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1C" w:rsidRDefault="00F5271C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-4"/>
        </w:rPr>
        <w:t>地区計画の区域内における行為の</w:t>
      </w:r>
      <w:r w:rsidR="00B1111E">
        <w:rPr>
          <w:rFonts w:hint="eastAsia"/>
          <w:spacing w:val="-4"/>
        </w:rPr>
        <w:t>変更</w:t>
      </w:r>
      <w:r>
        <w:rPr>
          <w:rFonts w:hint="eastAsia"/>
          <w:spacing w:val="-4"/>
        </w:rPr>
        <w:t>届出</w:t>
      </w:r>
      <w:r>
        <w:rPr>
          <w:rFonts w:hint="eastAsia"/>
        </w:rPr>
        <w:t>書</w:t>
      </w:r>
    </w:p>
    <w:p w:rsidR="00F5271C" w:rsidRDefault="00F5271C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5271C" w:rsidRDefault="00A10B61" w:rsidP="00F5271C">
      <w:pPr>
        <w:wordWrap w:val="0"/>
        <w:adjustRightInd/>
        <w:spacing w:line="274" w:lineRule="exact"/>
        <w:jc w:val="righ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令和</w:t>
      </w:r>
      <w:r w:rsidR="00AB4CDC">
        <w:rPr>
          <w:rFonts w:hAnsi="Times New Roman" w:cs="Times New Roman"/>
          <w:spacing w:val="16"/>
        </w:rPr>
        <w:t xml:space="preserve"> </w:t>
      </w:r>
      <w:r w:rsidR="00F5271C">
        <w:rPr>
          <w:rFonts w:hAnsi="Times New Roman" w:cs="Times New Roman" w:hint="eastAsia"/>
          <w:spacing w:val="16"/>
        </w:rPr>
        <w:t xml:space="preserve">　</w:t>
      </w:r>
      <w:r w:rsidR="00AB4CDC">
        <w:rPr>
          <w:rFonts w:hAnsi="Times New Roman" w:cs="Times New Roman" w:hint="eastAsia"/>
          <w:spacing w:val="16"/>
        </w:rPr>
        <w:t>年</w:t>
      </w:r>
      <w:r w:rsidR="00AB4CDC">
        <w:rPr>
          <w:rFonts w:hAnsi="Times New Roman" w:cs="Times New Roman"/>
          <w:spacing w:val="16"/>
        </w:rPr>
        <w:t xml:space="preserve"> </w:t>
      </w:r>
      <w:r w:rsidR="00AB4CDC">
        <w:rPr>
          <w:rFonts w:hAnsi="Times New Roman" w:cs="Times New Roman" w:hint="eastAsia"/>
          <w:spacing w:val="16"/>
        </w:rPr>
        <w:t xml:space="preserve">　月</w:t>
      </w:r>
      <w:r w:rsidR="00AB4CDC">
        <w:rPr>
          <w:rFonts w:hAnsi="Times New Roman" w:cs="Times New Roman"/>
          <w:spacing w:val="16"/>
        </w:rPr>
        <w:t xml:space="preserve"> </w:t>
      </w:r>
      <w:r w:rsidR="00F5271C">
        <w:rPr>
          <w:rFonts w:hAnsi="Times New Roman" w:cs="Times New Roman" w:hint="eastAsia"/>
          <w:spacing w:val="16"/>
        </w:rPr>
        <w:t xml:space="preserve">　日</w:t>
      </w:r>
    </w:p>
    <w:p w:rsidR="00F5271C" w:rsidRPr="00F5271C" w:rsidRDefault="00F5271C" w:rsidP="00F5271C">
      <w:pPr>
        <w:adjustRightInd/>
        <w:spacing w:line="274" w:lineRule="exact"/>
        <w:jc w:val="right"/>
        <w:rPr>
          <w:rFonts w:hAnsi="Times New Roman" w:cs="Times New Roman"/>
          <w:spacing w:val="16"/>
        </w:rPr>
      </w:pPr>
    </w:p>
    <w:p w:rsidR="00F5271C" w:rsidRDefault="00C863EA" w:rsidP="00F5271C">
      <w:pPr>
        <w:adjustRightInd/>
        <w:spacing w:line="274" w:lineRule="exact"/>
        <w:ind w:firstLineChars="200" w:firstLine="493"/>
        <w:rPr>
          <w:rFonts w:hAnsi="Times New Roman" w:cs="Times New Roman"/>
          <w:spacing w:val="16"/>
        </w:rPr>
      </w:pPr>
      <w:r>
        <w:rPr>
          <w:rFonts w:hint="eastAsia"/>
        </w:rPr>
        <w:t xml:space="preserve">多賀城市長　</w:t>
      </w:r>
      <w:r w:rsidR="00F5271C">
        <w:rPr>
          <w:rFonts w:hint="eastAsia"/>
        </w:rPr>
        <w:t>殿</w:t>
      </w:r>
    </w:p>
    <w:p w:rsidR="00F5271C" w:rsidRDefault="00F5271C">
      <w:pPr>
        <w:adjustRightInd/>
        <w:spacing w:line="274" w:lineRule="exact"/>
        <w:ind w:left="240" w:hanging="120"/>
        <w:rPr>
          <w:rFonts w:hAnsi="Times New Roman" w:cs="Times New Roman"/>
          <w:spacing w:val="16"/>
        </w:rPr>
      </w:pPr>
    </w:p>
    <w:p w:rsidR="00F5271C" w:rsidRDefault="008C039A">
      <w:pPr>
        <w:wordWrap w:val="0"/>
        <w:adjustRightInd/>
        <w:spacing w:line="274" w:lineRule="exact"/>
        <w:ind w:left="4808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届出者　</w:t>
      </w:r>
      <w:r w:rsidR="00F5271C">
        <w:rPr>
          <w:rFonts w:hint="eastAsia"/>
        </w:rPr>
        <w:t xml:space="preserve">住所　　　　　　　　　　　　　　</w:t>
      </w:r>
    </w:p>
    <w:p w:rsidR="00F5271C" w:rsidRDefault="008B6B37">
      <w:pPr>
        <w:wordWrap w:val="0"/>
        <w:adjustRightInd/>
        <w:spacing w:line="274" w:lineRule="exact"/>
        <w:ind w:left="4808"/>
        <w:jc w:val="right"/>
        <w:rPr>
          <w:rFonts w:hAnsi="Times New Roman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124460</wp:posOffset>
                </wp:positionV>
                <wp:extent cx="0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538E" id="Freeform 2" o:spid="_x0000_s1026" style="position:absolute;left:0;text-align:left;margin-left:122.5pt;margin-top:9.8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" o:allowincell="f" path="m,e" filled="f" strokeweight=".4mm">
                <v:path o:connecttype="custom" o:connectlocs="0,0" o:connectangles="0"/>
              </v:shape>
            </w:pict>
          </mc:Fallback>
        </mc:AlternateContent>
      </w:r>
    </w:p>
    <w:p w:rsidR="00F5271C" w:rsidRDefault="00F5271C" w:rsidP="008C039A">
      <w:pPr>
        <w:adjustRightInd/>
        <w:spacing w:line="274" w:lineRule="exact"/>
        <w:ind w:left="600" w:right="123" w:firstLineChars="2150" w:firstLine="5302"/>
        <w:jc w:val="left"/>
        <w:rPr>
          <w:rFonts w:hAnsi="Times New Roman" w:cs="Times New Roman"/>
          <w:spacing w:val="16"/>
        </w:rPr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</w:p>
    <w:p w:rsidR="00F5271C" w:rsidRDefault="00F5271C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5271C" w:rsidRDefault="00F5271C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5271C" w:rsidRDefault="008B6B37" w:rsidP="00F5271C">
      <w:pPr>
        <w:adjustRightInd/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64770</wp:posOffset>
                </wp:positionV>
                <wp:extent cx="0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1974" id="Freeform 3" o:spid="_x0000_s1026" style="position:absolute;left:0;text-align:left;margin-left:14pt;margin-top:5.1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" o:allowincell="f" path="m,e" filled="f" strokeweight=".4mm">
                <v:path o:connecttype="custom" o:connectlocs="0,0" o:connectangles="0"/>
              </v:shape>
            </w:pict>
          </mc:Fallback>
        </mc:AlternateContent>
      </w:r>
      <w:r w:rsidR="00F5271C">
        <w:rPr>
          <w:rFonts w:hint="eastAsia"/>
        </w:rPr>
        <w:t xml:space="preserve">　都市計画法第５８条の２第２項の規定に基づき、届出事項の変更について、下記により届け出ます。</w:t>
      </w:r>
    </w:p>
    <w:p w:rsidR="00F5271C" w:rsidRPr="00F5271C" w:rsidRDefault="00F5271C" w:rsidP="00F5271C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5271C" w:rsidRDefault="00F5271C" w:rsidP="00F5271C">
      <w:pPr>
        <w:pStyle w:val="a7"/>
      </w:pPr>
      <w:r>
        <w:rPr>
          <w:rFonts w:hint="eastAsia"/>
        </w:rPr>
        <w:t>記</w:t>
      </w:r>
    </w:p>
    <w:p w:rsidR="00F5271C" w:rsidRDefault="00F5271C" w:rsidP="00F5271C"/>
    <w:p w:rsidR="00F5271C" w:rsidRDefault="00A10B61" w:rsidP="00F5271C">
      <w:r>
        <w:rPr>
          <w:rFonts w:hint="eastAsia"/>
        </w:rPr>
        <w:t>１　当初の届出年月日　　　　　　　　　　　　　　令和</w:t>
      </w:r>
      <w:r w:rsidR="00F5271C">
        <w:rPr>
          <w:rFonts w:hint="eastAsia"/>
        </w:rPr>
        <w:t xml:space="preserve">　　年　　月　　日</w:t>
      </w:r>
    </w:p>
    <w:p w:rsidR="00F5271C" w:rsidRDefault="00F5271C" w:rsidP="00F5271C"/>
    <w:p w:rsidR="00F5271C" w:rsidRDefault="00F5271C" w:rsidP="00F5271C">
      <w:r>
        <w:rPr>
          <w:rFonts w:hint="eastAsia"/>
        </w:rPr>
        <w:t>２　変更の内容</w:t>
      </w:r>
    </w:p>
    <w:p w:rsidR="00F5271C" w:rsidRDefault="00F5271C" w:rsidP="00F5271C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5271C" w:rsidRPr="00F5271C" w:rsidRDefault="00F5271C" w:rsidP="00F5271C">
      <w:pPr>
        <w:rPr>
          <w:u w:val="dotted"/>
        </w:rPr>
      </w:pPr>
      <w:r w:rsidRPr="00F5271C">
        <w:rPr>
          <w:rFonts w:hint="eastAsia"/>
        </w:rPr>
        <w:t xml:space="preserve">　　</w:t>
      </w:r>
      <w:r w:rsidRPr="00F5271C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5271C" w:rsidRPr="00F5271C" w:rsidRDefault="00F5271C" w:rsidP="00F5271C">
      <w:pPr>
        <w:rPr>
          <w:u w:val="dotted"/>
        </w:rPr>
      </w:pPr>
      <w:r w:rsidRPr="00F5271C">
        <w:rPr>
          <w:rFonts w:hint="eastAsia"/>
        </w:rPr>
        <w:t xml:space="preserve">　　</w:t>
      </w:r>
      <w:r w:rsidRPr="00F5271C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5271C" w:rsidRPr="00F5271C" w:rsidRDefault="00F5271C" w:rsidP="00F5271C">
      <w:pPr>
        <w:rPr>
          <w:u w:val="dotted"/>
        </w:rPr>
      </w:pPr>
      <w:r w:rsidRPr="00F5271C">
        <w:rPr>
          <w:rFonts w:hint="eastAsia"/>
        </w:rPr>
        <w:t xml:space="preserve">　　</w:t>
      </w:r>
      <w:r w:rsidRPr="00F5271C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F5271C" w:rsidRDefault="00F5271C" w:rsidP="00F5271C"/>
    <w:p w:rsidR="00F5271C" w:rsidRDefault="00A10B61" w:rsidP="00F5271C">
      <w:r>
        <w:rPr>
          <w:rFonts w:hint="eastAsia"/>
        </w:rPr>
        <w:t>３　変更部分に係る行為の着手予定日　　　　　　　令和</w:t>
      </w:r>
      <w:r w:rsidR="00F5271C">
        <w:rPr>
          <w:rFonts w:hint="eastAsia"/>
        </w:rPr>
        <w:t xml:space="preserve">　　年　　月　　日</w:t>
      </w:r>
    </w:p>
    <w:p w:rsidR="00F5271C" w:rsidRPr="00A10B61" w:rsidRDefault="00F5271C" w:rsidP="00F5271C"/>
    <w:p w:rsidR="00F5271C" w:rsidRDefault="00A10B61" w:rsidP="00F5271C">
      <w:r>
        <w:rPr>
          <w:rFonts w:hint="eastAsia"/>
        </w:rPr>
        <w:t>４　変更部分に係る行為の完了予定日　　　　　　　令和</w:t>
      </w:r>
      <w:r w:rsidR="00F5271C">
        <w:rPr>
          <w:rFonts w:hint="eastAsia"/>
        </w:rPr>
        <w:t xml:space="preserve">　　年　　月　　日</w:t>
      </w:r>
    </w:p>
    <w:p w:rsidR="00F5271C" w:rsidRDefault="00F5271C" w:rsidP="00F5271C"/>
    <w:p w:rsidR="00F5271C" w:rsidRDefault="00F5271C" w:rsidP="00F5271C"/>
    <w:p w:rsidR="00F5271C" w:rsidRDefault="00F5271C" w:rsidP="00F5271C"/>
    <w:p w:rsidR="00F5271C" w:rsidRDefault="00F5271C" w:rsidP="00F5271C">
      <w:r>
        <w:rPr>
          <w:rFonts w:hint="eastAsia"/>
        </w:rPr>
        <w:t>備考</w:t>
      </w:r>
    </w:p>
    <w:p w:rsidR="00F5271C" w:rsidRDefault="00F5271C" w:rsidP="00F5271C">
      <w:pPr>
        <w:rPr>
          <w:spacing w:val="-8"/>
        </w:rPr>
      </w:pPr>
      <w:r w:rsidRPr="00F5271C">
        <w:rPr>
          <w:rFonts w:hint="eastAsia"/>
          <w:spacing w:val="-8"/>
        </w:rPr>
        <w:t xml:space="preserve">　　１　届出者が法人である場合においては、氏名は、その法人の名称及び代表者の氏名を記載</w:t>
      </w:r>
    </w:p>
    <w:p w:rsidR="00F5271C" w:rsidRPr="00F5271C" w:rsidRDefault="00F5271C" w:rsidP="00F5271C">
      <w:pPr>
        <w:ind w:firstLineChars="300" w:firstLine="692"/>
        <w:rPr>
          <w:spacing w:val="-8"/>
        </w:rPr>
      </w:pPr>
      <w:r w:rsidRPr="00F5271C">
        <w:rPr>
          <w:rFonts w:hint="eastAsia"/>
          <w:spacing w:val="-8"/>
        </w:rPr>
        <w:t>すること。</w:t>
      </w:r>
    </w:p>
    <w:p w:rsidR="00F5271C" w:rsidRDefault="00F5271C" w:rsidP="00F5271C">
      <w:pPr>
        <w:rPr>
          <w:spacing w:val="-8"/>
        </w:rPr>
      </w:pPr>
      <w:r>
        <w:rPr>
          <w:rFonts w:hint="eastAsia"/>
          <w:spacing w:val="-8"/>
        </w:rPr>
        <w:t xml:space="preserve">　　２</w:t>
      </w:r>
      <w:r w:rsidRPr="00F5271C">
        <w:rPr>
          <w:rFonts w:hint="eastAsia"/>
          <w:spacing w:val="-8"/>
        </w:rPr>
        <w:t xml:space="preserve">　届出</w:t>
      </w:r>
      <w:r>
        <w:rPr>
          <w:rFonts w:hint="eastAsia"/>
          <w:spacing w:val="-8"/>
        </w:rPr>
        <w:t>者の氏名（法人にあってはその代表者の氏名）の記載を自署で行う場合においては</w:t>
      </w:r>
      <w:r w:rsidRPr="00F5271C">
        <w:rPr>
          <w:rFonts w:hint="eastAsia"/>
          <w:spacing w:val="-8"/>
        </w:rPr>
        <w:t>、</w:t>
      </w:r>
    </w:p>
    <w:p w:rsidR="00F5271C" w:rsidRPr="00F5271C" w:rsidRDefault="00F5271C" w:rsidP="00F5271C">
      <w:pPr>
        <w:ind w:firstLineChars="300" w:firstLine="692"/>
        <w:rPr>
          <w:spacing w:val="-8"/>
        </w:rPr>
      </w:pPr>
      <w:r>
        <w:rPr>
          <w:rFonts w:hint="eastAsia"/>
          <w:spacing w:val="-8"/>
        </w:rPr>
        <w:t>押印を省略することができる</w:t>
      </w:r>
      <w:r w:rsidRPr="00F5271C">
        <w:rPr>
          <w:rFonts w:hint="eastAsia"/>
          <w:spacing w:val="-8"/>
        </w:rPr>
        <w:t>。</w:t>
      </w:r>
    </w:p>
    <w:p w:rsidR="00F5271C" w:rsidRPr="00F5271C" w:rsidRDefault="00F5271C" w:rsidP="00F5271C">
      <w:r>
        <w:rPr>
          <w:rFonts w:hint="eastAsia"/>
          <w:spacing w:val="-8"/>
        </w:rPr>
        <w:t xml:space="preserve">　　３</w:t>
      </w:r>
      <w:r w:rsidRPr="00F5271C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変更の内容は、変更前及び変更後の内容を対照させて記載すること。</w:t>
      </w:r>
    </w:p>
    <w:sectPr w:rsidR="00F5271C" w:rsidRPr="00F5271C" w:rsidSect="00EC12A8">
      <w:type w:val="continuous"/>
      <w:pgSz w:w="11906" w:h="16838" w:code="9"/>
      <w:pgMar w:top="1418" w:right="1021" w:bottom="1134" w:left="1021" w:header="720" w:footer="720" w:gutter="0"/>
      <w:pgNumType w:start="1"/>
      <w:cols w:space="720"/>
      <w:noEndnote/>
      <w:docGrid w:type="linesAndChars" w:linePitch="408" w:charSpace="7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D6" w:rsidRDefault="00A941D6">
      <w:r>
        <w:separator/>
      </w:r>
    </w:p>
  </w:endnote>
  <w:endnote w:type="continuationSeparator" w:id="0">
    <w:p w:rsidR="00A941D6" w:rsidRDefault="00A9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D6" w:rsidRDefault="00A941D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941D6" w:rsidRDefault="00A9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7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1C"/>
    <w:rsid w:val="00314A73"/>
    <w:rsid w:val="00361D3B"/>
    <w:rsid w:val="00613E8B"/>
    <w:rsid w:val="008B6B37"/>
    <w:rsid w:val="008C039A"/>
    <w:rsid w:val="00A10B61"/>
    <w:rsid w:val="00A941D6"/>
    <w:rsid w:val="00AB4CDC"/>
    <w:rsid w:val="00B1111E"/>
    <w:rsid w:val="00B2167C"/>
    <w:rsid w:val="00C863EA"/>
    <w:rsid w:val="00C90374"/>
    <w:rsid w:val="00D853DF"/>
    <w:rsid w:val="00EC12A8"/>
    <w:rsid w:val="00EF5D51"/>
    <w:rsid w:val="00F5271C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0741A-58EB-4D25-81AB-B09614D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271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52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271C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5271C"/>
    <w:pPr>
      <w:jc w:val="center"/>
    </w:pPr>
    <w:rPr>
      <w:rFonts w:hAnsi="Times New Roman" w:cs="Times New Roman"/>
      <w:spacing w:val="16"/>
    </w:rPr>
  </w:style>
  <w:style w:type="character" w:customStyle="1" w:styleId="a8">
    <w:name w:val="記 (文字)"/>
    <w:basedOn w:val="a0"/>
    <w:link w:val="a7"/>
    <w:uiPriority w:val="99"/>
    <w:locked/>
    <w:rsid w:val="00F5271C"/>
    <w:rPr>
      <w:rFonts w:ascii="ＭＳ ゴシック" w:eastAsia="ＭＳ ゴシック" w:cs="Times New Roman"/>
      <w:spacing w:val="16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5271C"/>
    <w:pPr>
      <w:jc w:val="right"/>
    </w:pPr>
    <w:rPr>
      <w:rFonts w:hAnsi="Times New Roman" w:cs="Times New Roman"/>
      <w:spacing w:val="16"/>
    </w:rPr>
  </w:style>
  <w:style w:type="character" w:customStyle="1" w:styleId="aa">
    <w:name w:val="結語 (文字)"/>
    <w:basedOn w:val="a0"/>
    <w:link w:val="a9"/>
    <w:uiPriority w:val="99"/>
    <w:locked/>
    <w:rsid w:val="00F5271C"/>
    <w:rPr>
      <w:rFonts w:ascii="ＭＳ ゴシック" w:eastAsia="ＭＳ ゴシック" w:cs="Times New Roman"/>
      <w:spacing w:val="16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8C0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C03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6E4308C7.dotm</Template>
  <TotalTime>1</TotalTime>
  <Pages>1</Pages>
  <Words>280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多賀城市役所</dc:creator>
  <cp:keywords/>
  <dc:description/>
  <cp:lastModifiedBy>大友 ゆり</cp:lastModifiedBy>
  <cp:revision>3</cp:revision>
  <cp:lastPrinted>2020-10-28T04:39:00Z</cp:lastPrinted>
  <dcterms:created xsi:type="dcterms:W3CDTF">2021-10-18T08:03:00Z</dcterms:created>
  <dcterms:modified xsi:type="dcterms:W3CDTF">2021-10-18T08:03:00Z</dcterms:modified>
</cp:coreProperties>
</file>