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8" w:rsidRDefault="00B120B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許　可　申　請　書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033EE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令和</w:t>
      </w:r>
      <w:r w:rsidR="007F7BF7">
        <w:rPr>
          <w:rFonts w:hint="eastAsia"/>
          <w:b/>
          <w:bCs/>
          <w:color w:val="FF0000"/>
        </w:rPr>
        <w:t xml:space="preserve">　　</w:t>
      </w:r>
      <w:r>
        <w:rPr>
          <w:rFonts w:hint="eastAsia"/>
        </w:rPr>
        <w:t>年</w:t>
      </w:r>
      <w:r w:rsidR="007F7BF7">
        <w:rPr>
          <w:rFonts w:hint="eastAsia"/>
          <w:b/>
          <w:bCs/>
          <w:color w:val="FF0000"/>
        </w:rPr>
        <w:t xml:space="preserve">　　</w:t>
      </w:r>
      <w:r>
        <w:rPr>
          <w:rFonts w:hint="eastAsia"/>
        </w:rPr>
        <w:t>月</w:t>
      </w:r>
      <w:r w:rsidR="007F7BF7">
        <w:rPr>
          <w:rFonts w:hint="eastAsia"/>
          <w:b/>
          <w:bCs/>
          <w:color w:val="FF0000"/>
        </w:rPr>
        <w:t xml:space="preserve">　　</w:t>
      </w:r>
      <w:r>
        <w:rPr>
          <w:rFonts w:hint="eastAsia"/>
        </w:rPr>
        <w:t>日</w:t>
      </w:r>
    </w:p>
    <w:p w:rsidR="00B120B8" w:rsidRPr="007F7BF7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E30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多賀城市長</w:t>
      </w:r>
      <w:r w:rsidR="00B120B8">
        <w:rPr>
          <w:rFonts w:hint="eastAsia"/>
        </w:rPr>
        <w:t xml:space="preserve">　殿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rPr>
          <w:rFonts w:hint="eastAsia"/>
        </w:rPr>
        <w:t>住　　　所</w:t>
      </w:r>
      <w:r w:rsidR="007F7BF7">
        <w:rPr>
          <w:rFonts w:hint="eastAsia"/>
          <w:b/>
          <w:bCs/>
          <w:color w:val="FF0000"/>
          <w:u w:val="dotted" w:color="000000"/>
        </w:rPr>
        <w:t xml:space="preserve">　　　　　　　　　　　　</w:t>
      </w:r>
      <w:r w:rsidR="00BE4EB3">
        <w:rPr>
          <w:rFonts w:hint="eastAsia"/>
          <w:b/>
          <w:bCs/>
          <w:color w:val="FF0000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  <w:u w:val="dotted" w:color="000000"/>
        </w:rPr>
        <w:t xml:space="preserve">　　　　　　　　　　　　　　</w:t>
      </w:r>
    </w:p>
    <w:p w:rsidR="00B120B8" w:rsidRDefault="00B120B8">
      <w:pPr>
        <w:adjustRightInd/>
        <w:ind w:left="4094"/>
        <w:rPr>
          <w:rFonts w:hAnsi="Times New Roman" w:cs="Times New Roman"/>
          <w:spacing w:val="2"/>
        </w:rPr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dotted" w:color="000000"/>
        </w:rPr>
        <w:t xml:space="preserve">　</w:t>
      </w:r>
      <w:r w:rsidR="00B033EE" w:rsidRPr="00B033EE">
        <w:rPr>
          <w:b/>
          <w:bCs/>
          <w:color w:val="FF0000"/>
          <w:u w:val="dotted" w:color="000000"/>
        </w:rPr>
        <w:t xml:space="preserve"> </w:t>
      </w:r>
      <w:r w:rsidR="007F7BF7">
        <w:rPr>
          <w:rFonts w:hint="eastAsia"/>
          <w:b/>
          <w:bCs/>
          <w:color w:val="FF0000"/>
          <w:u w:val="dotted" w:color="000000"/>
        </w:rPr>
        <w:t xml:space="preserve">　　　　　　</w:t>
      </w:r>
      <w:r w:rsidR="00B033EE">
        <w:rPr>
          <w:rFonts w:hint="eastAsia"/>
          <w:b/>
          <w:bCs/>
          <w:color w:val="FF0000"/>
          <w:u w:val="dotted" w:color="000000"/>
        </w:rPr>
        <w:t xml:space="preserve">　　</w:t>
      </w:r>
      <w:r w:rsidR="00BE4EB3">
        <w:rPr>
          <w:rFonts w:hint="eastAsia"/>
          <w:b/>
          <w:bCs/>
          <w:color w:val="FF0000"/>
          <w:u w:val="dotted" w:color="000000"/>
        </w:rPr>
        <w:t xml:space="preserve">　　</w:t>
      </w:r>
      <w:r w:rsidR="00B033EE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</w:t>
      </w: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u w:val="dotted" w:color="000000"/>
        </w:rPr>
        <w:t xml:space="preserve">　</w:t>
      </w:r>
      <w:r w:rsidR="007F7BF7">
        <w:rPr>
          <w:rFonts w:hint="eastAsia"/>
          <w:b/>
          <w:bCs/>
          <w:color w:val="FF0000"/>
          <w:u w:val="dotted" w:color="000000"/>
        </w:rPr>
        <w:t xml:space="preserve">　　　　　　　　　</w:t>
      </w:r>
      <w:r>
        <w:rPr>
          <w:rFonts w:hint="eastAsia"/>
          <w:u w:val="dotted" w:color="000000"/>
        </w:rPr>
        <w:t xml:space="preserve">　　　　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都市計画法第</w:t>
      </w:r>
      <w:r>
        <w:t>53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項の許可を受けたいので、下記により、申請します。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建築物の敷地の所在及び地番</w:t>
      </w:r>
    </w:p>
    <w:p w:rsidR="00B120B8" w:rsidRDefault="00B033E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</w:pPr>
      <w:r>
        <w:rPr>
          <w:rFonts w:hint="eastAsia"/>
        </w:rPr>
        <w:t>２　建築物の構造</w:t>
      </w:r>
    </w:p>
    <w:p w:rsidR="00B033EE" w:rsidRDefault="00B033EE">
      <w:pPr>
        <w:adjustRightInd/>
      </w:pPr>
      <w:r>
        <w:rPr>
          <w:rFonts w:hint="eastAsia"/>
        </w:rPr>
        <w:t xml:space="preserve">　　</w:t>
      </w:r>
    </w:p>
    <w:p w:rsidR="00B120B8" w:rsidRDefault="00B120B8">
      <w:pPr>
        <w:adjustRightInd/>
        <w:rPr>
          <w:rFonts w:hAnsi="Times New Roman" w:cs="Times New Roman" w:hint="eastAsia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新築、増築、改築又は移転の別</w:t>
      </w:r>
    </w:p>
    <w:p w:rsidR="00B120B8" w:rsidRDefault="00B033E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敷地面積、建築面積及び延べ面積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敷地面積：　　　　</w:t>
      </w:r>
      <w:r w:rsidR="007F7BF7">
        <w:rPr>
          <w:rFonts w:hint="eastAsia"/>
          <w:b/>
          <w:bCs/>
          <w:color w:val="FF0000"/>
        </w:rPr>
        <w:t xml:space="preserve">　　　　　　</w:t>
      </w:r>
      <w:r>
        <w:rPr>
          <w:rFonts w:hint="eastAsia"/>
        </w:rPr>
        <w:t xml:space="preserve">　㎡</w:t>
      </w: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建築面積：　　　　　</w:t>
      </w:r>
      <w:r w:rsidR="007F7BF7">
        <w:rPr>
          <w:rFonts w:hint="eastAsia"/>
          <w:b/>
          <w:bCs/>
          <w:color w:val="FF0000"/>
        </w:rPr>
        <w:t xml:space="preserve">　　　　　</w:t>
      </w:r>
      <w:r>
        <w:rPr>
          <w:rFonts w:hint="eastAsia"/>
        </w:rPr>
        <w:t xml:space="preserve">　㎡</w:t>
      </w: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延べ面積：　　　　</w:t>
      </w:r>
      <w:r w:rsidR="007F7BF7">
        <w:rPr>
          <w:rFonts w:hint="eastAsia"/>
          <w:b/>
          <w:bCs/>
          <w:color w:val="FF0000"/>
        </w:rPr>
        <w:t xml:space="preserve">　　　　　　</w:t>
      </w:r>
      <w:r>
        <w:rPr>
          <w:rFonts w:hint="eastAsia"/>
        </w:rPr>
        <w:t xml:space="preserve">　㎡</w:t>
      </w:r>
    </w:p>
    <w:p w:rsidR="00B120B8" w:rsidRPr="007F7BF7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</w:pPr>
      <w:r>
        <w:rPr>
          <w:rFonts w:hint="eastAsia"/>
        </w:rPr>
        <w:t>５　用途</w:t>
      </w:r>
    </w:p>
    <w:p w:rsidR="00B033EE" w:rsidRDefault="00B033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都市計画法第５３条申請添付図書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723"/>
      </w:tblGrid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図書等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縮尺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位置図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配置図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1/500</w:t>
            </w:r>
            <w:r>
              <w:rPr>
                <w:rFonts w:hint="eastAsia"/>
              </w:rPr>
              <w:t>以上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都市計画道路の街路線、路線名称及び幅員を赤書きで記入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求積図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公図の写し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都市計画道路の街路線、路線名称及び幅員を赤書きで記入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建築物の断面図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1/200</w:t>
            </w:r>
            <w:r>
              <w:rPr>
                <w:rFonts w:hint="eastAsia"/>
              </w:rPr>
              <w:t>以上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建築物の立面図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建築物の各階平面図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 w:rsidP="007F7B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その他参考となるべき事項を記載した図書</w:t>
            </w:r>
            <w:r w:rsidR="002C5F5D">
              <w:rPr>
                <w:rFonts w:hint="eastAsia"/>
              </w:rPr>
              <w:t xml:space="preserve">　</w:t>
            </w:r>
          </w:p>
        </w:tc>
      </w:tr>
    </w:tbl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※上記図面の他に必要に応じて参考となる資料・図面等を提出していただく場合があります。</w:t>
      </w:r>
    </w:p>
    <w:p w:rsidR="00DF0CFF" w:rsidRPr="002C5F5D" w:rsidRDefault="00DF0CFF">
      <w:pPr>
        <w:adjustRightInd/>
        <w:rPr>
          <w:rFonts w:hAnsi="Times New Roman" w:cs="Times New Roman"/>
          <w:b/>
          <w:color w:val="FF0000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提出部数　　２部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2C5F5D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Pr="002C5F5D" w:rsidRDefault="00B120B8" w:rsidP="00866730">
      <w:pPr>
        <w:adjustRightInd/>
        <w:ind w:firstLineChars="100" w:firstLine="221"/>
        <w:rPr>
          <w:rFonts w:hAnsi="Times New Roman" w:cs="Times New Roman"/>
          <w:b/>
          <w:color w:val="FF0000"/>
          <w:spacing w:val="2"/>
        </w:rPr>
      </w:pPr>
    </w:p>
    <w:p w:rsidR="00B120B8" w:rsidRDefault="00612709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55880</wp:posOffset>
                </wp:positionV>
                <wp:extent cx="5692140" cy="121412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0B8" w:rsidRDefault="00B120B8">
                            <w:pPr>
                              <w:adjustRightInd/>
                              <w:spacing w:line="36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代理者（担当者）連絡先</w:t>
                            </w:r>
                          </w:p>
                          <w:tbl>
                            <w:tblPr>
                              <w:tblW w:w="0" w:type="auto"/>
                              <w:tblInd w:w="2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48"/>
                            </w:tblGrid>
                            <w:tr w:rsidR="00B120B8">
                              <w:tc>
                                <w:tcPr>
                                  <w:tcW w:w="8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instrText>会社名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</w:t>
                                  </w:r>
                                  <w:r w:rsidR="002C5F5D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</w:t>
                                  </w:r>
                                  <w:r w:rsidR="007F7BF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 w:rsidR="007F7BF7">
                                    <w:rPr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</w:t>
                                  </w:r>
                                </w:p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u w:val="dotted" w:color="000000"/>
                                    </w:rPr>
                                    <w:instrText>代理者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　　　　　　　　　　　　</w:t>
                                  </w:r>
                                  <w:r w:rsidR="007F7BF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 w:rsidR="007F7BF7">
                                    <w:rPr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　　　　　　　　　　</w:t>
                                  </w:r>
                                  <w:r w:rsidR="002C5F5D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 w:rsidR="007F7BF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 w:rsidR="007F7BF7">
                                    <w:rPr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120B8" w:rsidRDefault="00B120B8" w:rsidP="007F7BF7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>電話・</w:t>
                                  </w:r>
                                  <w:r>
                                    <w:rPr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等：　</w:t>
                                  </w:r>
                                  <w:r w:rsidR="007F7BF7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 w:rsidR="007F7BF7">
                                    <w:rPr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B120B8" w:rsidRDefault="00B120B8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7pt;margin-top:4.4pt;width:448.2pt;height:95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" o:allowincell="f" filled="f" stroked="f">
                <v:textbox inset="0,1mm,0,0">
                  <w:txbxContent>
                    <w:p w:rsidR="00B120B8" w:rsidRDefault="00B120B8">
                      <w:pPr>
                        <w:adjustRightInd/>
                        <w:spacing w:line="360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>
                        <w:rPr>
                          <w:snapToGrid w:val="0"/>
                          <w:color w:val="000000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2"/>
                          <w:sz w:val="22"/>
                          <w:szCs w:val="22"/>
                        </w:rPr>
                        <w:t>代理者（担当者）連絡先</w:t>
                      </w:r>
                    </w:p>
                    <w:tbl>
                      <w:tblPr>
                        <w:tblW w:w="0" w:type="auto"/>
                        <w:tblInd w:w="2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48"/>
                      </w:tblGrid>
                      <w:tr w:rsidR="00B120B8">
                        <w:tc>
                          <w:tcPr>
                            <w:tcW w:w="8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instrText>会社名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</w:t>
                            </w:r>
                            <w:r w:rsidR="002C5F5D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</w:t>
                            </w:r>
                            <w:r w:rsidR="007F7BF7"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 w:rsidR="007F7BF7">
                              <w:rPr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</w:t>
                            </w:r>
                          </w:p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sz w:val="22"/>
                                <w:szCs w:val="22"/>
                                <w:u w:val="dotted" w:color="000000"/>
                              </w:rPr>
                              <w:instrText>代理者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　　　　　　　　　　　　</w:t>
                            </w:r>
                            <w:r w:rsidR="007F7BF7"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 w:rsidR="007F7BF7">
                              <w:rPr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　　　　</w:t>
                            </w:r>
                          </w:p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instrText>住所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　　　　　　　　　　</w:t>
                            </w:r>
                            <w:r w:rsidR="002C5F5D"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 w:rsidR="007F7BF7"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 w:rsidR="007F7BF7">
                              <w:rPr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</w:t>
                            </w:r>
                          </w:p>
                          <w:p w:rsidR="00B120B8" w:rsidRDefault="00B120B8" w:rsidP="007F7BF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>電話・</w:t>
                            </w:r>
                            <w:r>
                              <w:rPr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等：　</w:t>
                            </w:r>
                            <w:r w:rsidR="007F7BF7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 w:rsidR="007F7BF7">
                              <w:rPr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B120B8" w:rsidRDefault="00B120B8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sectPr w:rsidR="00B120B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A6" w:rsidRDefault="009717A6">
      <w:r>
        <w:separator/>
      </w:r>
    </w:p>
  </w:endnote>
  <w:endnote w:type="continuationSeparator" w:id="0">
    <w:p w:rsidR="009717A6" w:rsidRDefault="009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A6" w:rsidRDefault="009717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17A6" w:rsidRDefault="0097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8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4"/>
    <w:rsid w:val="0025358F"/>
    <w:rsid w:val="002C5F5D"/>
    <w:rsid w:val="003E30FA"/>
    <w:rsid w:val="005630AE"/>
    <w:rsid w:val="00612709"/>
    <w:rsid w:val="007205CD"/>
    <w:rsid w:val="007902F2"/>
    <w:rsid w:val="007F7BF7"/>
    <w:rsid w:val="00866730"/>
    <w:rsid w:val="008B17C0"/>
    <w:rsid w:val="008E4434"/>
    <w:rsid w:val="009717A6"/>
    <w:rsid w:val="00B033EE"/>
    <w:rsid w:val="00B120B8"/>
    <w:rsid w:val="00BE3027"/>
    <w:rsid w:val="00BE4EB3"/>
    <w:rsid w:val="00CF4636"/>
    <w:rsid w:val="00D44231"/>
    <w:rsid w:val="00DD52DE"/>
    <w:rsid w:val="00DF0CFF"/>
    <w:rsid w:val="00EA490E"/>
    <w:rsid w:val="00F165C0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906231-28C7-4C62-9664-73E6EF2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443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4636"/>
    <w:rPr>
      <w:rFonts w:ascii="ＭＳ ゴシック" w:eastAsia="ＭＳ ゴシック" w:hAnsi="ＭＳ ゴシック" w:cs="ＭＳ ゴシック"/>
      <w:kern w:val="0"/>
    </w:rPr>
  </w:style>
  <w:style w:type="paragraph" w:styleId="a7">
    <w:name w:val="footer"/>
    <w:basedOn w:val="a"/>
    <w:link w:val="a8"/>
    <w:uiPriority w:val="99"/>
    <w:unhideWhenUsed/>
    <w:rsid w:val="00CF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4636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6B8C4749.dotm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多賀城市役所</dc:creator>
  <cp:keywords/>
  <dc:description/>
  <cp:lastModifiedBy>石橋 美佳</cp:lastModifiedBy>
  <cp:revision>2</cp:revision>
  <cp:lastPrinted>2021-07-20T00:40:00Z</cp:lastPrinted>
  <dcterms:created xsi:type="dcterms:W3CDTF">2021-10-13T04:44:00Z</dcterms:created>
  <dcterms:modified xsi:type="dcterms:W3CDTF">2021-10-13T04:44:00Z</dcterms:modified>
</cp:coreProperties>
</file>