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13" w:rsidRPr="00CE4EF3" w:rsidRDefault="00882AE0" w:rsidP="00FC032B">
      <w:pPr>
        <w:jc w:val="center"/>
        <w:rPr>
          <w:sz w:val="28"/>
          <w:szCs w:val="28"/>
        </w:rPr>
      </w:pPr>
      <w:r>
        <w:rPr>
          <w:rFonts w:hint="eastAsia"/>
          <w:noProof/>
          <w:spacing w:val="35"/>
          <w:kern w:val="0"/>
          <w:sz w:val="28"/>
          <w:szCs w:val="28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-628650</wp:posOffset>
            </wp:positionV>
            <wp:extent cx="695325" cy="1809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32B" w:rsidRPr="00DB15A0">
        <w:rPr>
          <w:rFonts w:hint="eastAsia"/>
          <w:spacing w:val="56"/>
          <w:w w:val="87"/>
          <w:kern w:val="0"/>
          <w:sz w:val="28"/>
          <w:szCs w:val="28"/>
          <w:fitText w:val="3080" w:id="735304448"/>
        </w:rPr>
        <w:t>特殊装置設置計画</w:t>
      </w:r>
      <w:r w:rsidR="00FC032B" w:rsidRPr="00DB15A0">
        <w:rPr>
          <w:rFonts w:hint="eastAsia"/>
          <w:w w:val="87"/>
          <w:kern w:val="0"/>
          <w:sz w:val="28"/>
          <w:szCs w:val="28"/>
          <w:fitText w:val="3080" w:id="735304448"/>
        </w:rPr>
        <w:t>書</w:t>
      </w:r>
    </w:p>
    <w:p w:rsidR="007E6400" w:rsidRPr="00CE4EF3" w:rsidRDefault="00FC28BB" w:rsidP="007E640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E6400" w:rsidRPr="00CE4EF3">
        <w:rPr>
          <w:rFonts w:hint="eastAsia"/>
          <w:sz w:val="24"/>
          <w:szCs w:val="24"/>
        </w:rPr>
        <w:t>年</w:t>
      </w:r>
      <w:r w:rsidR="007E6400">
        <w:rPr>
          <w:rFonts w:hint="eastAsia"/>
          <w:sz w:val="24"/>
          <w:szCs w:val="24"/>
        </w:rPr>
        <w:t xml:space="preserve">　</w:t>
      </w:r>
      <w:r w:rsidR="007E6400" w:rsidRPr="00CE4EF3">
        <w:rPr>
          <w:rFonts w:hint="eastAsia"/>
          <w:sz w:val="24"/>
          <w:szCs w:val="24"/>
        </w:rPr>
        <w:t xml:space="preserve">　月</w:t>
      </w:r>
      <w:r w:rsidR="007E6400">
        <w:rPr>
          <w:rFonts w:hint="eastAsia"/>
          <w:sz w:val="24"/>
          <w:szCs w:val="24"/>
        </w:rPr>
        <w:t xml:space="preserve">　</w:t>
      </w:r>
      <w:r w:rsidR="007E6400" w:rsidRPr="00CE4EF3">
        <w:rPr>
          <w:rFonts w:hint="eastAsia"/>
          <w:sz w:val="24"/>
          <w:szCs w:val="24"/>
        </w:rPr>
        <w:t xml:space="preserve">　日</w:t>
      </w:r>
    </w:p>
    <w:p w:rsidR="00FC032B" w:rsidRPr="00CE4EF3" w:rsidRDefault="00FC032B">
      <w:pPr>
        <w:rPr>
          <w:sz w:val="24"/>
          <w:szCs w:val="24"/>
        </w:rPr>
      </w:pPr>
    </w:p>
    <w:p w:rsidR="00FC032B" w:rsidRPr="00CE4EF3" w:rsidRDefault="00FC28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多賀城</w:t>
      </w:r>
      <w:r w:rsidR="00FC032B" w:rsidRPr="00CE4EF3">
        <w:rPr>
          <w:rFonts w:hint="eastAsia"/>
          <w:sz w:val="24"/>
          <w:szCs w:val="24"/>
        </w:rPr>
        <w:t>市長</w:t>
      </w:r>
      <w:r w:rsidR="00DB15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殿</w:t>
      </w:r>
    </w:p>
    <w:p w:rsidR="00FC032B" w:rsidRPr="00CE4EF3" w:rsidRDefault="00FC032B">
      <w:pPr>
        <w:rPr>
          <w:sz w:val="24"/>
          <w:szCs w:val="24"/>
        </w:rPr>
      </w:pPr>
    </w:p>
    <w:p w:rsidR="00CE4EF3" w:rsidRPr="00CE4EF3" w:rsidRDefault="00FC28BB" w:rsidP="00CE4EF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住　所</w:t>
      </w:r>
    </w:p>
    <w:p w:rsidR="00FC032B" w:rsidRPr="00CE4EF3" w:rsidRDefault="00FC28BB" w:rsidP="00FC28BB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　氏　名</w:t>
      </w:r>
    </w:p>
    <w:p w:rsidR="00CE4EF3" w:rsidRPr="00CE4EF3" w:rsidRDefault="00FC28BB" w:rsidP="00FC03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電　話</w:t>
      </w:r>
    </w:p>
    <w:p w:rsidR="00CE4EF3" w:rsidRPr="00CE4EF3" w:rsidRDefault="00CE4EF3" w:rsidP="00FC032B">
      <w:pPr>
        <w:jc w:val="left"/>
        <w:rPr>
          <w:sz w:val="24"/>
          <w:szCs w:val="24"/>
        </w:rPr>
      </w:pPr>
    </w:p>
    <w:p w:rsidR="00CE4EF3" w:rsidRDefault="00CE4EF3" w:rsidP="00FC032B">
      <w:pPr>
        <w:jc w:val="left"/>
        <w:rPr>
          <w:sz w:val="24"/>
          <w:szCs w:val="24"/>
        </w:rPr>
      </w:pPr>
    </w:p>
    <w:p w:rsidR="00CE4EF3" w:rsidRPr="00CE4EF3" w:rsidRDefault="00CE4EF3" w:rsidP="00FC032B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3714"/>
        <w:gridCol w:w="6022"/>
      </w:tblGrid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CE4EF3" w:rsidRPr="00CE4EF3">
              <w:rPr>
                <w:rFonts w:hint="eastAsia"/>
                <w:sz w:val="24"/>
                <w:szCs w:val="24"/>
              </w:rPr>
              <w:t>駐車場の名称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="00CE4EF3" w:rsidRPr="00CE4EF3">
              <w:rPr>
                <w:rFonts w:hint="eastAsia"/>
                <w:sz w:val="24"/>
                <w:szCs w:val="24"/>
              </w:rPr>
              <w:t>駐車場の位置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特殊装置の名称等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特殊装置の認定番号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特殊装置の認定の有効期限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DB15A0">
            <w:pPr>
              <w:ind w:firstLineChars="400" w:firstLine="960"/>
              <w:rPr>
                <w:sz w:val="24"/>
                <w:szCs w:val="24"/>
              </w:rPr>
            </w:pPr>
            <w:r w:rsidRPr="00CE4EF3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特殊装置の設置予定日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FC28BB">
            <w:pPr>
              <w:rPr>
                <w:sz w:val="24"/>
                <w:szCs w:val="24"/>
              </w:rPr>
            </w:pPr>
            <w:r w:rsidRPr="00CE4EF3">
              <w:rPr>
                <w:rFonts w:hint="eastAsia"/>
                <w:sz w:val="24"/>
                <w:szCs w:val="24"/>
              </w:rPr>
              <w:t xml:space="preserve">　　</w:t>
            </w:r>
            <w:r w:rsidR="00DB15A0"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FC28BB">
              <w:rPr>
                <w:rFonts w:hint="eastAsia"/>
                <w:sz w:val="24"/>
                <w:szCs w:val="24"/>
              </w:rPr>
              <w:t xml:space="preserve">　　</w:t>
            </w:r>
            <w:r w:rsidRPr="00CE4EF3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FC032B" w:rsidRPr="00CE4EF3" w:rsidRDefault="00FC032B" w:rsidP="00FC032B">
      <w:pPr>
        <w:jc w:val="left"/>
        <w:rPr>
          <w:sz w:val="24"/>
          <w:szCs w:val="24"/>
        </w:rPr>
      </w:pPr>
    </w:p>
    <w:p w:rsidR="00E44D79" w:rsidRDefault="00411FFD" w:rsidP="00DE1DE3">
      <w:pPr>
        <w:tabs>
          <w:tab w:val="left" w:pos="709"/>
        </w:tabs>
        <w:jc w:val="left"/>
      </w:pPr>
      <w:r>
        <w:rPr>
          <w:rFonts w:hint="eastAsia"/>
        </w:rPr>
        <w:t>注意）</w:t>
      </w:r>
      <w:r w:rsidR="00E44D79">
        <w:rPr>
          <w:rFonts w:hint="eastAsia"/>
        </w:rPr>
        <w:tab/>
      </w:r>
      <w:r w:rsidR="00FC032B">
        <w:rPr>
          <w:rFonts w:hint="eastAsia"/>
        </w:rPr>
        <w:t>設置予定日は、特殊装置の設置</w:t>
      </w:r>
      <w:r w:rsidR="00E33259">
        <w:rPr>
          <w:rFonts w:hint="eastAsia"/>
        </w:rPr>
        <w:t>（据付等）</w:t>
      </w:r>
      <w:r w:rsidR="00E94D30">
        <w:rPr>
          <w:rFonts w:hint="eastAsia"/>
        </w:rPr>
        <w:t>に係る工事の着手予定日とする</w:t>
      </w:r>
      <w:r w:rsidR="00FC032B">
        <w:rPr>
          <w:rFonts w:hint="eastAsia"/>
        </w:rPr>
        <w:t>。</w:t>
      </w:r>
    </w:p>
    <w:p w:rsidR="00E44D79" w:rsidRDefault="00E44D79" w:rsidP="00E44D79">
      <w:pPr>
        <w:tabs>
          <w:tab w:val="left" w:pos="709"/>
        </w:tabs>
        <w:jc w:val="left"/>
      </w:pPr>
      <w:r>
        <w:rPr>
          <w:rFonts w:hint="eastAsia"/>
        </w:rPr>
        <w:tab/>
      </w:r>
      <w:r w:rsidR="00037FD6">
        <w:rPr>
          <w:rFonts w:hint="eastAsia"/>
        </w:rPr>
        <w:t>設置予定日が変更となる場</w:t>
      </w:r>
      <w:r w:rsidR="00E94D30">
        <w:rPr>
          <w:rFonts w:hint="eastAsia"/>
        </w:rPr>
        <w:t>合、変更が明らかになった時点で速やかに変更計画書を提出すること</w:t>
      </w:r>
      <w:r w:rsidR="00037FD6">
        <w:rPr>
          <w:rFonts w:hint="eastAsia"/>
        </w:rPr>
        <w:t>。</w:t>
      </w:r>
    </w:p>
    <w:p w:rsidR="00E44D79" w:rsidRDefault="00E44D79" w:rsidP="00E44D79">
      <w:pPr>
        <w:tabs>
          <w:tab w:val="left" w:pos="709"/>
        </w:tabs>
        <w:jc w:val="left"/>
      </w:pPr>
      <w:r>
        <w:rPr>
          <w:rFonts w:hint="eastAsia"/>
        </w:rPr>
        <w:tab/>
      </w:r>
      <w:r w:rsidR="00E94D30">
        <w:rPr>
          <w:rFonts w:hint="eastAsia"/>
        </w:rPr>
        <w:t>複数の装置が設置される場合は、装置ごとに計画書を提出すること。</w:t>
      </w:r>
    </w:p>
    <w:p w:rsidR="00E44D79" w:rsidRPr="00E44D79" w:rsidRDefault="00E44D79" w:rsidP="00E44D79">
      <w:pPr>
        <w:tabs>
          <w:tab w:val="left" w:pos="709"/>
        </w:tabs>
        <w:jc w:val="left"/>
      </w:pPr>
      <w:r>
        <w:rPr>
          <w:rFonts w:hint="eastAsia"/>
        </w:rPr>
        <w:tab/>
      </w:r>
      <w:r>
        <w:rPr>
          <w:rFonts w:hint="eastAsia"/>
        </w:rPr>
        <w:t>認定の条件に適合していることがわかる図面、説明資料等を添付すること。</w:t>
      </w:r>
    </w:p>
    <w:sectPr w:rsidR="00E44D79" w:rsidRPr="00E44D79" w:rsidSect="00FC03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D79" w:rsidRDefault="00E44D79" w:rsidP="007E6400">
      <w:r>
        <w:separator/>
      </w:r>
    </w:p>
  </w:endnote>
  <w:endnote w:type="continuationSeparator" w:id="0">
    <w:p w:rsidR="00E44D79" w:rsidRDefault="00E44D79" w:rsidP="007E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D79" w:rsidRDefault="00E44D79" w:rsidP="007E6400">
      <w:r>
        <w:separator/>
      </w:r>
    </w:p>
  </w:footnote>
  <w:footnote w:type="continuationSeparator" w:id="0">
    <w:p w:rsidR="00E44D79" w:rsidRDefault="00E44D79" w:rsidP="007E6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2B"/>
    <w:rsid w:val="00037FD6"/>
    <w:rsid w:val="0004121D"/>
    <w:rsid w:val="00206E57"/>
    <w:rsid w:val="002258C1"/>
    <w:rsid w:val="00241425"/>
    <w:rsid w:val="00411FFD"/>
    <w:rsid w:val="007E6400"/>
    <w:rsid w:val="00882AE0"/>
    <w:rsid w:val="009A6CC4"/>
    <w:rsid w:val="009D2798"/>
    <w:rsid w:val="009D5338"/>
    <w:rsid w:val="009E57B6"/>
    <w:rsid w:val="00AB3DFE"/>
    <w:rsid w:val="00BF0C13"/>
    <w:rsid w:val="00C412EF"/>
    <w:rsid w:val="00C41EE6"/>
    <w:rsid w:val="00CE4EF3"/>
    <w:rsid w:val="00D06AA2"/>
    <w:rsid w:val="00D90F31"/>
    <w:rsid w:val="00DB15A0"/>
    <w:rsid w:val="00DE1DE3"/>
    <w:rsid w:val="00E33259"/>
    <w:rsid w:val="00E44D79"/>
    <w:rsid w:val="00E94D30"/>
    <w:rsid w:val="00F10F6E"/>
    <w:rsid w:val="00FB3690"/>
    <w:rsid w:val="00FC032B"/>
    <w:rsid w:val="00FC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2AA29D7B-DDBC-4AFB-A34E-4D27A585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E64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E6400"/>
  </w:style>
  <w:style w:type="paragraph" w:styleId="a6">
    <w:name w:val="footer"/>
    <w:basedOn w:val="a"/>
    <w:link w:val="a7"/>
    <w:uiPriority w:val="99"/>
    <w:semiHidden/>
    <w:unhideWhenUsed/>
    <w:rsid w:val="007E64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E6400"/>
  </w:style>
  <w:style w:type="paragraph" w:styleId="a8">
    <w:name w:val="Balloon Text"/>
    <w:basedOn w:val="a"/>
    <w:link w:val="a9"/>
    <w:uiPriority w:val="99"/>
    <w:semiHidden/>
    <w:unhideWhenUsed/>
    <w:rsid w:val="00225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58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D7D9D743.dotm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遠藤 洋子</cp:lastModifiedBy>
  <cp:revision>3</cp:revision>
  <cp:lastPrinted>2014-12-25T04:38:00Z</cp:lastPrinted>
  <dcterms:created xsi:type="dcterms:W3CDTF">2021-03-10T01:03:00Z</dcterms:created>
  <dcterms:modified xsi:type="dcterms:W3CDTF">2021-03-10T01:05:00Z</dcterms:modified>
</cp:coreProperties>
</file>