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06" w:rsidRDefault="00130E06">
      <w:pPr>
        <w:snapToGrid w:val="0"/>
        <w:spacing w:line="360" w:lineRule="auto"/>
        <w:rPr>
          <w:rFonts w:cs="Times New Roman"/>
          <w:snapToGrid w:val="0"/>
        </w:rPr>
      </w:pPr>
    </w:p>
    <w:p w:rsidR="00130E06" w:rsidRDefault="00E27A04">
      <w:pPr>
        <w:snapToGrid w:val="0"/>
        <w:spacing w:line="39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路外駐車場</w:t>
      </w:r>
      <w:r w:rsidR="00DB4C61">
        <w:rPr>
          <w:rFonts w:hint="eastAsia"/>
          <w:snapToGrid w:val="0"/>
        </w:rPr>
        <w:t>管理規程</w:t>
      </w:r>
      <w:r w:rsidR="00935DC4">
        <w:rPr>
          <w:rFonts w:hint="eastAsia"/>
          <w:snapToGrid w:val="0"/>
        </w:rPr>
        <w:t>（変更）</w:t>
      </w:r>
      <w:r w:rsidR="00130E06">
        <w:rPr>
          <w:rFonts w:hint="eastAsia"/>
          <w:snapToGrid w:val="0"/>
        </w:rPr>
        <w:t>届出書</w:t>
      </w:r>
    </w:p>
    <w:p w:rsidR="00130E06" w:rsidRPr="00935DC4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FC60A9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</w:t>
      </w:r>
      <w:r w:rsidR="00130E06">
        <w:rPr>
          <w:rFonts w:hint="eastAsia"/>
          <w:snapToGrid w:val="0"/>
        </w:rPr>
        <w:t>日</w:t>
      </w:r>
      <w:r>
        <w:rPr>
          <w:rFonts w:hint="eastAsia"/>
          <w:snapToGrid w:val="0"/>
        </w:rPr>
        <w:t xml:space="preserve">　</w:t>
      </w:r>
      <w:r w:rsidR="00130E06">
        <w:rPr>
          <w:rFonts w:hint="eastAsia"/>
          <w:snapToGrid w:val="0"/>
        </w:rPr>
        <w:t xml:space="preserve">　　</w:t>
      </w:r>
    </w:p>
    <w:p w:rsidR="00130E06" w:rsidRPr="00FC60A9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E27A04" w:rsidP="00FC60A9">
      <w:pPr>
        <w:snapToGrid w:val="0"/>
        <w:spacing w:line="39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D51D2">
        <w:rPr>
          <w:rFonts w:hint="eastAsia"/>
          <w:snapToGrid w:val="0"/>
        </w:rPr>
        <w:t>多賀城</w:t>
      </w:r>
      <w:r w:rsidR="00130E06">
        <w:rPr>
          <w:rFonts w:hint="eastAsia"/>
          <w:snapToGrid w:val="0"/>
        </w:rPr>
        <w:t>市長</w:t>
      </w:r>
      <w:r w:rsidR="00405109">
        <w:rPr>
          <w:rFonts w:hint="eastAsia"/>
          <w:snapToGrid w:val="0"/>
        </w:rPr>
        <w:t xml:space="preserve">　</w:t>
      </w:r>
      <w:r w:rsidR="00FC60A9">
        <w:rPr>
          <w:rFonts w:hint="eastAsia"/>
          <w:snapToGrid w:val="0"/>
        </w:rPr>
        <w:t>殿</w:t>
      </w:r>
      <w:r w:rsidR="00130E06">
        <w:rPr>
          <w:rFonts w:hint="eastAsia"/>
          <w:snapToGrid w:val="0"/>
          <w:vanish/>
        </w:rPr>
        <w:t>駐車場管理者の氏名又は名称及び住所</w:t>
      </w:r>
      <w:r w:rsidR="00130E06">
        <w:rPr>
          <w:rFonts w:hint="eastAsia"/>
          <w:snapToGrid w:val="0"/>
        </w:rPr>
        <w:t xml:space="preserve">　　　　　　　　　　　</w:t>
      </w:r>
    </w:p>
    <w:p w:rsidR="00DC07B0" w:rsidRDefault="00DC07B0" w:rsidP="00FC60A9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FC60A9" w:rsidP="00FC60A9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住　所　　　　　　　　　　　　</w:t>
      </w:r>
    </w:p>
    <w:p w:rsidR="00FC60A9" w:rsidRDefault="00FC60A9" w:rsidP="00FC60A9">
      <w:pPr>
        <w:snapToGrid w:val="0"/>
        <w:spacing w:line="39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申請者　　氏　名　　　　　　　　　印　　</w:t>
      </w:r>
    </w:p>
    <w:p w:rsidR="00FC60A9" w:rsidRDefault="00FC60A9" w:rsidP="00FC60A9">
      <w:pPr>
        <w:snapToGrid w:val="0"/>
        <w:spacing w:line="390" w:lineRule="exact"/>
        <w:ind w:right="210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電　話　　　　　　　　　　　</w:t>
      </w:r>
    </w:p>
    <w:p w:rsidR="00DC07B0" w:rsidRPr="00FC60A9" w:rsidRDefault="00DC07B0" w:rsidP="00FC60A9">
      <w:pPr>
        <w:snapToGrid w:val="0"/>
        <w:spacing w:line="390" w:lineRule="exact"/>
        <w:ind w:right="210"/>
        <w:jc w:val="righ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駐車場法第</w:t>
      </w:r>
      <w:r w:rsidR="00935DC4">
        <w:rPr>
          <w:rFonts w:hint="eastAsia"/>
          <w:snapToGrid w:val="0"/>
        </w:rPr>
        <w:t>１３</w:t>
      </w:r>
      <w:r>
        <w:rPr>
          <w:rFonts w:hint="eastAsia"/>
          <w:snapToGrid w:val="0"/>
        </w:rPr>
        <w:t>条</w:t>
      </w:r>
      <w:r w:rsidR="00935DC4">
        <w:rPr>
          <w:rFonts w:hint="eastAsia"/>
          <w:snapToGrid w:val="0"/>
        </w:rPr>
        <w:t>（第１項・第４項）</w:t>
      </w:r>
      <w:r>
        <w:rPr>
          <w:rFonts w:hint="eastAsia"/>
          <w:snapToGrid w:val="0"/>
        </w:rPr>
        <w:t>の規定により、</w:t>
      </w:r>
      <w:r w:rsidR="00DB4C61">
        <w:rPr>
          <w:rFonts w:hint="eastAsia"/>
          <w:snapToGrid w:val="0"/>
        </w:rPr>
        <w:t>別添のとおり管理規程</w:t>
      </w:r>
      <w:r w:rsidR="00DC07B0">
        <w:rPr>
          <w:rFonts w:hint="eastAsia"/>
          <w:snapToGrid w:val="0"/>
        </w:rPr>
        <w:t>を（定め・変更</w:t>
      </w:r>
      <w:r w:rsidR="00EF66C7">
        <w:rPr>
          <w:rFonts w:hint="eastAsia"/>
          <w:snapToGrid w:val="0"/>
        </w:rPr>
        <w:t>し</w:t>
      </w:r>
      <w:r w:rsidR="00DC07B0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たので届け出ます。</w:t>
      </w:r>
    </w:p>
    <w:p w:rsidR="00130E06" w:rsidRPr="00DB4C61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駐車場の名称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駐車場の位置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DC07B0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供用開始</w:t>
      </w:r>
      <w:r w:rsidR="00EF66C7">
        <w:rPr>
          <w:rFonts w:hint="eastAsia"/>
          <w:snapToGrid w:val="0"/>
        </w:rPr>
        <w:t>日</w:t>
      </w:r>
      <w:r>
        <w:rPr>
          <w:rFonts w:hint="eastAsia"/>
          <w:snapToGrid w:val="0"/>
        </w:rPr>
        <w:t>（変更日）</w:t>
      </w:r>
    </w:p>
    <w:p w:rsidR="00130E06" w:rsidRPr="00EF66C7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405109">
        <w:rPr>
          <w:rFonts w:hint="eastAsia"/>
          <w:snapToGrid w:val="0"/>
        </w:rPr>
        <w:t xml:space="preserve">　　</w:t>
      </w:r>
      <w:bookmarkStart w:id="0" w:name="_GoBack"/>
      <w:bookmarkEnd w:id="0"/>
      <w:r w:rsidR="006C27B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</w:t>
      </w:r>
    </w:p>
    <w:p w:rsidR="00130E06" w:rsidRPr="006C27B1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管理規程</w:t>
      </w: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</w:p>
    <w:p w:rsidR="00130E06" w:rsidRDefault="00130E06">
      <w:pPr>
        <w:snapToGrid w:val="0"/>
        <w:spacing w:line="39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（別添のとおり）</w:t>
      </w:r>
    </w:p>
    <w:sectPr w:rsidR="00130E06" w:rsidSect="006F5C3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AF" w:rsidRDefault="00C54E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4EAF" w:rsidRDefault="00C54E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AF" w:rsidRDefault="00C54E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4EAF" w:rsidRDefault="00C54E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0E06"/>
    <w:rsid w:val="00016CF9"/>
    <w:rsid w:val="000B50E1"/>
    <w:rsid w:val="00130E06"/>
    <w:rsid w:val="0017393B"/>
    <w:rsid w:val="0022446E"/>
    <w:rsid w:val="00405109"/>
    <w:rsid w:val="00527B9A"/>
    <w:rsid w:val="006372D3"/>
    <w:rsid w:val="006B1415"/>
    <w:rsid w:val="006C27B1"/>
    <w:rsid w:val="006F5C3A"/>
    <w:rsid w:val="008029BD"/>
    <w:rsid w:val="008D51D2"/>
    <w:rsid w:val="008D75D3"/>
    <w:rsid w:val="00935DC4"/>
    <w:rsid w:val="00A47EF1"/>
    <w:rsid w:val="00AA499F"/>
    <w:rsid w:val="00AB6DCF"/>
    <w:rsid w:val="00B64733"/>
    <w:rsid w:val="00C54EAF"/>
    <w:rsid w:val="00DB4C61"/>
    <w:rsid w:val="00DC07B0"/>
    <w:rsid w:val="00DF1EB1"/>
    <w:rsid w:val="00E2245F"/>
    <w:rsid w:val="00E27A04"/>
    <w:rsid w:val="00EF66C7"/>
    <w:rsid w:val="00F06969"/>
    <w:rsid w:val="00FB5F5E"/>
    <w:rsid w:val="00FC60A9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E35D7E1-727B-4AD2-98BE-EF653E2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3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C3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F5C3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F5C3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F5C3A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D02DD974.dotm</Template>
  <TotalTime>2</TotalTime>
  <Pages>1</Pages>
  <Words>128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遠藤 洋子</cp:lastModifiedBy>
  <cp:revision>3</cp:revision>
  <cp:lastPrinted>2015-07-21T05:45:00Z</cp:lastPrinted>
  <dcterms:created xsi:type="dcterms:W3CDTF">2021-03-10T01:01:00Z</dcterms:created>
  <dcterms:modified xsi:type="dcterms:W3CDTF">2021-03-10T01:04:00Z</dcterms:modified>
</cp:coreProperties>
</file>