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FB031D">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FB031D">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B031D">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FB031D">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03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1"/>
      </w:tblGrid>
      <w:tr w:rsidR="00550E53" w:rsidTr="00FB031D">
        <w:tc>
          <w:tcPr>
            <w:tcW w:w="10031"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04D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D060C">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7002C3">
              <w:rPr>
                <w:rFonts w:ascii="ＭＳ ゴシック" w:eastAsia="ＭＳ ゴシック" w:hAnsi="ＭＳ ゴシック" w:hint="eastAsia"/>
                <w:color w:val="000000"/>
                <w:kern w:val="0"/>
                <w:u w:val="single" w:color="000000"/>
              </w:rPr>
              <w:t xml:space="preserve">　　　　　　　　　　　　　　</w:t>
            </w:r>
            <w:r w:rsidR="00612C0B">
              <w:rPr>
                <w:rFonts w:ascii="ＭＳ ゴシック" w:eastAsia="ＭＳ ゴシック" w:hAnsi="ＭＳ ゴシック" w:hint="eastAsia"/>
                <w:color w:val="000000"/>
                <w:kern w:val="0"/>
                <w:u w:val="single" w:color="000000"/>
              </w:rPr>
              <w:t xml:space="preserve">　　　</w:t>
            </w:r>
          </w:p>
          <w:p w:rsidR="00550E53" w:rsidRDefault="003A372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FE0EEC">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E0EEC" w:rsidRPr="00C35FF6" w:rsidTr="00FB031D">
        <w:tc>
          <w:tcPr>
            <w:tcW w:w="10031" w:type="dxa"/>
            <w:tcBorders>
              <w:top w:val="single" w:sz="4" w:space="0" w:color="000000"/>
              <w:left w:val="single" w:sz="4" w:space="0" w:color="000000"/>
              <w:bottom w:val="single" w:sz="4" w:space="0" w:color="000000"/>
              <w:right w:val="single" w:sz="4" w:space="0" w:color="000000"/>
            </w:tcBorders>
          </w:tcPr>
          <w:p w:rsidR="00FE0EEC" w:rsidRPr="00FE0EEC" w:rsidRDefault="00210C6B" w:rsidP="00FE0EEC">
            <w:pPr>
              <w:suppressAutoHyphens/>
              <w:kinsoku w:val="0"/>
              <w:wordWrap w:val="0"/>
              <w:overflowPunct w:val="0"/>
              <w:autoSpaceDE w:val="0"/>
              <w:autoSpaceDN w:val="0"/>
              <w:adjustRightInd w:val="0"/>
              <w:spacing w:line="274" w:lineRule="atLeast"/>
              <w:ind w:firstLineChars="2900" w:firstLine="701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産業</w:t>
            </w:r>
            <w:bookmarkStart w:id="0" w:name="_GoBack"/>
            <w:bookmarkEnd w:id="0"/>
            <w:r w:rsidR="00FE0EEC" w:rsidRPr="00FE0EEC">
              <w:rPr>
                <w:rFonts w:ascii="ＭＳ ゴシック" w:eastAsia="ＭＳ ゴシック" w:hAnsi="ＭＳ ゴシック" w:hint="eastAsia"/>
                <w:color w:val="000000"/>
                <w:spacing w:val="16"/>
                <w:kern w:val="0"/>
              </w:rPr>
              <w:t xml:space="preserve">第　　　　　　　号 </w:t>
            </w:r>
          </w:p>
          <w:p w:rsidR="00FE0EEC" w:rsidRPr="00FE0EEC" w:rsidRDefault="00FE0EEC" w:rsidP="00FE0EEC">
            <w:pPr>
              <w:suppressAutoHyphens/>
              <w:kinsoku w:val="0"/>
              <w:wordWrap w:val="0"/>
              <w:overflowPunct w:val="0"/>
              <w:autoSpaceDE w:val="0"/>
              <w:autoSpaceDN w:val="0"/>
              <w:adjustRightInd w:val="0"/>
              <w:spacing w:line="274" w:lineRule="atLeast"/>
              <w:ind w:firstLineChars="2900" w:firstLine="7018"/>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 xml:space="preserve">令和　　年　　月　　日 </w:t>
            </w: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申請のとおり、相違ないことを認定します。</w:t>
            </w: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（本認定書の有効期間：令和　年　月　日から令和　年　月　日まで）</w:t>
            </w: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EEC" w:rsidRPr="00FE0EEC" w:rsidRDefault="00FE0EEC" w:rsidP="00FE0EEC">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 xml:space="preserve">    </w:t>
            </w:r>
            <w:r w:rsidRPr="00FE0EEC">
              <w:rPr>
                <w:rFonts w:ascii="ＭＳ ゴシック" w:eastAsia="ＭＳ ゴシック" w:hAnsi="ＭＳ ゴシック"/>
                <w:color w:val="000000"/>
                <w:spacing w:val="16"/>
                <w:kern w:val="0"/>
              </w:rPr>
              <w:t xml:space="preserve">       </w:t>
            </w:r>
            <w:r w:rsidR="00DD060C">
              <w:rPr>
                <w:rFonts w:ascii="ＭＳ ゴシック" w:eastAsia="ＭＳ ゴシック" w:hAnsi="ＭＳ ゴシック" w:hint="eastAsia"/>
                <w:color w:val="000000"/>
                <w:spacing w:val="16"/>
                <w:kern w:val="0"/>
              </w:rPr>
              <w:t xml:space="preserve">   </w:t>
            </w:r>
            <w:r w:rsidR="00DD060C">
              <w:rPr>
                <w:rFonts w:ascii="ＭＳ ゴシック" w:eastAsia="ＭＳ ゴシック" w:hAnsi="ＭＳ ゴシック" w:hint="eastAsia"/>
                <w:color w:val="000000"/>
                <w:kern w:val="0"/>
              </w:rPr>
              <w:t>多賀城市長　深谷　晃祐</w:t>
            </w: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FE0E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w:t>
      </w:r>
      <w:r>
        <w:rPr>
          <w:rFonts w:ascii="ＭＳ ゴシック" w:eastAsia="ＭＳ ゴシック" w:hAnsi="ＭＳ ゴシック" w:hint="eastAsia"/>
          <w:color w:val="000000"/>
          <w:kern w:val="0"/>
        </w:rPr>
        <w:lastRenderedPageBreak/>
        <w:t>機関又は信用保証協会に対して、経営安定関連保証の申込みを行うことが必要です。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B2933"/>
    <w:rsid w:val="00210C6B"/>
    <w:rsid w:val="003A3725"/>
    <w:rsid w:val="003C0CD2"/>
    <w:rsid w:val="00420AAD"/>
    <w:rsid w:val="004C3608"/>
    <w:rsid w:val="005415F6"/>
    <w:rsid w:val="00550E53"/>
    <w:rsid w:val="00612C0B"/>
    <w:rsid w:val="006177E7"/>
    <w:rsid w:val="007002C3"/>
    <w:rsid w:val="00781A24"/>
    <w:rsid w:val="007947A5"/>
    <w:rsid w:val="008244FC"/>
    <w:rsid w:val="0094691A"/>
    <w:rsid w:val="00A179F0"/>
    <w:rsid w:val="00BB26B2"/>
    <w:rsid w:val="00D104DA"/>
    <w:rsid w:val="00DB22E1"/>
    <w:rsid w:val="00DD060C"/>
    <w:rsid w:val="00EA56A6"/>
    <w:rsid w:val="00EC582A"/>
    <w:rsid w:val="00F80AB9"/>
    <w:rsid w:val="00FB031D"/>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0CCE-ED02-4B1A-81A6-F8C6B88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B69A46DE.dotm</Template>
  <TotalTime>0</TotalTime>
  <Pages>1</Pages>
  <Words>209</Words>
  <Characters>1197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2022-06-14T08:33:00Z</cp:lastPrinted>
  <dcterms:created xsi:type="dcterms:W3CDTF">2022-06-14T08:33:00Z</dcterms:created>
  <dcterms:modified xsi:type="dcterms:W3CDTF">2022-06-14T08:33:00Z</dcterms:modified>
</cp:coreProperties>
</file>