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CF21A4">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F21A4">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F21A4">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CF21A4">
      <w:pPr>
        <w:suppressAutoHyphens/>
        <w:kinsoku w:val="0"/>
        <w:wordWrap w:val="0"/>
        <w:autoSpaceDE w:val="0"/>
        <w:autoSpaceDN w:val="0"/>
        <w:spacing w:line="366" w:lineRule="atLeast"/>
        <w:ind w:firstLineChars="100" w:firstLine="210"/>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03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1"/>
      </w:tblGrid>
      <w:tr w:rsidR="00550E53" w:rsidTr="00CF21A4">
        <w:tc>
          <w:tcPr>
            <w:tcW w:w="10031"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21D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157E8">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A56A6">
              <w:rPr>
                <w:rFonts w:ascii="ＭＳ ゴシック" w:eastAsia="ＭＳ ゴシック" w:hAnsi="ＭＳ ゴシック" w:hint="eastAsia"/>
                <w:color w:val="000000"/>
                <w:kern w:val="0"/>
                <w:u w:val="single" w:color="000000"/>
              </w:rPr>
              <w:t xml:space="preserve">　　　　　　　　　　　　</w:t>
            </w:r>
            <w:r w:rsidR="00477575">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A47BF3">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EA56A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lastRenderedPageBreak/>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EA56A6" w:rsidRPr="00C35FF6" w:rsidTr="00CF21A4">
        <w:tc>
          <w:tcPr>
            <w:tcW w:w="10031" w:type="dxa"/>
            <w:tcBorders>
              <w:top w:val="single" w:sz="4" w:space="0" w:color="000000"/>
              <w:left w:val="single" w:sz="4" w:space="0" w:color="000000"/>
              <w:bottom w:val="single" w:sz="4" w:space="0" w:color="000000"/>
              <w:right w:val="single" w:sz="4" w:space="0" w:color="000000"/>
            </w:tcBorders>
          </w:tcPr>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71766F">
              <w:rPr>
                <w:rFonts w:ascii="ＭＳ ゴシック" w:eastAsia="ＭＳ ゴシック" w:hAnsi="ＭＳ ゴシック" w:hint="eastAsia"/>
                <w:color w:val="000000"/>
                <w:kern w:val="0"/>
              </w:rPr>
              <w:t>産業</w:t>
            </w:r>
            <w:bookmarkStart w:id="0" w:name="_GoBack"/>
            <w:bookmarkEnd w:id="0"/>
            <w:r w:rsidRPr="00EA56A6">
              <w:rPr>
                <w:rFonts w:ascii="ＭＳ ゴシック" w:eastAsia="ＭＳ ゴシック" w:hAnsi="ＭＳ ゴシック" w:hint="eastAsia"/>
                <w:color w:val="000000"/>
                <w:kern w:val="0"/>
              </w:rPr>
              <w:t xml:space="preserve">第　　　　　　　号 </w:t>
            </w: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A56A6">
              <w:rPr>
                <w:rFonts w:ascii="ＭＳ ゴシック" w:eastAsia="ＭＳ ゴシック" w:hAnsi="ＭＳ ゴシック" w:hint="eastAsia"/>
                <w:color w:val="000000"/>
                <w:kern w:val="0"/>
              </w:rPr>
              <w:t xml:space="preserve">令和　　年　　月　　日 </w:t>
            </w:r>
          </w:p>
          <w:p w:rsidR="00EA56A6" w:rsidRPr="00EA56A6" w:rsidRDefault="00EA56A6" w:rsidP="00EA56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A56A6">
              <w:rPr>
                <w:rFonts w:ascii="ＭＳ ゴシック" w:eastAsia="ＭＳ ゴシック" w:hAnsi="ＭＳ ゴシック" w:hint="eastAsia"/>
                <w:color w:val="000000"/>
                <w:kern w:val="0"/>
              </w:rPr>
              <w:t>申請のとおり、相違ないことを認定します。</w:t>
            </w:r>
          </w:p>
          <w:p w:rsidR="00EA56A6" w:rsidRPr="00EA56A6" w:rsidRDefault="00EA56A6" w:rsidP="00EA56A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A56A6">
              <w:rPr>
                <w:rFonts w:ascii="ＭＳ ゴシック" w:eastAsia="ＭＳ ゴシック" w:hAnsi="ＭＳ ゴシック" w:hint="eastAsia"/>
                <w:color w:val="000000"/>
                <w:kern w:val="0"/>
              </w:rPr>
              <w:t>（本認定書の有効期間：令和　年　月　日から令和　年　月　日まで）</w:t>
            </w: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EA56A6">
              <w:rPr>
                <w:rFonts w:ascii="ＭＳ ゴシック" w:eastAsia="ＭＳ ゴシック" w:hAnsi="ＭＳ ゴシック" w:hint="eastAsia"/>
                <w:color w:val="000000"/>
                <w:kern w:val="0"/>
              </w:rPr>
              <w:t xml:space="preserve"> </w:t>
            </w:r>
            <w:r w:rsidR="007157E8">
              <w:rPr>
                <w:rFonts w:ascii="ＭＳ ゴシック" w:eastAsia="ＭＳ ゴシック" w:hAnsi="ＭＳ ゴシック" w:hint="eastAsia"/>
                <w:color w:val="000000"/>
                <w:kern w:val="0"/>
              </w:rPr>
              <w:t xml:space="preserve">　　　　　　　　　　　　　　　　　　　　 多賀城市長　深谷　晃祐</w:t>
            </w: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A56A6" w:rsidRPr="00EA56A6" w:rsidRDefault="00EA56A6" w:rsidP="00EA56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EA56A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w:t>
      </w:r>
      <w:r>
        <w:rPr>
          <w:rFonts w:ascii="ＭＳ ゴシック" w:eastAsia="ＭＳ ゴシック" w:hAnsi="ＭＳ ゴシック" w:hint="eastAsia"/>
          <w:color w:val="000000"/>
          <w:kern w:val="0"/>
        </w:rPr>
        <w:lastRenderedPageBreak/>
        <w:t>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94691A">
      <w:pgSz w:w="11906" w:h="16838"/>
      <w:pgMar w:top="284" w:right="720" w:bottom="284" w:left="72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73658"/>
    <w:rsid w:val="0018643C"/>
    <w:rsid w:val="001A0DF6"/>
    <w:rsid w:val="001B2933"/>
    <w:rsid w:val="00224ADE"/>
    <w:rsid w:val="003C0CD2"/>
    <w:rsid w:val="00420AAD"/>
    <w:rsid w:val="00477575"/>
    <w:rsid w:val="004C3608"/>
    <w:rsid w:val="004D21D5"/>
    <w:rsid w:val="005415F6"/>
    <w:rsid w:val="00550E53"/>
    <w:rsid w:val="007157E8"/>
    <w:rsid w:val="0071766F"/>
    <w:rsid w:val="007947A5"/>
    <w:rsid w:val="008244FC"/>
    <w:rsid w:val="0094691A"/>
    <w:rsid w:val="00A179F0"/>
    <w:rsid w:val="00A47BF3"/>
    <w:rsid w:val="00BB26B2"/>
    <w:rsid w:val="00CF21A4"/>
    <w:rsid w:val="00DB22E1"/>
    <w:rsid w:val="00EA56A6"/>
    <w:rsid w:val="00EC582A"/>
    <w:rsid w:val="00F80AB9"/>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9DB9-87E4-440C-BAEC-501B78F2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BD857809.dotm</Template>
  <TotalTime>0</TotalTime>
  <Pages>1</Pages>
  <Words>267</Words>
  <Characters>1525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2022-06-14T08:38:00Z</cp:lastPrinted>
  <dcterms:created xsi:type="dcterms:W3CDTF">2022-06-14T08:38:00Z</dcterms:created>
  <dcterms:modified xsi:type="dcterms:W3CDTF">2022-06-14T08:38:00Z</dcterms:modified>
</cp:coreProperties>
</file>