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E2" w:rsidRDefault="00E42BE2" w:rsidP="00E42BE2">
      <w:pPr>
        <w:jc w:val="center"/>
        <w:rPr>
          <w:sz w:val="72"/>
        </w:rPr>
      </w:pPr>
      <w:bookmarkStart w:id="0" w:name="_GoBack"/>
      <w:bookmarkEnd w:id="0"/>
      <w:r>
        <w:rPr>
          <w:rFonts w:hint="eastAsia"/>
          <w:sz w:val="72"/>
        </w:rPr>
        <w:t>委　　任　　状</w:t>
      </w:r>
    </w:p>
    <w:p w:rsidR="00E42BE2" w:rsidRDefault="00E42BE2" w:rsidP="00E42BE2">
      <w:pPr>
        <w:jc w:val="right"/>
      </w:pPr>
    </w:p>
    <w:p w:rsidR="00E42BE2" w:rsidRDefault="00E42BE2" w:rsidP="00E42BE2">
      <w:pPr>
        <w:jc w:val="right"/>
      </w:pPr>
    </w:p>
    <w:p w:rsidR="00E42BE2" w:rsidRDefault="00E42BE2" w:rsidP="00E42BE2">
      <w:pPr>
        <w:jc w:val="right"/>
      </w:pPr>
      <w:r>
        <w:rPr>
          <w:rFonts w:hint="eastAsia"/>
        </w:rPr>
        <w:t xml:space="preserve">　　</w:t>
      </w:r>
      <w:r w:rsidR="00825C1F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E42BE2" w:rsidRDefault="00E42BE2" w:rsidP="00E42BE2"/>
    <w:p w:rsidR="00E42BE2" w:rsidRDefault="00E42BE2" w:rsidP="00E42BE2"/>
    <w:p w:rsidR="00E42BE2" w:rsidRDefault="00247001" w:rsidP="00E42BE2">
      <w:r>
        <w:rPr>
          <w:rFonts w:hint="eastAsia"/>
        </w:rPr>
        <w:t xml:space="preserve">　　多賀城</w:t>
      </w:r>
      <w:r w:rsidR="00825C1F">
        <w:rPr>
          <w:rFonts w:hint="eastAsia"/>
        </w:rPr>
        <w:t>市長　　殿</w:t>
      </w:r>
    </w:p>
    <w:p w:rsidR="00E42BE2" w:rsidRDefault="00E42BE2" w:rsidP="00E42BE2">
      <w:r>
        <w:rPr>
          <w:rFonts w:hint="eastAsia"/>
        </w:rPr>
        <w:t xml:space="preserve">　</w:t>
      </w:r>
    </w:p>
    <w:p w:rsidR="00E42BE2" w:rsidRDefault="00E42BE2" w:rsidP="00E42BE2"/>
    <w:p w:rsidR="00E42BE2" w:rsidRDefault="00E42BE2" w:rsidP="00E42BE2">
      <w:r>
        <w:rPr>
          <w:rFonts w:hint="eastAsia"/>
        </w:rPr>
        <w:t xml:space="preserve">　</w:t>
      </w:r>
      <w:r w:rsidR="001857DC">
        <w:rPr>
          <w:rFonts w:hint="eastAsia"/>
        </w:rPr>
        <w:t xml:space="preserve">　　　　　　　　　　　　　　</w:t>
      </w:r>
      <w:r w:rsidR="00DD34CE">
        <w:rPr>
          <w:rFonts w:hint="eastAsia"/>
        </w:rPr>
        <w:t xml:space="preserve">　　　　　　</w:t>
      </w:r>
      <w:r w:rsidR="001857DC">
        <w:rPr>
          <w:rFonts w:hint="eastAsia"/>
        </w:rPr>
        <w:t xml:space="preserve">　　　　　</w:t>
      </w:r>
      <w:r>
        <w:rPr>
          <w:rFonts w:hint="eastAsia"/>
        </w:rPr>
        <w:t>に係る認定申請に関する手続きを，下記の</w:t>
      </w:r>
      <w:r w:rsidR="00DD34CE">
        <w:rPr>
          <w:rFonts w:hint="eastAsia"/>
        </w:rPr>
        <w:t>者</w:t>
      </w:r>
      <w:r>
        <w:rPr>
          <w:rFonts w:hint="eastAsia"/>
        </w:rPr>
        <w:t>に委任したので届出いたします。</w:t>
      </w:r>
    </w:p>
    <w:p w:rsidR="00E42BE2" w:rsidRDefault="00E42BE2" w:rsidP="00E42BE2"/>
    <w:p w:rsidR="00E42BE2" w:rsidRDefault="00E42BE2" w:rsidP="00E42BE2"/>
    <w:p w:rsidR="00E42BE2" w:rsidRDefault="00E42BE2" w:rsidP="00E42BE2">
      <w:pPr>
        <w:jc w:val="center"/>
      </w:pPr>
      <w:r>
        <w:rPr>
          <w:rFonts w:hint="eastAsia"/>
        </w:rPr>
        <w:t>記</w:t>
      </w:r>
    </w:p>
    <w:p w:rsidR="00E42BE2" w:rsidRDefault="00E42BE2" w:rsidP="00E42BE2"/>
    <w:p w:rsidR="00E42BE2" w:rsidRDefault="00E42BE2" w:rsidP="00E42B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7394"/>
      </w:tblGrid>
      <w:tr w:rsidR="00E42BE2" w:rsidTr="00E42BE2">
        <w:trPr>
          <w:cantSplit/>
          <w:trHeight w:val="894"/>
        </w:trPr>
        <w:tc>
          <w:tcPr>
            <w:tcW w:w="1931" w:type="dxa"/>
            <w:vMerge w:val="restart"/>
            <w:vAlign w:val="center"/>
          </w:tcPr>
          <w:p w:rsidR="00E42BE2" w:rsidRDefault="00E42BE2" w:rsidP="00E42BE2">
            <w:pPr>
              <w:jc w:val="center"/>
              <w:rPr>
                <w:b/>
                <w:bCs/>
                <w:sz w:val="32"/>
              </w:rPr>
            </w:pPr>
            <w:r w:rsidRPr="00CC5D5C">
              <w:rPr>
                <w:rFonts w:hint="eastAsia"/>
                <w:b/>
                <w:bCs/>
                <w:spacing w:val="72"/>
                <w:sz w:val="32"/>
                <w:fitText w:val="1326" w:id="-204213248"/>
              </w:rPr>
              <w:t>委任</w:t>
            </w:r>
            <w:r w:rsidRPr="00CC5D5C">
              <w:rPr>
                <w:rFonts w:hint="eastAsia"/>
                <w:b/>
                <w:bCs/>
                <w:spacing w:val="12"/>
                <w:sz w:val="32"/>
                <w:fitText w:val="1326" w:id="-204213248"/>
              </w:rPr>
              <w:t>者</w:t>
            </w:r>
          </w:p>
          <w:p w:rsidR="00E42BE2" w:rsidRDefault="00E42BE2" w:rsidP="00E42B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頼　む　人</w:t>
            </w:r>
          </w:p>
          <w:p w:rsidR="00E42BE2" w:rsidRDefault="00E42BE2" w:rsidP="00E42BE2"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</w:rPr>
              <w:t>中小企業者</w:t>
            </w:r>
          </w:p>
        </w:tc>
        <w:tc>
          <w:tcPr>
            <w:tcW w:w="8075" w:type="dxa"/>
            <w:vAlign w:val="center"/>
          </w:tcPr>
          <w:p w:rsidR="00E42BE2" w:rsidRDefault="00E42BE2" w:rsidP="00E42BE2">
            <w:r>
              <w:rPr>
                <w:rFonts w:hint="eastAsia"/>
              </w:rPr>
              <w:t>住所（所在地）</w:t>
            </w:r>
          </w:p>
        </w:tc>
      </w:tr>
      <w:tr w:rsidR="00E42BE2" w:rsidTr="00E42BE2">
        <w:trPr>
          <w:cantSplit/>
          <w:trHeight w:val="1216"/>
        </w:trPr>
        <w:tc>
          <w:tcPr>
            <w:tcW w:w="1931" w:type="dxa"/>
            <w:vMerge/>
          </w:tcPr>
          <w:p w:rsidR="00E42BE2" w:rsidRDefault="00E42BE2" w:rsidP="00E42BE2"/>
        </w:tc>
        <w:tc>
          <w:tcPr>
            <w:tcW w:w="8075" w:type="dxa"/>
            <w:vAlign w:val="center"/>
          </w:tcPr>
          <w:p w:rsidR="00E42BE2" w:rsidRDefault="00E42BE2" w:rsidP="00E42BE2">
            <w:r>
              <w:rPr>
                <w:rFonts w:hint="eastAsia"/>
              </w:rPr>
              <w:t>氏名（名称）　　　　　　　　　　　　　　　　　　　　　　印</w:t>
            </w:r>
          </w:p>
        </w:tc>
      </w:tr>
    </w:tbl>
    <w:p w:rsidR="00E42BE2" w:rsidRDefault="00E42BE2" w:rsidP="00E42BE2"/>
    <w:p w:rsidR="00E42BE2" w:rsidRDefault="00E42BE2" w:rsidP="00E42BE2"/>
    <w:p w:rsidR="00E42BE2" w:rsidRDefault="00E42BE2" w:rsidP="00E42BE2"/>
    <w:p w:rsidR="00E42BE2" w:rsidRDefault="00E42BE2" w:rsidP="00E42B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7394"/>
      </w:tblGrid>
      <w:tr w:rsidR="00E42BE2" w:rsidTr="00E42BE2">
        <w:trPr>
          <w:cantSplit/>
          <w:trHeight w:val="894"/>
        </w:trPr>
        <w:tc>
          <w:tcPr>
            <w:tcW w:w="1931" w:type="dxa"/>
            <w:vMerge w:val="restart"/>
            <w:vAlign w:val="center"/>
          </w:tcPr>
          <w:p w:rsidR="00E42BE2" w:rsidRDefault="00E42BE2" w:rsidP="00E42BE2">
            <w:pPr>
              <w:jc w:val="center"/>
              <w:rPr>
                <w:b/>
                <w:bCs/>
                <w:sz w:val="32"/>
              </w:rPr>
            </w:pPr>
            <w:r w:rsidRPr="00CC5D5C">
              <w:rPr>
                <w:rFonts w:hint="eastAsia"/>
                <w:b/>
                <w:bCs/>
                <w:spacing w:val="72"/>
                <w:sz w:val="32"/>
                <w:fitText w:val="1326" w:id="-204213247"/>
              </w:rPr>
              <w:t>受任</w:t>
            </w:r>
            <w:r w:rsidRPr="00CC5D5C">
              <w:rPr>
                <w:rFonts w:hint="eastAsia"/>
                <w:b/>
                <w:bCs/>
                <w:spacing w:val="12"/>
                <w:sz w:val="32"/>
                <w:fitText w:val="1326" w:id="-204213247"/>
              </w:rPr>
              <w:t>者</w:t>
            </w:r>
          </w:p>
          <w:p w:rsidR="00E42BE2" w:rsidRDefault="00E42BE2" w:rsidP="00E42B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頼まれる人</w:t>
            </w:r>
          </w:p>
          <w:p w:rsidR="00E42BE2" w:rsidRDefault="00E42BE2" w:rsidP="00E42BE2"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</w:rPr>
              <w:t>窓口来庁者</w:t>
            </w:r>
          </w:p>
        </w:tc>
        <w:tc>
          <w:tcPr>
            <w:tcW w:w="8075" w:type="dxa"/>
            <w:vAlign w:val="center"/>
          </w:tcPr>
          <w:p w:rsidR="00E42BE2" w:rsidRDefault="00E42BE2" w:rsidP="00E42BE2">
            <w:r>
              <w:rPr>
                <w:rFonts w:hint="eastAsia"/>
              </w:rPr>
              <w:t>住所（所在地）</w:t>
            </w:r>
          </w:p>
        </w:tc>
      </w:tr>
      <w:tr w:rsidR="00E42BE2" w:rsidTr="00E42BE2">
        <w:trPr>
          <w:cantSplit/>
          <w:trHeight w:val="1202"/>
        </w:trPr>
        <w:tc>
          <w:tcPr>
            <w:tcW w:w="1931" w:type="dxa"/>
            <w:vMerge/>
          </w:tcPr>
          <w:p w:rsidR="00E42BE2" w:rsidRDefault="00E42BE2" w:rsidP="00E42BE2"/>
        </w:tc>
        <w:tc>
          <w:tcPr>
            <w:tcW w:w="8075" w:type="dxa"/>
            <w:vAlign w:val="center"/>
          </w:tcPr>
          <w:p w:rsidR="00E42BE2" w:rsidRDefault="00E42BE2" w:rsidP="00E42BE2">
            <w:r>
              <w:rPr>
                <w:rFonts w:hint="eastAsia"/>
              </w:rPr>
              <w:t xml:space="preserve">氏名（名称）　　　　　　　　　　　　　　　　　　　　　　</w:t>
            </w:r>
          </w:p>
        </w:tc>
      </w:tr>
    </w:tbl>
    <w:p w:rsidR="00E42BE2" w:rsidRDefault="00E42BE2" w:rsidP="00E42BE2"/>
    <w:p w:rsidR="00E42BE2" w:rsidRDefault="00E42BE2" w:rsidP="00E42BE2">
      <w:pPr>
        <w:rPr>
          <w:rFonts w:ascii="ＭＳ 明朝" w:hAnsi="ＭＳ 明朝"/>
          <w:sz w:val="22"/>
        </w:rPr>
      </w:pPr>
    </w:p>
    <w:p w:rsidR="004B5B55" w:rsidRDefault="004B5B55"/>
    <w:sectPr w:rsidR="004B5B55" w:rsidSect="00E42BE2">
      <w:footerReference w:type="even" r:id="rId6"/>
      <w:pgSz w:w="11906" w:h="16838" w:code="9"/>
      <w:pgMar w:top="1304" w:right="1304" w:bottom="1304" w:left="1304" w:header="851" w:footer="992" w:gutter="0"/>
      <w:pgNumType w:fmt="numberInDash" w:start="102"/>
      <w:cols w:space="425"/>
      <w:docGrid w:type="linesAndChars" w:linePitch="355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2D" w:rsidRDefault="00ED562D">
      <w:r>
        <w:separator/>
      </w:r>
    </w:p>
  </w:endnote>
  <w:endnote w:type="continuationSeparator" w:id="0">
    <w:p w:rsidR="00ED562D" w:rsidRDefault="00ED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DC" w:rsidRDefault="001857DC" w:rsidP="00E42B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57DC" w:rsidRDefault="001857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2D" w:rsidRDefault="00ED562D">
      <w:r>
        <w:separator/>
      </w:r>
    </w:p>
  </w:footnote>
  <w:footnote w:type="continuationSeparator" w:id="0">
    <w:p w:rsidR="00ED562D" w:rsidRDefault="00ED5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E2"/>
    <w:rsid w:val="00134272"/>
    <w:rsid w:val="001857DC"/>
    <w:rsid w:val="00247001"/>
    <w:rsid w:val="002A477D"/>
    <w:rsid w:val="00301D43"/>
    <w:rsid w:val="00313EAE"/>
    <w:rsid w:val="00354576"/>
    <w:rsid w:val="0041452F"/>
    <w:rsid w:val="00492098"/>
    <w:rsid w:val="004B5B55"/>
    <w:rsid w:val="00506869"/>
    <w:rsid w:val="00537E12"/>
    <w:rsid w:val="005A4B40"/>
    <w:rsid w:val="005F4FF3"/>
    <w:rsid w:val="0062146B"/>
    <w:rsid w:val="007805E8"/>
    <w:rsid w:val="007A1EC3"/>
    <w:rsid w:val="007E2CF1"/>
    <w:rsid w:val="00825C1F"/>
    <w:rsid w:val="008941FF"/>
    <w:rsid w:val="009117FD"/>
    <w:rsid w:val="00997405"/>
    <w:rsid w:val="009D2F20"/>
    <w:rsid w:val="00A26BE5"/>
    <w:rsid w:val="00A71F14"/>
    <w:rsid w:val="00AD57B3"/>
    <w:rsid w:val="00B61BC4"/>
    <w:rsid w:val="00BB6DC9"/>
    <w:rsid w:val="00CC5D5C"/>
    <w:rsid w:val="00D358CB"/>
    <w:rsid w:val="00D969FE"/>
    <w:rsid w:val="00DD34CE"/>
    <w:rsid w:val="00E37E57"/>
    <w:rsid w:val="00E42BE2"/>
    <w:rsid w:val="00E4650B"/>
    <w:rsid w:val="00EB3D3F"/>
    <w:rsid w:val="00ED562D"/>
    <w:rsid w:val="00EF59FA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04E4E-755E-4BCF-80BA-2A9B636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E2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2BE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42BE2"/>
  </w:style>
  <w:style w:type="paragraph" w:styleId="a5">
    <w:name w:val="header"/>
    <w:basedOn w:val="a"/>
    <w:rsid w:val="00301D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67C26018.dotm</Template>
  <TotalTime>0</TotalTime>
  <Pages>1</Pages>
  <Words>101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仙台市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仙台市</dc:creator>
  <cp:keywords/>
  <dc:description/>
  <cp:lastModifiedBy>菅野 春菜</cp:lastModifiedBy>
  <cp:revision>2</cp:revision>
  <dcterms:created xsi:type="dcterms:W3CDTF">2023-09-13T02:33:00Z</dcterms:created>
  <dcterms:modified xsi:type="dcterms:W3CDTF">2023-09-13T02:33:00Z</dcterms:modified>
</cp:coreProperties>
</file>