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82" w:rsidRPr="00CA0D50" w:rsidRDefault="001F0082" w:rsidP="001F0082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様式第３号（第６条関係）</w:t>
      </w:r>
    </w:p>
    <w:p w:rsidR="001F0082" w:rsidRPr="00CA0D50" w:rsidRDefault="001F0082" w:rsidP="001F0082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（正）</w:t>
      </w:r>
    </w:p>
    <w:p w:rsidR="001F0082" w:rsidRDefault="001F0082"/>
    <w:tbl>
      <w:tblPr>
        <w:tblStyle w:val="a7"/>
        <w:tblW w:w="7958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3710"/>
      </w:tblGrid>
      <w:tr w:rsidR="001F0082" w:rsidTr="001F0082">
        <w:trPr>
          <w:trHeight w:val="775"/>
          <w:jc w:val="center"/>
        </w:trPr>
        <w:tc>
          <w:tcPr>
            <w:tcW w:w="1413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　　長</w:t>
            </w:r>
          </w:p>
        </w:tc>
        <w:tc>
          <w:tcPr>
            <w:tcW w:w="1417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課長補佐</w:t>
            </w:r>
          </w:p>
        </w:tc>
        <w:tc>
          <w:tcPr>
            <w:tcW w:w="1418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長</w:t>
            </w:r>
          </w:p>
        </w:tc>
        <w:tc>
          <w:tcPr>
            <w:tcW w:w="3710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員</w:t>
            </w:r>
          </w:p>
        </w:tc>
      </w:tr>
      <w:tr w:rsidR="001F0082" w:rsidTr="001F0082">
        <w:trPr>
          <w:trHeight w:val="1268"/>
          <w:jc w:val="center"/>
        </w:trPr>
        <w:tc>
          <w:tcPr>
            <w:tcW w:w="1413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3710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</w:tr>
    </w:tbl>
    <w:p w:rsidR="001F0082" w:rsidRDefault="001F0082" w:rsidP="00AC0166">
      <w:pPr>
        <w:adjustRightInd/>
        <w:jc w:val="left"/>
        <w:rPr>
          <w:color w:val="000000"/>
        </w:rPr>
      </w:pPr>
    </w:p>
    <w:p w:rsidR="00AC0166" w:rsidRPr="00CA0D50" w:rsidRDefault="00AC0166" w:rsidP="00AC0166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排水設備等新設（増設・改築）計画確認申請書</w:t>
      </w:r>
    </w:p>
    <w:p w:rsidR="00AC0166" w:rsidRPr="00CA0D50" w:rsidRDefault="00AC0166" w:rsidP="00AC0166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多賀城市下水道条例第６条の規定により申請します。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1170"/>
        <w:gridCol w:w="3510"/>
        <w:gridCol w:w="1170"/>
        <w:gridCol w:w="2340"/>
      </w:tblGrid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rPr>
          <w:trHeight w:val="78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多賀城市</w:t>
            </w:r>
          </w:p>
        </w:tc>
      </w:tr>
      <w:tr w:rsidR="00AC0166" w:rsidRPr="00CA0D50" w:rsidTr="007D148D">
        <w:trPr>
          <w:trHeight w:val="85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第　　　　排水区第　　　　号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家屋所有者承諾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着手予定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rPr>
          <w:trHeight w:val="745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完了予定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土地所有者承諾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</w:t>
            </w:r>
          </w:p>
        </w:tc>
      </w:tr>
      <w:tr w:rsidR="00AC0166" w:rsidRPr="00CA0D50" w:rsidTr="007D148D">
        <w:trPr>
          <w:trHeight w:val="727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排水人口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人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排水設備等所有者承諾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排水面積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㎡</w:t>
            </w: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AC0166">
            <w:pPr>
              <w:ind w:leftChars="27" w:left="57"/>
              <w:jc w:val="distribute"/>
              <w:rPr>
                <w:rFonts w:cs="Times New Roman"/>
              </w:rPr>
            </w:pPr>
            <w:r w:rsidRPr="00AC0166">
              <w:rPr>
                <w:rFonts w:hint="eastAsia"/>
                <w:color w:val="000000"/>
                <w:spacing w:val="75"/>
                <w:fitText w:val="936" w:id="1439970816"/>
              </w:rPr>
              <w:t>水洗</w:t>
            </w:r>
            <w:r w:rsidRPr="00AC0166">
              <w:rPr>
                <w:rFonts w:hint="eastAsia"/>
                <w:color w:val="000000"/>
                <w:fitText w:val="936" w:id="1439970816"/>
              </w:rPr>
              <w:t>便</w:t>
            </w:r>
            <w:r w:rsidRPr="00CA0D50">
              <w:rPr>
                <w:rFonts w:hint="eastAsia"/>
                <w:color w:val="000000"/>
              </w:rPr>
              <w:t>器数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大便器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小便器　　　　　個</w:t>
            </w:r>
          </w:p>
        </w:tc>
      </w:tr>
      <w:tr w:rsidR="00AC0166" w:rsidRPr="00CA0D50" w:rsidTr="007D148D"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委任状　上記場所における排水設備等工事の一切を委任します。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受任者　氏名　　　　　　　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委任者　氏名　　　　　　　　　　　</w:t>
            </w:r>
            <w:r w:rsidR="00515BD7">
              <w:rPr>
                <w:rFonts w:cs="JustUnitMark" w:hint="eastAsia"/>
                <w:color w:val="000000"/>
              </w:rPr>
              <w:t xml:space="preserve">　</w:t>
            </w: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</w:tbl>
    <w:p w:rsidR="00CF1BDA" w:rsidRDefault="00CF1BDA" w:rsidP="00AC0166">
      <w:pPr>
        <w:adjustRightInd/>
        <w:jc w:val="left"/>
        <w:rPr>
          <w:rFonts w:cs="Times New Roman"/>
        </w:rPr>
      </w:pPr>
    </w:p>
    <w:p w:rsidR="00CF1BDA" w:rsidRPr="001F0082" w:rsidRDefault="00CF1BDA" w:rsidP="00AC0166">
      <w:pPr>
        <w:adjustRightInd/>
        <w:jc w:val="left"/>
        <w:rPr>
          <w:rFonts w:cs="Times New Roman"/>
        </w:rPr>
      </w:pPr>
    </w:p>
    <w:p w:rsidR="00D155A8" w:rsidRDefault="00AC0166" w:rsidP="00AC0166">
      <w:pPr>
        <w:adjustRightInd/>
        <w:jc w:val="left"/>
        <w:rPr>
          <w:color w:val="000000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 xml:space="preserve">　</w:t>
      </w:r>
    </w:p>
    <w:p w:rsidR="00D155A8" w:rsidRDefault="00D155A8" w:rsidP="00AC0166">
      <w:pPr>
        <w:adjustRightInd/>
        <w:jc w:val="left"/>
        <w:rPr>
          <w:color w:val="000000"/>
        </w:rPr>
      </w:pPr>
    </w:p>
    <w:p w:rsidR="00D155A8" w:rsidRDefault="00D155A8" w:rsidP="00AC0166">
      <w:pPr>
        <w:adjustRightInd/>
        <w:jc w:val="left"/>
        <w:rPr>
          <w:color w:val="000000"/>
        </w:rPr>
      </w:pPr>
    </w:p>
    <w:p w:rsidR="00D155A8" w:rsidRDefault="00D155A8" w:rsidP="00AC0166">
      <w:pPr>
        <w:adjustRightInd/>
        <w:jc w:val="left"/>
        <w:rPr>
          <w:color w:val="000000"/>
        </w:rPr>
      </w:pP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（副）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p w:rsidR="00AC0166" w:rsidRPr="00CA0D50" w:rsidRDefault="00AC0166" w:rsidP="00AC0166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排水設備等新設（増設・改築）計画確認申請書</w:t>
      </w:r>
    </w:p>
    <w:p w:rsidR="00AC0166" w:rsidRPr="00CA0D50" w:rsidRDefault="00AC0166" w:rsidP="00AC0166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多賀城市下水道条例第６条の規定により申請します。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1170"/>
        <w:gridCol w:w="3510"/>
        <w:gridCol w:w="1170"/>
        <w:gridCol w:w="2340"/>
      </w:tblGrid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rPr>
          <w:trHeight w:val="769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多賀城市</w:t>
            </w:r>
          </w:p>
        </w:tc>
      </w:tr>
      <w:tr w:rsidR="00AC0166" w:rsidRPr="00CA0D50" w:rsidTr="007D148D">
        <w:trPr>
          <w:trHeight w:val="689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第　　　　排水区第　　　　号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家屋所有者承諾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着手予定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rPr>
          <w:trHeight w:val="685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完了予定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土地所有者承諾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</w:t>
            </w:r>
          </w:p>
        </w:tc>
      </w:tr>
      <w:tr w:rsidR="00AC0166" w:rsidRPr="00CA0D50" w:rsidTr="007D148D">
        <w:trPr>
          <w:trHeight w:val="667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排水人口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人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排水設備等所有者承諾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排水面積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㎡</w:t>
            </w: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515BD7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AC0166">
            <w:pPr>
              <w:ind w:leftChars="27" w:left="57" w:rightChars="77" w:right="162"/>
              <w:jc w:val="left"/>
              <w:rPr>
                <w:rFonts w:cs="Times New Roman"/>
              </w:rPr>
            </w:pPr>
            <w:r w:rsidRPr="00AC0166">
              <w:rPr>
                <w:rFonts w:hint="eastAsia"/>
                <w:color w:val="000000"/>
                <w:spacing w:val="75"/>
                <w:fitText w:val="936" w:id="1439970817"/>
              </w:rPr>
              <w:t>水洗</w:t>
            </w:r>
            <w:r w:rsidRPr="00AC0166">
              <w:rPr>
                <w:rFonts w:hint="eastAsia"/>
                <w:color w:val="000000"/>
                <w:fitText w:val="936" w:id="1439970817"/>
              </w:rPr>
              <w:t>便</w:t>
            </w:r>
            <w:r w:rsidRPr="00AC0166">
              <w:rPr>
                <w:rFonts w:hint="eastAsia"/>
                <w:color w:val="000000"/>
                <w:spacing w:val="255"/>
                <w:fitText w:val="936" w:id="1439970818"/>
              </w:rPr>
              <w:t>器</w:t>
            </w:r>
            <w:r w:rsidRPr="00AC0166">
              <w:rPr>
                <w:rFonts w:hint="eastAsia"/>
                <w:color w:val="000000"/>
                <w:fitText w:val="936" w:id="1439970818"/>
              </w:rPr>
              <w:t>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大便器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小便器　　　　　個</w:t>
            </w:r>
          </w:p>
        </w:tc>
      </w:tr>
      <w:tr w:rsidR="00AC0166" w:rsidRPr="00CA0D50" w:rsidTr="007D148D"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委任状　上記場所における排水設備等工事の一切を委任します。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受任者　氏名　　　　　　　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委任者　氏名　　　　　　　　　　　</w:t>
            </w:r>
            <w:r w:rsidR="00515BD7">
              <w:rPr>
                <w:rFonts w:cs="JustUnitMark" w:hint="eastAsia"/>
                <w:color w:val="000000"/>
              </w:rPr>
              <w:t xml:space="preserve">　</w:t>
            </w:r>
            <w:bookmarkStart w:id="0" w:name="_GoBack"/>
            <w:bookmarkEnd w:id="0"/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</w:tbl>
    <w:p w:rsidR="00AC0166" w:rsidRPr="00CA0D50" w:rsidRDefault="00AC0166" w:rsidP="00AC0166">
      <w:pPr>
        <w:autoSpaceDE/>
        <w:autoSpaceDN/>
        <w:jc w:val="left"/>
      </w:pPr>
    </w:p>
    <w:p w:rsidR="00BA0C61" w:rsidRDefault="00BA0C61" w:rsidP="00AC0166"/>
    <w:sectPr w:rsidR="00BA0C61" w:rsidSect="004B206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A9" w:rsidRDefault="00B225A9" w:rsidP="00AC0166">
      <w:r>
        <w:separator/>
      </w:r>
    </w:p>
  </w:endnote>
  <w:endnote w:type="continuationSeparator" w:id="0">
    <w:p w:rsidR="00B225A9" w:rsidRDefault="00B225A9" w:rsidP="00AC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A9" w:rsidRDefault="00B225A9" w:rsidP="00AC0166">
      <w:r>
        <w:separator/>
      </w:r>
    </w:p>
  </w:footnote>
  <w:footnote w:type="continuationSeparator" w:id="0">
    <w:p w:rsidR="00B225A9" w:rsidRDefault="00B225A9" w:rsidP="00AC0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3"/>
    <w:rsid w:val="001F0082"/>
    <w:rsid w:val="00246A97"/>
    <w:rsid w:val="00290191"/>
    <w:rsid w:val="00452C63"/>
    <w:rsid w:val="004B2066"/>
    <w:rsid w:val="004D3CB5"/>
    <w:rsid w:val="00515BD7"/>
    <w:rsid w:val="005708EE"/>
    <w:rsid w:val="006D539A"/>
    <w:rsid w:val="00AC0166"/>
    <w:rsid w:val="00B225A9"/>
    <w:rsid w:val="00BA0C61"/>
    <w:rsid w:val="00CF1BDA"/>
    <w:rsid w:val="00D155A8"/>
    <w:rsid w:val="00DA2831"/>
    <w:rsid w:val="00EB6CA8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96EF10-95F0-45C7-A654-287223C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6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6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C0166"/>
  </w:style>
  <w:style w:type="paragraph" w:styleId="a5">
    <w:name w:val="footer"/>
    <w:basedOn w:val="a"/>
    <w:link w:val="a6"/>
    <w:uiPriority w:val="99"/>
    <w:semiHidden/>
    <w:unhideWhenUsed/>
    <w:rsid w:val="00AC016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C0166"/>
  </w:style>
  <w:style w:type="table" w:styleId="a7">
    <w:name w:val="Table Grid"/>
    <w:basedOn w:val="a1"/>
    <w:uiPriority w:val="59"/>
    <w:rsid w:val="00CF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0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98D0426F.dotm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金原 聡</cp:lastModifiedBy>
  <cp:revision>2</cp:revision>
  <cp:lastPrinted>2021-07-07T05:43:00Z</cp:lastPrinted>
  <dcterms:created xsi:type="dcterms:W3CDTF">2021-11-10T01:19:00Z</dcterms:created>
  <dcterms:modified xsi:type="dcterms:W3CDTF">2021-11-10T01:19:00Z</dcterms:modified>
</cp:coreProperties>
</file>