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87" w:rsidRDefault="00226387" w:rsidP="003F0C7F">
      <w:pPr>
        <w:adjustRightInd/>
        <w:spacing w:line="380" w:lineRule="exact"/>
      </w:pPr>
      <w:r w:rsidRPr="00FF7BA7">
        <w:rPr>
          <w:rFonts w:hint="eastAsia"/>
        </w:rPr>
        <w:t>様式</w:t>
      </w:r>
      <w:r>
        <w:rPr>
          <w:rFonts w:hint="eastAsia"/>
        </w:rPr>
        <w:t>（第７条関係）</w:t>
      </w:r>
      <w:bookmarkStart w:id="0" w:name="_GoBack"/>
      <w:bookmarkEnd w:id="0"/>
    </w:p>
    <w:p w:rsidR="00226387" w:rsidRPr="00A05233" w:rsidRDefault="00226387" w:rsidP="00226387">
      <w:pPr>
        <w:jc w:val="center"/>
      </w:pPr>
      <w:r w:rsidRPr="00A05233">
        <w:rPr>
          <w:rFonts w:hint="eastAsia"/>
        </w:rPr>
        <w:t>多賀城市出前講座申込書</w:t>
      </w:r>
    </w:p>
    <w:p w:rsidR="00226387" w:rsidRDefault="00226387" w:rsidP="00226387"/>
    <w:p w:rsidR="00624939" w:rsidRDefault="00624939" w:rsidP="00226387">
      <w:r>
        <w:rPr>
          <w:rFonts w:hint="eastAsia"/>
        </w:rPr>
        <w:t xml:space="preserve">　　　　　　　　　　　　　殿</w:t>
      </w:r>
    </w:p>
    <w:p w:rsidR="00624939" w:rsidRDefault="00624939" w:rsidP="00226387"/>
    <w:tbl>
      <w:tblPr>
        <w:tblStyle w:val="a7"/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992"/>
        <w:gridCol w:w="851"/>
        <w:gridCol w:w="425"/>
        <w:gridCol w:w="709"/>
        <w:gridCol w:w="1417"/>
        <w:gridCol w:w="1701"/>
      </w:tblGrid>
      <w:tr w:rsidR="00226387" w:rsidTr="004252AC">
        <w:trPr>
          <w:trHeight w:val="597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294DA2">
              <w:rPr>
                <w:rFonts w:eastAsia="ＭＳ 明朝" w:hint="eastAsia"/>
                <w:sz w:val="21"/>
              </w:rPr>
              <w:t>申込日</w:t>
            </w:r>
          </w:p>
        </w:tc>
        <w:tc>
          <w:tcPr>
            <w:tcW w:w="3118" w:type="dxa"/>
            <w:gridSpan w:val="2"/>
            <w:vAlign w:val="center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 　　</w:t>
            </w:r>
            <w:r w:rsidR="00FB4879">
              <w:rPr>
                <w:rFonts w:eastAsia="ＭＳ 明朝" w:hint="eastAsia"/>
                <w:sz w:val="21"/>
              </w:rPr>
              <w:t xml:space="preserve">　</w:t>
            </w:r>
            <w:r>
              <w:rPr>
                <w:rFonts w:eastAsia="ＭＳ 明朝" w:hint="eastAsia"/>
                <w:sz w:val="21"/>
              </w:rPr>
              <w:t>年　　月　　日</w:t>
            </w:r>
          </w:p>
        </w:tc>
      </w:tr>
      <w:tr w:rsidR="00FB4879" w:rsidTr="004252AC">
        <w:trPr>
          <w:trHeight w:val="23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団体名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226387" w:rsidRDefault="00226387" w:rsidP="004252AC">
            <w:pPr>
              <w:snapToGrid w:val="0"/>
              <w:jc w:val="center"/>
              <w:rPr>
                <w:rFonts w:eastAsia="ＭＳ 明朝"/>
                <w:sz w:val="21"/>
              </w:rPr>
            </w:pPr>
            <w:r w:rsidRPr="004252AC">
              <w:rPr>
                <w:rFonts w:eastAsia="ＭＳ 明朝" w:hint="eastAsia"/>
                <w:sz w:val="21"/>
              </w:rPr>
              <w:t>(ﾌﾘｶﾞﾅ)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:rsidR="00226387" w:rsidRPr="00893EBF" w:rsidRDefault="00226387" w:rsidP="006F5CCF">
            <w:pPr>
              <w:rPr>
                <w:rFonts w:eastAsia="ＭＳ 明朝"/>
                <w:sz w:val="21"/>
              </w:rPr>
            </w:pPr>
          </w:p>
        </w:tc>
      </w:tr>
      <w:tr w:rsidR="00FB4879" w:rsidTr="004252AC">
        <w:trPr>
          <w:trHeight w:val="862"/>
        </w:trPr>
        <w:tc>
          <w:tcPr>
            <w:tcW w:w="1276" w:type="dxa"/>
            <w:vMerge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3969" w:type="dxa"/>
            <w:gridSpan w:val="4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226387" w:rsidRDefault="00226387" w:rsidP="006F5CCF">
            <w:pPr>
              <w:snapToGrid w:val="0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代表者氏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</w:tr>
      <w:tr w:rsidR="00226387" w:rsidTr="002A24CE">
        <w:trPr>
          <w:trHeight w:val="1090"/>
        </w:trPr>
        <w:tc>
          <w:tcPr>
            <w:tcW w:w="1276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387" w:rsidRDefault="00226387" w:rsidP="002A24CE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申込者</w:t>
            </w:r>
          </w:p>
          <w:p w:rsidR="00226387" w:rsidRDefault="00226387" w:rsidP="002A24CE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連絡先</w:t>
            </w:r>
          </w:p>
          <w:p w:rsidR="00226387" w:rsidRDefault="00226387" w:rsidP="002A24CE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  <w:p w:rsidR="00226387" w:rsidRPr="00A05233" w:rsidRDefault="00226387" w:rsidP="002A24CE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  <w:p w:rsidR="00226387" w:rsidRPr="007468EB" w:rsidRDefault="00FB4879" w:rsidP="002A24CE">
            <w:pPr>
              <w:snapToGrid w:val="0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(</w:t>
            </w:r>
            <w:r w:rsidR="00226387">
              <w:rPr>
                <w:rFonts w:eastAsia="ＭＳ 明朝" w:hint="eastAsia"/>
                <w:sz w:val="16"/>
              </w:rPr>
              <w:t>※</w:t>
            </w:r>
            <w:r>
              <w:rPr>
                <w:rFonts w:eastAsia="ＭＳ 明朝" w:hint="eastAsia"/>
                <w:sz w:val="16"/>
              </w:rPr>
              <w:t>)</w:t>
            </w:r>
            <w:r w:rsidR="00226387">
              <w:rPr>
                <w:rFonts w:eastAsia="ＭＳ 明朝" w:hint="eastAsia"/>
                <w:sz w:val="16"/>
              </w:rPr>
              <w:t>電話は日中連絡のとれる番号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住　所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〒　　　－</w:t>
            </w:r>
          </w:p>
        </w:tc>
      </w:tr>
      <w:tr w:rsidR="00FB4879" w:rsidTr="004252AC">
        <w:trPr>
          <w:trHeight w:val="233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C54514">
              <w:rPr>
                <w:rFonts w:eastAsia="ＭＳ 明朝"/>
                <w:sz w:val="21"/>
              </w:rPr>
              <w:t>(ﾌﾘｶﾞﾅ)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26387" w:rsidRDefault="00226387" w:rsidP="006F5CCF">
            <w:pPr>
              <w:snapToGrid w:val="0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電　話</w:t>
            </w:r>
          </w:p>
          <w:p w:rsidR="00226387" w:rsidRDefault="00226387" w:rsidP="006F5CCF">
            <w:pPr>
              <w:snapToGrid w:val="0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（※）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－　　　－</w:t>
            </w:r>
          </w:p>
        </w:tc>
      </w:tr>
      <w:tr w:rsidR="00FB4879" w:rsidTr="004252AC">
        <w:trPr>
          <w:trHeight w:val="360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氏　名</w:t>
            </w:r>
          </w:p>
        </w:tc>
        <w:tc>
          <w:tcPr>
            <w:tcW w:w="2835" w:type="dxa"/>
            <w:gridSpan w:val="3"/>
            <w:vMerge w:val="restart"/>
            <w:tcBorders>
              <w:top w:val="dotted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3118" w:type="dxa"/>
            <w:gridSpan w:val="2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</w:tr>
      <w:tr w:rsidR="00FB4879" w:rsidTr="004252AC">
        <w:trPr>
          <w:trHeight w:val="76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－　　　－</w:t>
            </w:r>
          </w:p>
        </w:tc>
      </w:tr>
      <w:tr w:rsidR="00226387" w:rsidTr="00FB4879">
        <w:trPr>
          <w:trHeight w:val="601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36"/>
              </w:rPr>
              <w:t>Ｅメー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36"/>
              </w:rPr>
              <w:t>ル</w:t>
            </w:r>
          </w:p>
        </w:tc>
        <w:tc>
          <w:tcPr>
            <w:tcW w:w="7087" w:type="dxa"/>
            <w:gridSpan w:val="7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</w:tr>
      <w:tr w:rsidR="00FB4879" w:rsidTr="00FB4879">
        <w:trPr>
          <w:trHeight w:val="713"/>
        </w:trPr>
        <w:tc>
          <w:tcPr>
            <w:tcW w:w="1276" w:type="dxa"/>
            <w:vMerge w:val="restart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受講希望内　容</w:t>
            </w:r>
          </w:p>
        </w:tc>
        <w:tc>
          <w:tcPr>
            <w:tcW w:w="1134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35"/>
              </w:rPr>
              <w:t>講座番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35"/>
              </w:rPr>
              <w:t>号</w:t>
            </w:r>
          </w:p>
        </w:tc>
        <w:tc>
          <w:tcPr>
            <w:tcW w:w="992" w:type="dxa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992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34"/>
              </w:rPr>
              <w:t>受講人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34"/>
              </w:rPr>
              <w:t>数</w:t>
            </w:r>
          </w:p>
        </w:tc>
        <w:tc>
          <w:tcPr>
            <w:tcW w:w="1276" w:type="dxa"/>
            <w:gridSpan w:val="2"/>
            <w:vAlign w:val="center"/>
          </w:tcPr>
          <w:p w:rsidR="00226387" w:rsidRDefault="00226387" w:rsidP="006F5CCF">
            <w:pPr>
              <w:jc w:val="righ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7"/>
                <w:sz w:val="21"/>
                <w:fitText w:val="1848" w:id="-1557991933"/>
              </w:rPr>
              <w:t>オンライン受講希</w:t>
            </w:r>
            <w:r w:rsidRPr="003F0C7F">
              <w:rPr>
                <w:rFonts w:eastAsia="ＭＳ 明朝" w:hint="eastAsia"/>
                <w:spacing w:val="-7"/>
                <w:w w:val="97"/>
                <w:sz w:val="21"/>
                <w:fitText w:val="1848" w:id="-1557991933"/>
              </w:rPr>
              <w:t>望</w:t>
            </w:r>
          </w:p>
        </w:tc>
        <w:tc>
          <w:tcPr>
            <w:tcW w:w="1701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有 ・ 無</w:t>
            </w:r>
          </w:p>
        </w:tc>
      </w:tr>
      <w:tr w:rsidR="00226387" w:rsidTr="00FB4879">
        <w:trPr>
          <w:trHeight w:val="553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6387" w:rsidRPr="00FB321A" w:rsidRDefault="00226387" w:rsidP="006F5CCF">
            <w:pPr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32"/>
              </w:rPr>
              <w:t>受講希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32"/>
              </w:rPr>
              <w:t>望</w:t>
            </w:r>
          </w:p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FB321A">
              <w:rPr>
                <w:rFonts w:eastAsia="ＭＳ 明朝" w:hint="eastAsia"/>
                <w:sz w:val="21"/>
              </w:rPr>
              <w:t>日</w:t>
            </w:r>
            <w:r>
              <w:rPr>
                <w:rFonts w:eastAsia="ＭＳ 明朝" w:hint="eastAsia"/>
                <w:sz w:val="21"/>
              </w:rPr>
              <w:t xml:space="preserve">　</w:t>
            </w:r>
            <w:r w:rsidRPr="00FB321A">
              <w:rPr>
                <w:rFonts w:eastAsia="ＭＳ 明朝" w:hint="eastAsia"/>
                <w:sz w:val="21"/>
              </w:rPr>
              <w:t>時</w:t>
            </w:r>
          </w:p>
        </w:tc>
        <w:tc>
          <w:tcPr>
            <w:tcW w:w="992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31"/>
              </w:rPr>
              <w:t>第１希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31"/>
              </w:rPr>
              <w:t>望</w:t>
            </w:r>
          </w:p>
        </w:tc>
        <w:tc>
          <w:tcPr>
            <w:tcW w:w="6095" w:type="dxa"/>
            <w:gridSpan w:val="6"/>
            <w:vAlign w:val="center"/>
          </w:tcPr>
          <w:p w:rsidR="00226387" w:rsidRDefault="00FB4879" w:rsidP="006F5CCF">
            <w:pPr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 xml:space="preserve">　　</w:t>
            </w:r>
            <w:r w:rsidR="00226387" w:rsidRPr="00AC6E9C">
              <w:rPr>
                <w:rFonts w:eastAsia="ＭＳ 明朝" w:hint="eastAsia"/>
                <w:sz w:val="21"/>
              </w:rPr>
              <w:t xml:space="preserve">　年　　月　　日</w:t>
            </w:r>
            <w:r w:rsidR="00226387">
              <w:rPr>
                <w:rFonts w:eastAsia="ＭＳ 明朝" w:hint="eastAsia"/>
                <w:sz w:val="21"/>
              </w:rPr>
              <w:t xml:space="preserve">  </w:t>
            </w:r>
            <w:r w:rsidR="00226387" w:rsidRPr="00AC6E9C">
              <w:rPr>
                <w:rFonts w:eastAsia="ＭＳ 明朝" w:hint="eastAsia"/>
                <w:sz w:val="21"/>
              </w:rPr>
              <w:t xml:space="preserve">　　時　　分～　　時　　分</w:t>
            </w:r>
          </w:p>
        </w:tc>
      </w:tr>
      <w:tr w:rsidR="00226387" w:rsidRPr="00AC6E9C" w:rsidTr="00FB4879">
        <w:trPr>
          <w:trHeight w:val="546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992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30"/>
              </w:rPr>
              <w:t>第２希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30"/>
              </w:rPr>
              <w:t>望</w:t>
            </w:r>
          </w:p>
        </w:tc>
        <w:tc>
          <w:tcPr>
            <w:tcW w:w="6095" w:type="dxa"/>
            <w:gridSpan w:val="6"/>
            <w:vAlign w:val="center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  <w:r w:rsidRPr="00AC6E9C">
              <w:rPr>
                <w:rFonts w:eastAsia="ＭＳ 明朝" w:hint="eastAsia"/>
                <w:sz w:val="21"/>
              </w:rPr>
              <w:t xml:space="preserve">　　</w:t>
            </w:r>
            <w:r w:rsidR="00FB4879">
              <w:rPr>
                <w:rFonts w:eastAsia="ＭＳ 明朝" w:hint="eastAsia"/>
                <w:sz w:val="21"/>
              </w:rPr>
              <w:t xml:space="preserve">　</w:t>
            </w:r>
            <w:r w:rsidRPr="00AC6E9C">
              <w:rPr>
                <w:rFonts w:eastAsia="ＭＳ 明朝" w:hint="eastAsia"/>
                <w:sz w:val="21"/>
              </w:rPr>
              <w:t>年　　月　　日</w:t>
            </w:r>
            <w:r>
              <w:rPr>
                <w:rFonts w:eastAsia="ＭＳ 明朝" w:hint="eastAsia"/>
                <w:sz w:val="21"/>
              </w:rPr>
              <w:t xml:space="preserve">  </w:t>
            </w:r>
            <w:r w:rsidRPr="00AC6E9C">
              <w:rPr>
                <w:rFonts w:eastAsia="ＭＳ 明朝" w:hint="eastAsia"/>
                <w:sz w:val="21"/>
              </w:rPr>
              <w:t xml:space="preserve">　　時　　分～　　時　　分</w:t>
            </w:r>
          </w:p>
        </w:tc>
      </w:tr>
      <w:tr w:rsidR="00226387" w:rsidTr="00FB4879">
        <w:trPr>
          <w:trHeight w:val="568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 w:rsidRPr="003F0C7F">
              <w:rPr>
                <w:rFonts w:eastAsia="ＭＳ 明朝" w:hint="eastAsia"/>
                <w:spacing w:val="15"/>
                <w:w w:val="94"/>
                <w:sz w:val="21"/>
                <w:fitText w:val="798" w:id="-1557991929"/>
              </w:rPr>
              <w:t>受講会</w:t>
            </w:r>
            <w:r w:rsidRPr="003F0C7F">
              <w:rPr>
                <w:rFonts w:eastAsia="ＭＳ 明朝" w:hint="eastAsia"/>
                <w:spacing w:val="-7"/>
                <w:w w:val="94"/>
                <w:sz w:val="21"/>
                <w:fitText w:val="798" w:id="-1557991929"/>
              </w:rPr>
              <w:t>場</w:t>
            </w:r>
          </w:p>
        </w:tc>
        <w:tc>
          <w:tcPr>
            <w:tcW w:w="992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会場名</w:t>
            </w:r>
          </w:p>
        </w:tc>
        <w:tc>
          <w:tcPr>
            <w:tcW w:w="6095" w:type="dxa"/>
            <w:gridSpan w:val="6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</w:tr>
      <w:tr w:rsidR="00226387" w:rsidTr="00FB4879">
        <w:trPr>
          <w:trHeight w:val="548"/>
        </w:trPr>
        <w:tc>
          <w:tcPr>
            <w:tcW w:w="1276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1134" w:type="dxa"/>
            <w:vMerge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  <w:tc>
          <w:tcPr>
            <w:tcW w:w="992" w:type="dxa"/>
            <w:vAlign w:val="center"/>
          </w:tcPr>
          <w:p w:rsidR="00226387" w:rsidRDefault="00226387" w:rsidP="006F5CCF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住　所</w:t>
            </w:r>
          </w:p>
        </w:tc>
        <w:tc>
          <w:tcPr>
            <w:tcW w:w="6095" w:type="dxa"/>
            <w:gridSpan w:val="6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</w:tr>
      <w:tr w:rsidR="00226387" w:rsidTr="00FB4879">
        <w:trPr>
          <w:trHeight w:val="1832"/>
        </w:trPr>
        <w:tc>
          <w:tcPr>
            <w:tcW w:w="2410" w:type="dxa"/>
            <w:gridSpan w:val="2"/>
            <w:vAlign w:val="center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講座で聞きたいこと、知りたいこと、疑問に思っていることなど</w:t>
            </w:r>
          </w:p>
        </w:tc>
        <w:tc>
          <w:tcPr>
            <w:tcW w:w="7087" w:type="dxa"/>
            <w:gridSpan w:val="7"/>
          </w:tcPr>
          <w:p w:rsidR="00226387" w:rsidRDefault="00226387" w:rsidP="006F5CCF">
            <w:pPr>
              <w:rPr>
                <w:rFonts w:eastAsia="ＭＳ 明朝"/>
                <w:sz w:val="21"/>
              </w:rPr>
            </w:pPr>
          </w:p>
        </w:tc>
      </w:tr>
    </w:tbl>
    <w:p w:rsidR="00226387" w:rsidRDefault="00226387" w:rsidP="00226387"/>
    <w:p w:rsidR="00226387" w:rsidRPr="00FF7BA7" w:rsidRDefault="00226387" w:rsidP="00226387">
      <w:r>
        <w:rPr>
          <w:rFonts w:hint="eastAsia"/>
        </w:rPr>
        <w:t>【注意事項】</w:t>
      </w:r>
    </w:p>
    <w:p w:rsidR="00226387" w:rsidRDefault="00226387" w:rsidP="00226387">
      <w:pPr>
        <w:ind w:left="234" w:hangingChars="100" w:hanging="234"/>
      </w:pPr>
      <w:r>
        <w:rPr>
          <w:rFonts w:hint="eastAsia"/>
        </w:rPr>
        <w:t>１　希望講座や開催日時、開催場所などを変更または中止する場合、速やかに連絡してください。</w:t>
      </w:r>
    </w:p>
    <w:p w:rsidR="00226387" w:rsidRDefault="00226387" w:rsidP="00226387">
      <w:r>
        <w:rPr>
          <w:rFonts w:hint="eastAsia"/>
        </w:rPr>
        <w:t>２　業務の都合上、日程の希望に添えないことがあります。</w:t>
      </w:r>
    </w:p>
    <w:p w:rsidR="00226387" w:rsidRDefault="00226387" w:rsidP="00226387">
      <w:r>
        <w:rPr>
          <w:rFonts w:hint="eastAsia"/>
        </w:rPr>
        <w:t>３　会場使用料や教材、材料、通信費など講座に必要な費用は、申込者の負担となります。</w:t>
      </w:r>
    </w:p>
    <w:p w:rsidR="00226387" w:rsidRDefault="00226387" w:rsidP="00226387">
      <w:r>
        <w:rPr>
          <w:rFonts w:hint="eastAsia"/>
        </w:rPr>
        <w:t>４　会場準備等の事前準備は申込者に対応いただきます。</w:t>
      </w:r>
    </w:p>
    <w:p w:rsidR="00226387" w:rsidRDefault="00226387" w:rsidP="00226387">
      <w:pPr>
        <w:ind w:left="234" w:hangingChars="100" w:hanging="234"/>
      </w:pPr>
      <w:r>
        <w:rPr>
          <w:rFonts w:hint="eastAsia"/>
        </w:rPr>
        <w:t>５　当講座の講師は、申し込みいただいた講座の説明をしますので、当講座以外の内容について説明できないことがあります。</w:t>
      </w:r>
    </w:p>
    <w:p w:rsidR="000163D7" w:rsidRPr="00226387" w:rsidRDefault="00226387" w:rsidP="00226387">
      <w:pPr>
        <w:ind w:left="234" w:hangingChars="100" w:hanging="234"/>
      </w:pPr>
      <w:r>
        <w:rPr>
          <w:rFonts w:hint="eastAsia"/>
        </w:rPr>
        <w:t>６　苦情・要望・陳情等を目的としたものと認められるときは、当該出前講座を中止します。</w:t>
      </w:r>
    </w:p>
    <w:sectPr w:rsidR="000163D7" w:rsidRPr="00226387" w:rsidSect="00624939">
      <w:type w:val="continuous"/>
      <w:pgSz w:w="11906" w:h="16838"/>
      <w:pgMar w:top="851" w:right="908" w:bottom="851" w:left="1134" w:header="720" w:footer="720" w:gutter="0"/>
      <w:pgNumType w:start="1"/>
      <w:cols w:space="720"/>
      <w:noEndnote/>
      <w:docGrid w:type="linesAndChars" w:linePitch="349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4A" w:rsidRDefault="003B554A" w:rsidP="0084166A">
      <w:r>
        <w:separator/>
      </w:r>
    </w:p>
  </w:endnote>
  <w:endnote w:type="continuationSeparator" w:id="0">
    <w:p w:rsidR="003B554A" w:rsidRDefault="003B554A" w:rsidP="008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4A" w:rsidRDefault="003B554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554A" w:rsidRDefault="003B554A" w:rsidP="0084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4915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52"/>
    <w:rsid w:val="000163D7"/>
    <w:rsid w:val="000E6986"/>
    <w:rsid w:val="00226387"/>
    <w:rsid w:val="002A24CE"/>
    <w:rsid w:val="002D0C85"/>
    <w:rsid w:val="002D2C52"/>
    <w:rsid w:val="003B554A"/>
    <w:rsid w:val="003F0C7F"/>
    <w:rsid w:val="004252AC"/>
    <w:rsid w:val="00463849"/>
    <w:rsid w:val="00553340"/>
    <w:rsid w:val="005F2BCC"/>
    <w:rsid w:val="00624939"/>
    <w:rsid w:val="006C594B"/>
    <w:rsid w:val="00802189"/>
    <w:rsid w:val="00830BAD"/>
    <w:rsid w:val="0091585F"/>
    <w:rsid w:val="009704B2"/>
    <w:rsid w:val="00DE55A9"/>
    <w:rsid w:val="00EA56C3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582AA4-9A00-41C7-AB30-EFCA20D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5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2C52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D2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2C52"/>
    <w:rPr>
      <w:rFonts w:ascii="ＭＳ 明朝" w:hAnsi="ＭＳ 明朝" w:cs="ＭＳ 明朝"/>
      <w:kern w:val="0"/>
      <w:szCs w:val="21"/>
    </w:rPr>
  </w:style>
  <w:style w:type="character" w:customStyle="1" w:styleId="cm">
    <w:name w:val="cm"/>
    <w:basedOn w:val="a0"/>
    <w:rsid w:val="00553340"/>
  </w:style>
  <w:style w:type="table" w:styleId="a7">
    <w:name w:val="Table Grid"/>
    <w:basedOn w:val="a1"/>
    <w:uiPriority w:val="39"/>
    <w:rsid w:val="00226387"/>
    <w:rPr>
      <w:rFonts w:ascii="ＭＳ ゴシック" w:eastAsia="ＭＳ ゴシック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4C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DC6F0E65.dotm</Template>
  <TotalTime>1</TotalTime>
  <Pages>1</Pages>
  <Words>425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赤坂 裕司</dc:creator>
  <cp:lastModifiedBy>渥美 駿</cp:lastModifiedBy>
  <cp:revision>5</cp:revision>
  <cp:lastPrinted>2022-03-04T04:10:00Z</cp:lastPrinted>
  <dcterms:created xsi:type="dcterms:W3CDTF">2022-03-04T05:00:00Z</dcterms:created>
  <dcterms:modified xsi:type="dcterms:W3CDTF">2022-03-16T06:50:00Z</dcterms:modified>
</cp:coreProperties>
</file>