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C1" w:rsidRPr="00A1684F" w:rsidRDefault="00350735" w:rsidP="00A1684F">
      <w:pPr>
        <w:adjustRightInd/>
        <w:jc w:val="both"/>
        <w:rPr>
          <w:rFonts w:cs="Times New Roman"/>
          <w:kern w:val="2"/>
        </w:rPr>
      </w:pPr>
      <w:bookmarkStart w:id="0" w:name="_GoBack"/>
      <w:bookmarkEnd w:id="0"/>
      <w:r w:rsidRPr="00A1684F">
        <w:rPr>
          <w:rFonts w:cs="Times New Roman" w:hint="eastAsia"/>
          <w:kern w:val="2"/>
          <w:szCs w:val="24"/>
        </w:rPr>
        <w:t>様式</w:t>
      </w:r>
      <w:r w:rsidR="00B32DC1" w:rsidRPr="00A1684F">
        <w:rPr>
          <w:rFonts w:hint="eastAsia"/>
          <w:kern w:val="2"/>
        </w:rPr>
        <w:t>第１号（第２条関係）</w:t>
      </w:r>
    </w:p>
    <w:p w:rsidR="00B32DC1" w:rsidRPr="00423A94" w:rsidRDefault="00B32DC1">
      <w:pPr>
        <w:adjustRightInd/>
        <w:ind w:left="234" w:right="234"/>
        <w:rPr>
          <w:rFonts w:cs="Times New Roman"/>
          <w:spacing w:val="12"/>
        </w:rPr>
      </w:pPr>
    </w:p>
    <w:p w:rsidR="00B32DC1" w:rsidRPr="00423A94" w:rsidRDefault="00B32DC1">
      <w:pPr>
        <w:adjustRightInd/>
        <w:ind w:left="234" w:right="234"/>
        <w:jc w:val="center"/>
        <w:rPr>
          <w:rFonts w:cs="Times New Roman"/>
          <w:spacing w:val="12"/>
        </w:rPr>
      </w:pPr>
      <w:r w:rsidRPr="0088053F">
        <w:rPr>
          <w:rFonts w:hint="eastAsia"/>
          <w:spacing w:val="172"/>
          <w:fitText w:val="4212" w:id="-1788590848"/>
        </w:rPr>
        <w:t>公文書開示請求</w:t>
      </w:r>
      <w:r w:rsidRPr="0088053F">
        <w:rPr>
          <w:rFonts w:hint="eastAsia"/>
          <w:spacing w:val="63"/>
          <w:fitText w:val="4212" w:id="-1788590848"/>
        </w:rPr>
        <w:t>書</w:t>
      </w:r>
      <w:r w:rsidR="006E3D18" w:rsidRPr="00423A94">
        <w:t xml:space="preserve"> </w:t>
      </w:r>
    </w:p>
    <w:p w:rsidR="00B32DC1" w:rsidRPr="00423A94" w:rsidRDefault="00B32DC1">
      <w:pPr>
        <w:adjustRightInd/>
        <w:ind w:left="234" w:right="234"/>
        <w:rPr>
          <w:rFonts w:cs="Times New Roman"/>
          <w:spacing w:val="12"/>
        </w:rPr>
      </w:pPr>
    </w:p>
    <w:p w:rsidR="00B32DC1" w:rsidRPr="00423A94" w:rsidRDefault="00B32DC1">
      <w:pPr>
        <w:adjustRightInd/>
        <w:ind w:left="234" w:right="234"/>
        <w:jc w:val="right"/>
        <w:rPr>
          <w:rFonts w:cs="Times New Roman"/>
          <w:spacing w:val="12"/>
        </w:rPr>
      </w:pPr>
      <w:r w:rsidRPr="00423A94">
        <w:rPr>
          <w:rFonts w:hint="eastAsia"/>
        </w:rPr>
        <w:t xml:space="preserve">年　　月　　日　</w:t>
      </w:r>
    </w:p>
    <w:p w:rsidR="00DD1312" w:rsidRDefault="00B32DC1">
      <w:pPr>
        <w:adjustRightInd/>
        <w:ind w:left="234" w:right="234"/>
      </w:pPr>
      <w:r w:rsidRPr="00423A94">
        <w:rPr>
          <w:rFonts w:hint="eastAsia"/>
        </w:rPr>
        <w:t xml:space="preserve">　</w:t>
      </w:r>
      <w:r w:rsidR="00DD1312">
        <w:rPr>
          <w:rFonts w:hint="eastAsia"/>
        </w:rPr>
        <w:t>多賀城市水道事業及び下水道</w:t>
      </w:r>
      <w:r w:rsidR="004938A0">
        <w:rPr>
          <w:rFonts w:hint="eastAsia"/>
        </w:rPr>
        <w:t>事業</w:t>
      </w:r>
      <w:r w:rsidR="00DD1312">
        <w:rPr>
          <w:rFonts w:hint="eastAsia"/>
        </w:rPr>
        <w:t>の管理者の権限を行う</w:t>
      </w:r>
    </w:p>
    <w:p w:rsidR="00B32DC1" w:rsidRPr="00423A94" w:rsidRDefault="00DD1312" w:rsidP="00DD1312">
      <w:pPr>
        <w:adjustRightInd/>
        <w:ind w:left="234" w:right="234" w:firstLineChars="200" w:firstLine="468"/>
        <w:rPr>
          <w:rFonts w:cs="Times New Roman"/>
          <w:spacing w:val="12"/>
        </w:rPr>
      </w:pPr>
      <w:r>
        <w:rPr>
          <w:rFonts w:hint="eastAsia"/>
        </w:rPr>
        <w:t xml:space="preserve">多賀城市長　</w:t>
      </w:r>
      <w:r w:rsidR="00B32DC1" w:rsidRPr="00423A94">
        <w:rPr>
          <w:rFonts w:hint="eastAsia"/>
        </w:rPr>
        <w:t>殿</w:t>
      </w:r>
    </w:p>
    <w:p w:rsidR="00B32DC1" w:rsidRPr="00423A94" w:rsidRDefault="00B32DC1">
      <w:pPr>
        <w:adjustRightInd/>
        <w:ind w:left="234" w:right="234"/>
        <w:rPr>
          <w:rFonts w:cs="Times New Roman"/>
          <w:spacing w:val="12"/>
        </w:rPr>
      </w:pPr>
    </w:p>
    <w:p w:rsidR="00B32DC1" w:rsidRPr="00423A94" w:rsidRDefault="00B32DC1">
      <w:pPr>
        <w:adjustRightInd/>
        <w:ind w:left="234" w:right="234"/>
        <w:jc w:val="right"/>
        <w:rPr>
          <w:rFonts w:cs="Times New Roman"/>
          <w:spacing w:val="12"/>
        </w:rPr>
      </w:pPr>
      <w:r w:rsidRPr="0088053F">
        <w:rPr>
          <w:rFonts w:hint="eastAsia"/>
          <w:spacing w:val="253"/>
          <w:fitText w:val="936" w:id="-1788590847"/>
        </w:rPr>
        <w:t>住</w:t>
      </w:r>
      <w:r w:rsidRPr="0088053F">
        <w:rPr>
          <w:rFonts w:hint="eastAsia"/>
          <w:spacing w:val="5"/>
          <w:fitText w:val="936" w:id="-1788590847"/>
        </w:rPr>
        <w:t>所</w:t>
      </w:r>
      <w:r w:rsidRPr="00423A94">
        <w:rPr>
          <w:rFonts w:hint="eastAsia"/>
        </w:rPr>
        <w:t xml:space="preserve">　　　　　　　　　　　　　　　　　</w:t>
      </w:r>
    </w:p>
    <w:p w:rsidR="00B32DC1" w:rsidRPr="00423A94" w:rsidRDefault="00B32DC1">
      <w:pPr>
        <w:adjustRightInd/>
        <w:ind w:left="234" w:right="234"/>
        <w:jc w:val="right"/>
        <w:rPr>
          <w:rFonts w:cs="Times New Roman"/>
          <w:spacing w:val="12"/>
        </w:rPr>
      </w:pPr>
      <w:r w:rsidRPr="00423A94">
        <w:rPr>
          <w:rFonts w:hint="eastAsia"/>
        </w:rPr>
        <w:t xml:space="preserve">請求者　</w:t>
      </w:r>
      <w:r w:rsidRPr="0088053F">
        <w:rPr>
          <w:rFonts w:hint="eastAsia"/>
          <w:spacing w:val="253"/>
          <w:fitText w:val="936" w:id="-1788590846"/>
        </w:rPr>
        <w:t>氏</w:t>
      </w:r>
      <w:r w:rsidRPr="0088053F">
        <w:rPr>
          <w:rFonts w:hint="eastAsia"/>
          <w:spacing w:val="5"/>
          <w:fitText w:val="936" w:id="-1788590846"/>
        </w:rPr>
        <w:t>名</w:t>
      </w:r>
      <w:r w:rsidRPr="00423A94">
        <w:rPr>
          <w:rFonts w:hint="eastAsia"/>
        </w:rPr>
        <w:t xml:space="preserve">　　　　　　　　　　　　　　　　　</w:t>
      </w:r>
    </w:p>
    <w:p w:rsidR="00B32DC1" w:rsidRPr="00423A94" w:rsidRDefault="00B32DC1">
      <w:pPr>
        <w:adjustRightInd/>
        <w:ind w:left="234" w:right="234"/>
        <w:jc w:val="right"/>
        <w:rPr>
          <w:rFonts w:cs="Times New Roman"/>
          <w:spacing w:val="12"/>
        </w:rPr>
      </w:pPr>
      <w:r w:rsidRPr="00423A94">
        <w:rPr>
          <w:rFonts w:hint="eastAsia"/>
        </w:rPr>
        <w:t xml:space="preserve">電話番号　（　　　）　　　－　　　　　　　</w:t>
      </w:r>
    </w:p>
    <w:p w:rsidR="00B32DC1" w:rsidRPr="00423A94" w:rsidRDefault="009C6CDD" w:rsidP="009C6CDD">
      <w:pPr>
        <w:adjustRightInd/>
        <w:ind w:left="4678" w:right="234"/>
      </w:pPr>
      <w:r w:rsidRPr="00423A94">
        <w:rPr>
          <w:rFonts w:hint="eastAsia"/>
        </w:rPr>
        <w:t>（法人その他の団体にあっては、その名称、代表者の氏名及び事務所又は事業所の所在地）</w:t>
      </w:r>
    </w:p>
    <w:p w:rsidR="009C6CDD" w:rsidRPr="00423A94" w:rsidRDefault="009C6CDD" w:rsidP="009C6CDD">
      <w:pPr>
        <w:adjustRightInd/>
        <w:ind w:left="4678" w:right="234"/>
        <w:rPr>
          <w:rFonts w:cs="Times New Roman"/>
          <w:spacing w:val="12"/>
        </w:rPr>
      </w:pPr>
    </w:p>
    <w:p w:rsidR="00B32DC1" w:rsidRPr="00423A94" w:rsidRDefault="00B32DC1">
      <w:pPr>
        <w:adjustRightInd/>
        <w:ind w:left="234" w:right="234"/>
        <w:rPr>
          <w:rFonts w:cs="Times New Roman"/>
          <w:spacing w:val="12"/>
        </w:rPr>
      </w:pPr>
      <w:r w:rsidRPr="00423A94">
        <w:rPr>
          <w:rFonts w:hint="eastAsia"/>
        </w:rPr>
        <w:t xml:space="preserve">　多賀城市情報公開条例第６条第１項の規定により、次のとおり公文書の開示を請求します。</w:t>
      </w:r>
    </w:p>
    <w:p w:rsidR="00B32DC1" w:rsidRPr="00423A94" w:rsidRDefault="00B32DC1">
      <w:pPr>
        <w:adjustRightInd/>
        <w:ind w:left="234" w:right="234"/>
        <w:rPr>
          <w:rFonts w:cs="Times New Roman"/>
          <w:spacing w:val="1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6"/>
        <w:gridCol w:w="7515"/>
      </w:tblGrid>
      <w:tr w:rsidR="00B32DC1" w:rsidRPr="00423A94" w:rsidTr="00991040">
        <w:trPr>
          <w:trHeight w:val="2823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DC1" w:rsidRPr="00350735" w:rsidRDefault="00B32DC1" w:rsidP="009C6CDD">
            <w:pPr>
              <w:kinsoku w:val="0"/>
              <w:overflowPunct w:val="0"/>
              <w:autoSpaceDE w:val="0"/>
              <w:autoSpaceDN w:val="0"/>
              <w:spacing w:line="352" w:lineRule="atLeast"/>
              <w:ind w:leftChars="23" w:left="54" w:rightChars="57" w:right="133"/>
              <w:rPr>
                <w:rFonts w:cs="Times New Roman"/>
                <w:spacing w:val="12"/>
                <w:szCs w:val="22"/>
              </w:rPr>
            </w:pPr>
            <w:r w:rsidRPr="00350735">
              <w:rPr>
                <w:rFonts w:hint="eastAsia"/>
                <w:szCs w:val="22"/>
              </w:rPr>
              <w:t>開示請求する公文書の内容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  <w:r w:rsidRPr="00350735">
              <w:rPr>
                <w:rFonts w:hint="eastAsia"/>
                <w:szCs w:val="22"/>
              </w:rPr>
              <w:t>（公文書の件名又は知りたいと思う事項を記入してください。</w:t>
            </w:r>
            <w:r w:rsidRPr="00350735">
              <w:rPr>
                <w:szCs w:val="22"/>
              </w:rPr>
              <w:t>)</w:t>
            </w:r>
          </w:p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</w:p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</w:p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</w:p>
        </w:tc>
      </w:tr>
      <w:tr w:rsidR="00B32DC1" w:rsidRPr="00423A94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C1" w:rsidRPr="00350735" w:rsidRDefault="00B32DC1" w:rsidP="009C6CDD">
            <w:pPr>
              <w:kinsoku w:val="0"/>
              <w:overflowPunct w:val="0"/>
              <w:autoSpaceDE w:val="0"/>
              <w:autoSpaceDN w:val="0"/>
              <w:spacing w:line="352" w:lineRule="atLeast"/>
              <w:ind w:leftChars="23" w:left="54" w:rightChars="57" w:right="133"/>
              <w:rPr>
                <w:rFonts w:cs="Times New Roman"/>
                <w:spacing w:val="12"/>
                <w:szCs w:val="22"/>
              </w:rPr>
            </w:pPr>
            <w:r w:rsidRPr="00350735">
              <w:rPr>
                <w:szCs w:val="22"/>
              </w:rPr>
              <w:t xml:space="preserve"> </w:t>
            </w:r>
            <w:r w:rsidRPr="009E4645">
              <w:rPr>
                <w:rFonts w:hint="eastAsia"/>
                <w:spacing w:val="60"/>
                <w:szCs w:val="22"/>
                <w:fitText w:val="1638" w:id="-1788590845"/>
              </w:rPr>
              <w:t>請求の目</w:t>
            </w:r>
            <w:r w:rsidRPr="009E4645">
              <w:rPr>
                <w:rFonts w:hint="eastAsia"/>
                <w:spacing w:val="52"/>
                <w:szCs w:val="22"/>
                <w:fitText w:val="1638" w:id="-1788590845"/>
              </w:rPr>
              <w:t>的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</w:p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</w:p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</w:p>
        </w:tc>
      </w:tr>
      <w:tr w:rsidR="00B32DC1" w:rsidRPr="00423A94" w:rsidTr="006E3D18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DC1" w:rsidRPr="00350735" w:rsidRDefault="00B32DC1" w:rsidP="009C6CDD">
            <w:pPr>
              <w:kinsoku w:val="0"/>
              <w:overflowPunct w:val="0"/>
              <w:autoSpaceDE w:val="0"/>
              <w:autoSpaceDN w:val="0"/>
              <w:spacing w:line="352" w:lineRule="atLeast"/>
              <w:ind w:leftChars="23" w:left="54" w:rightChars="57" w:right="133"/>
              <w:jc w:val="center"/>
              <w:rPr>
                <w:rFonts w:cs="Times New Roman"/>
                <w:spacing w:val="12"/>
                <w:szCs w:val="22"/>
              </w:rPr>
            </w:pPr>
            <w:r w:rsidRPr="00350735">
              <w:rPr>
                <w:rFonts w:hint="eastAsia"/>
                <w:szCs w:val="22"/>
              </w:rPr>
              <w:t>開</w:t>
            </w:r>
            <w:r w:rsidR="006E3D18" w:rsidRPr="00350735">
              <w:rPr>
                <w:szCs w:val="22"/>
              </w:rPr>
              <w:t xml:space="preserve"> </w:t>
            </w:r>
            <w:r w:rsidRPr="00350735">
              <w:rPr>
                <w:rFonts w:hint="eastAsia"/>
                <w:szCs w:val="22"/>
              </w:rPr>
              <w:t>示</w:t>
            </w:r>
            <w:r w:rsidR="006E3D18" w:rsidRPr="00350735">
              <w:rPr>
                <w:szCs w:val="22"/>
              </w:rPr>
              <w:t xml:space="preserve"> </w:t>
            </w:r>
            <w:r w:rsidRPr="00350735">
              <w:rPr>
                <w:rFonts w:hint="eastAsia"/>
                <w:szCs w:val="22"/>
              </w:rPr>
              <w:t>の</w:t>
            </w:r>
            <w:r w:rsidR="006E3D18" w:rsidRPr="00350735">
              <w:rPr>
                <w:szCs w:val="22"/>
              </w:rPr>
              <w:t xml:space="preserve"> </w:t>
            </w:r>
            <w:r w:rsidRPr="00350735">
              <w:rPr>
                <w:rFonts w:hint="eastAsia"/>
                <w:szCs w:val="22"/>
              </w:rPr>
              <w:t>方</w:t>
            </w:r>
            <w:r w:rsidR="006E3D18" w:rsidRPr="00350735">
              <w:rPr>
                <w:szCs w:val="22"/>
              </w:rPr>
              <w:t xml:space="preserve"> </w:t>
            </w:r>
            <w:r w:rsidRPr="00350735">
              <w:rPr>
                <w:rFonts w:hint="eastAsia"/>
                <w:szCs w:val="22"/>
              </w:rPr>
              <w:t>法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  <w:r w:rsidRPr="00350735">
              <w:rPr>
                <w:rFonts w:hint="eastAsia"/>
                <w:position w:val="-20"/>
                <w:szCs w:val="22"/>
              </w:rPr>
              <w:t>１　閲覧・視聴等　　２　写し・複製物の交付　　３　１及び２</w:t>
            </w:r>
          </w:p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</w:p>
        </w:tc>
      </w:tr>
    </w:tbl>
    <w:p w:rsidR="00B32DC1" w:rsidRPr="00423A94" w:rsidRDefault="00B32DC1">
      <w:pPr>
        <w:adjustRightInd/>
        <w:rPr>
          <w:rFonts w:cs="Times New Roman"/>
          <w:spacing w:val="12"/>
        </w:rPr>
      </w:pPr>
      <w:r w:rsidRPr="00423A94">
        <w:rPr>
          <w:rFonts w:hint="eastAsia"/>
        </w:rPr>
        <w:t xml:space="preserve">　※　次の欄には記入しないでください。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6"/>
        <w:gridCol w:w="7515"/>
      </w:tblGrid>
      <w:tr w:rsidR="00B32DC1" w:rsidRPr="00423A94" w:rsidTr="006E3D18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DC1" w:rsidRPr="00350735" w:rsidRDefault="00B32DC1" w:rsidP="009C6CDD">
            <w:pPr>
              <w:kinsoku w:val="0"/>
              <w:overflowPunct w:val="0"/>
              <w:autoSpaceDE w:val="0"/>
              <w:autoSpaceDN w:val="0"/>
              <w:spacing w:line="352" w:lineRule="atLeast"/>
              <w:ind w:leftChars="23" w:left="54" w:rightChars="57" w:right="133"/>
              <w:jc w:val="center"/>
              <w:rPr>
                <w:rFonts w:cs="Times New Roman"/>
                <w:spacing w:val="12"/>
                <w:szCs w:val="22"/>
              </w:rPr>
            </w:pPr>
            <w:r w:rsidRPr="009E4645">
              <w:rPr>
                <w:rFonts w:hint="eastAsia"/>
                <w:spacing w:val="15"/>
                <w:szCs w:val="22"/>
                <w:fitText w:val="1521" w:id="-1788590844"/>
              </w:rPr>
              <w:t>公文書の件</w:t>
            </w:r>
            <w:r w:rsidRPr="009E4645">
              <w:rPr>
                <w:rFonts w:hint="eastAsia"/>
                <w:spacing w:val="52"/>
                <w:szCs w:val="22"/>
                <w:fitText w:val="1521" w:id="-1788590844"/>
              </w:rPr>
              <w:t>名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</w:p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</w:p>
        </w:tc>
      </w:tr>
      <w:tr w:rsidR="00B32DC1" w:rsidRPr="00423A94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C1" w:rsidRPr="00350735" w:rsidRDefault="00B32DC1" w:rsidP="009C6CDD">
            <w:pPr>
              <w:kinsoku w:val="0"/>
              <w:overflowPunct w:val="0"/>
              <w:autoSpaceDE w:val="0"/>
              <w:autoSpaceDN w:val="0"/>
              <w:spacing w:line="352" w:lineRule="atLeast"/>
              <w:ind w:leftChars="23" w:left="54" w:rightChars="57" w:right="133"/>
              <w:jc w:val="center"/>
              <w:rPr>
                <w:rFonts w:cs="Times New Roman"/>
                <w:spacing w:val="12"/>
                <w:szCs w:val="22"/>
              </w:rPr>
            </w:pPr>
            <w:r w:rsidRPr="009E4645">
              <w:rPr>
                <w:rFonts w:hint="eastAsia"/>
                <w:spacing w:val="105"/>
                <w:szCs w:val="22"/>
                <w:fitText w:val="1521" w:id="-1788590843"/>
              </w:rPr>
              <w:t>担当課</w:t>
            </w:r>
            <w:r w:rsidRPr="009E4645">
              <w:rPr>
                <w:rFonts w:hint="eastAsia"/>
                <w:spacing w:val="22"/>
                <w:szCs w:val="22"/>
                <w:fitText w:val="1521" w:id="-1788590843"/>
              </w:rPr>
              <w:t>等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  <w:r w:rsidRPr="00350735">
              <w:rPr>
                <w:rFonts w:hint="eastAsia"/>
                <w:szCs w:val="22"/>
              </w:rPr>
              <w:t xml:space="preserve">　　　　　　　　　　　　　　　　　電話</w:t>
            </w:r>
            <w:r w:rsidRPr="00350735">
              <w:rPr>
                <w:szCs w:val="22"/>
              </w:rPr>
              <w:t>(</w:t>
            </w:r>
            <w:r w:rsidRPr="00350735">
              <w:rPr>
                <w:rFonts w:hint="eastAsia"/>
                <w:szCs w:val="22"/>
              </w:rPr>
              <w:t>内線）</w:t>
            </w:r>
          </w:p>
        </w:tc>
      </w:tr>
      <w:tr w:rsidR="00B32DC1" w:rsidRPr="00423A94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C1" w:rsidRPr="00350735" w:rsidRDefault="00B32DC1" w:rsidP="009C6CDD">
            <w:pPr>
              <w:kinsoku w:val="0"/>
              <w:overflowPunct w:val="0"/>
              <w:autoSpaceDE w:val="0"/>
              <w:autoSpaceDN w:val="0"/>
              <w:spacing w:line="352" w:lineRule="atLeast"/>
              <w:ind w:leftChars="23" w:left="54" w:rightChars="57" w:right="133"/>
              <w:rPr>
                <w:rFonts w:cs="Times New Roman"/>
                <w:spacing w:val="12"/>
                <w:szCs w:val="22"/>
              </w:rPr>
            </w:pPr>
          </w:p>
          <w:p w:rsidR="00B32DC1" w:rsidRPr="00350735" w:rsidRDefault="00B32DC1" w:rsidP="009C6CDD">
            <w:pPr>
              <w:kinsoku w:val="0"/>
              <w:overflowPunct w:val="0"/>
              <w:autoSpaceDE w:val="0"/>
              <w:autoSpaceDN w:val="0"/>
              <w:spacing w:line="352" w:lineRule="atLeast"/>
              <w:ind w:leftChars="23" w:left="54" w:rightChars="57" w:right="133"/>
              <w:jc w:val="center"/>
              <w:rPr>
                <w:rFonts w:cs="Times New Roman"/>
                <w:spacing w:val="12"/>
                <w:szCs w:val="22"/>
              </w:rPr>
            </w:pPr>
            <w:r w:rsidRPr="009E4645">
              <w:rPr>
                <w:rFonts w:hint="eastAsia"/>
                <w:spacing w:val="105"/>
                <w:szCs w:val="22"/>
                <w:fitText w:val="1521" w:id="-1788590842"/>
              </w:rPr>
              <w:t>処理状</w:t>
            </w:r>
            <w:r w:rsidRPr="009E4645">
              <w:rPr>
                <w:rFonts w:hint="eastAsia"/>
                <w:spacing w:val="22"/>
                <w:szCs w:val="22"/>
                <w:fitText w:val="1521" w:id="-1788590842"/>
              </w:rPr>
              <w:t>況</w:t>
            </w:r>
          </w:p>
          <w:p w:rsidR="00B32DC1" w:rsidRPr="00350735" w:rsidRDefault="00B32DC1" w:rsidP="009C6CDD">
            <w:pPr>
              <w:kinsoku w:val="0"/>
              <w:overflowPunct w:val="0"/>
              <w:autoSpaceDE w:val="0"/>
              <w:autoSpaceDN w:val="0"/>
              <w:spacing w:line="352" w:lineRule="atLeast"/>
              <w:ind w:leftChars="23" w:left="54" w:rightChars="57" w:right="133"/>
              <w:rPr>
                <w:rFonts w:cs="Times New Roman"/>
                <w:spacing w:val="12"/>
                <w:szCs w:val="22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  <w:r w:rsidRPr="00350735">
              <w:rPr>
                <w:rFonts w:hint="eastAsia"/>
                <w:szCs w:val="22"/>
              </w:rPr>
              <w:t>１　全部開示　　　　２　部分開示　　　　３　全部非開示</w:t>
            </w:r>
          </w:p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  <w:r w:rsidRPr="00350735">
              <w:rPr>
                <w:rFonts w:hint="eastAsia"/>
                <w:szCs w:val="22"/>
              </w:rPr>
              <w:t>４　存否応答拒否　　５　不存在</w:t>
            </w:r>
          </w:p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  <w:r w:rsidRPr="00350735">
              <w:rPr>
                <w:rFonts w:hint="eastAsia"/>
                <w:szCs w:val="22"/>
              </w:rPr>
              <w:t>６　決定期間延長　　７　特例措置</w:t>
            </w:r>
          </w:p>
        </w:tc>
      </w:tr>
      <w:tr w:rsidR="00B32DC1" w:rsidRPr="00423A94" w:rsidTr="00991040">
        <w:trPr>
          <w:trHeight w:val="78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C1" w:rsidRPr="00350735" w:rsidRDefault="00B32DC1" w:rsidP="009C6CDD">
            <w:pPr>
              <w:kinsoku w:val="0"/>
              <w:overflowPunct w:val="0"/>
              <w:autoSpaceDE w:val="0"/>
              <w:autoSpaceDN w:val="0"/>
              <w:spacing w:line="352" w:lineRule="atLeast"/>
              <w:ind w:leftChars="23" w:left="54" w:rightChars="57" w:right="133"/>
              <w:rPr>
                <w:rFonts w:cs="Times New Roman"/>
                <w:spacing w:val="12"/>
                <w:szCs w:val="22"/>
              </w:rPr>
            </w:pPr>
            <w:r w:rsidRPr="00350735">
              <w:rPr>
                <w:szCs w:val="22"/>
              </w:rPr>
              <w:t xml:space="preserve"> </w:t>
            </w:r>
          </w:p>
          <w:p w:rsidR="00B32DC1" w:rsidRPr="00350735" w:rsidRDefault="00B32DC1" w:rsidP="009C6CDD">
            <w:pPr>
              <w:kinsoku w:val="0"/>
              <w:overflowPunct w:val="0"/>
              <w:autoSpaceDE w:val="0"/>
              <w:autoSpaceDN w:val="0"/>
              <w:spacing w:line="352" w:lineRule="atLeast"/>
              <w:ind w:leftChars="23" w:left="54" w:rightChars="57" w:right="133"/>
              <w:jc w:val="center"/>
              <w:rPr>
                <w:rFonts w:cs="Times New Roman"/>
                <w:spacing w:val="12"/>
                <w:szCs w:val="22"/>
              </w:rPr>
            </w:pPr>
            <w:r w:rsidRPr="009E4645">
              <w:rPr>
                <w:rFonts w:hint="eastAsia"/>
                <w:spacing w:val="540"/>
                <w:szCs w:val="22"/>
                <w:fitText w:val="1521" w:id="-1788590841"/>
              </w:rPr>
              <w:t>備</w:t>
            </w:r>
            <w:r w:rsidRPr="009E4645">
              <w:rPr>
                <w:rFonts w:hint="eastAsia"/>
                <w:spacing w:val="7"/>
                <w:szCs w:val="22"/>
                <w:fitText w:val="1521" w:id="-1788590841"/>
              </w:rPr>
              <w:t>考</w:t>
            </w:r>
          </w:p>
          <w:p w:rsidR="00B32DC1" w:rsidRPr="00350735" w:rsidRDefault="00B32DC1" w:rsidP="009C6CDD">
            <w:pPr>
              <w:kinsoku w:val="0"/>
              <w:overflowPunct w:val="0"/>
              <w:autoSpaceDE w:val="0"/>
              <w:autoSpaceDN w:val="0"/>
              <w:spacing w:line="352" w:lineRule="atLeast"/>
              <w:ind w:leftChars="23" w:left="54" w:rightChars="57" w:right="133"/>
              <w:rPr>
                <w:rFonts w:cs="Times New Roman"/>
                <w:spacing w:val="12"/>
                <w:szCs w:val="22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</w:p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</w:p>
          <w:p w:rsidR="00B32DC1" w:rsidRPr="00350735" w:rsidRDefault="00B32DC1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cs="Times New Roman"/>
                <w:spacing w:val="12"/>
                <w:szCs w:val="22"/>
              </w:rPr>
            </w:pPr>
          </w:p>
        </w:tc>
      </w:tr>
    </w:tbl>
    <w:p w:rsidR="00350735" w:rsidRDefault="00350735" w:rsidP="001010EA">
      <w:pPr>
        <w:adjustRightInd/>
        <w:rPr>
          <w:rFonts w:cs="Times New Roman"/>
          <w:sz w:val="24"/>
          <w:szCs w:val="24"/>
        </w:rPr>
      </w:pPr>
    </w:p>
    <w:sectPr w:rsidR="00350735" w:rsidSect="00A1684F">
      <w:type w:val="continuous"/>
      <w:pgSz w:w="11906" w:h="16838"/>
      <w:pgMar w:top="1134" w:right="908" w:bottom="1134" w:left="1134" w:header="720" w:footer="720" w:gutter="0"/>
      <w:pgNumType w:start="1"/>
      <w:cols w:space="720"/>
      <w:noEndnote/>
      <w:docGrid w:type="linesAndChars" w:linePitch="351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A0" w:rsidRDefault="00486D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6DA0" w:rsidRDefault="00486D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A0" w:rsidRDefault="00486DA0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86DA0" w:rsidRDefault="00486D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4915"/>
  <w:drawingGridVerticalSpacing w:val="351"/>
  <w:displayHorizontalDrawingGridEvery w:val="0"/>
  <w:doNotUseMarginsForDrawingGridOrigin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18"/>
    <w:rsid w:val="00061EA9"/>
    <w:rsid w:val="00081295"/>
    <w:rsid w:val="001010EA"/>
    <w:rsid w:val="002B5095"/>
    <w:rsid w:val="00302963"/>
    <w:rsid w:val="00350735"/>
    <w:rsid w:val="003C2F6F"/>
    <w:rsid w:val="0040639D"/>
    <w:rsid w:val="00423A94"/>
    <w:rsid w:val="004263F7"/>
    <w:rsid w:val="00441936"/>
    <w:rsid w:val="00486DA0"/>
    <w:rsid w:val="004938A0"/>
    <w:rsid w:val="004E1093"/>
    <w:rsid w:val="005C6C1B"/>
    <w:rsid w:val="005D66DA"/>
    <w:rsid w:val="005F222A"/>
    <w:rsid w:val="00656E17"/>
    <w:rsid w:val="00671310"/>
    <w:rsid w:val="006E276E"/>
    <w:rsid w:val="006E3D18"/>
    <w:rsid w:val="006F433A"/>
    <w:rsid w:val="0072588A"/>
    <w:rsid w:val="00802147"/>
    <w:rsid w:val="00847398"/>
    <w:rsid w:val="0088053F"/>
    <w:rsid w:val="008F3B69"/>
    <w:rsid w:val="009679FC"/>
    <w:rsid w:val="00991040"/>
    <w:rsid w:val="009C6CDD"/>
    <w:rsid w:val="009E4645"/>
    <w:rsid w:val="00A1684F"/>
    <w:rsid w:val="00A924F8"/>
    <w:rsid w:val="00AB1008"/>
    <w:rsid w:val="00AC235A"/>
    <w:rsid w:val="00B32DC1"/>
    <w:rsid w:val="00B664E3"/>
    <w:rsid w:val="00B83F0E"/>
    <w:rsid w:val="00BC7601"/>
    <w:rsid w:val="00BD1D45"/>
    <w:rsid w:val="00CC134D"/>
    <w:rsid w:val="00CE3350"/>
    <w:rsid w:val="00DD1312"/>
    <w:rsid w:val="00F14FFE"/>
    <w:rsid w:val="00F86866"/>
    <w:rsid w:val="00FD46FF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F2BE34-F97B-45CC-99F5-7395179F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7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6CDD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6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6CDD"/>
    <w:rPr>
      <w:rFonts w:ascii="ＭＳ 明朝" w:eastAsia="ＭＳ 明朝" w:cs="ＭＳ 明朝"/>
      <w:kern w:val="0"/>
      <w:sz w:val="21"/>
      <w:szCs w:val="21"/>
    </w:rPr>
  </w:style>
  <w:style w:type="paragraph" w:customStyle="1" w:styleId="Default">
    <w:name w:val="Default"/>
    <w:rsid w:val="005F222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7605-A02A-4420-A757-050F1A07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72930E42.dotm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秋谷 洋治</dc:creator>
  <cp:keywords/>
  <dc:description/>
  <cp:lastModifiedBy>渥美 駿</cp:lastModifiedBy>
  <cp:revision>2</cp:revision>
  <cp:lastPrinted>2012-11-29T05:13:00Z</cp:lastPrinted>
  <dcterms:created xsi:type="dcterms:W3CDTF">2021-05-12T08:06:00Z</dcterms:created>
  <dcterms:modified xsi:type="dcterms:W3CDTF">2021-05-12T08:06:00Z</dcterms:modified>
</cp:coreProperties>
</file>