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92191" w14:textId="77777777" w:rsidR="00DB5260" w:rsidRPr="00E5349F" w:rsidRDefault="00AF0E11">
      <w:pPr>
        <w:adjustRightInd/>
        <w:spacing w:line="460" w:lineRule="exact"/>
        <w:jc w:val="center"/>
        <w:rPr>
          <w:rFonts w:ascii="UD デジタル 教科書体 N-R" w:eastAsia="UD デジタル 教科書体 N-R" w:hAnsiTheme="minorEastAsia"/>
          <w:b/>
          <w:bCs/>
          <w:sz w:val="36"/>
          <w:szCs w:val="32"/>
        </w:rPr>
      </w:pPr>
      <w:r w:rsidRPr="00D22419">
        <w:rPr>
          <w:rFonts w:ascii="UD デジタル 教科書体 N-R" w:eastAsia="UD デジタル 教科書体 N-R" w:hAnsiTheme="minorEastAsia" w:hint="eastAsia"/>
          <w:b/>
          <w:bCs/>
          <w:sz w:val="40"/>
          <w:szCs w:val="32"/>
        </w:rPr>
        <w:t>記載事項変更届</w:t>
      </w:r>
      <w:r w:rsidR="001B036E">
        <w:rPr>
          <w:rFonts w:ascii="UD デジタル 教科書体 N-R" w:eastAsia="UD デジタル 教科書体 N-R" w:hAnsiTheme="minorEastAsia" w:hint="eastAsia"/>
          <w:b/>
          <w:bCs/>
          <w:sz w:val="40"/>
          <w:szCs w:val="32"/>
        </w:rPr>
        <w:t>（</w:t>
      </w:r>
      <w:r w:rsidR="001B036E" w:rsidRPr="00D22419">
        <w:rPr>
          <w:rFonts w:ascii="UD デジタル 教科書体 N-R" w:eastAsia="UD デジタル 教科書体 N-R" w:hAnsiTheme="minorEastAsia" w:hint="eastAsia"/>
          <w:b/>
          <w:bCs/>
          <w:sz w:val="40"/>
          <w:szCs w:val="32"/>
        </w:rPr>
        <w:t>社会教育関係団体登録調査票</w:t>
      </w:r>
      <w:r w:rsidR="001B036E">
        <w:rPr>
          <w:rFonts w:ascii="UD デジタル 教科書体 N-R" w:eastAsia="UD デジタル 教科書体 N-R" w:hAnsiTheme="minorEastAsia" w:hint="eastAsia"/>
          <w:b/>
          <w:bCs/>
          <w:sz w:val="40"/>
          <w:szCs w:val="32"/>
        </w:rPr>
        <w:t>）</w:t>
      </w:r>
    </w:p>
    <w:p w14:paraId="7799781C" w14:textId="77777777" w:rsidR="005975FC" w:rsidRPr="005975FC" w:rsidRDefault="005975FC" w:rsidP="005975FC">
      <w:pPr>
        <w:adjustRightInd/>
        <w:spacing w:line="400" w:lineRule="exact"/>
        <w:ind w:firstLineChars="100" w:firstLine="244"/>
        <w:rPr>
          <w:rFonts w:ascii="UD デジタル 教科書体 N-R" w:eastAsia="UD デジタル 教科書体 N-R" w:hAnsiTheme="minorEastAsia"/>
          <w:bCs/>
          <w:szCs w:val="22"/>
        </w:rPr>
      </w:pPr>
      <w:r w:rsidRPr="005975FC">
        <w:rPr>
          <w:rFonts w:ascii="UD デジタル 教科書体 N-R" w:eastAsia="UD デジタル 教科書体 N-R" w:hAnsiTheme="minorEastAsia" w:hint="eastAsia"/>
          <w:bCs/>
          <w:sz w:val="24"/>
          <w:szCs w:val="22"/>
        </w:rPr>
        <w:t>社会教育関係団体登録調査票の記載事項に変更があった箇所を記載してください。</w:t>
      </w:r>
    </w:p>
    <w:p w14:paraId="55A1D277" w14:textId="77777777" w:rsidR="005975FC" w:rsidRPr="005975FC" w:rsidRDefault="005975FC">
      <w:pPr>
        <w:spacing w:line="300" w:lineRule="exact"/>
        <w:rPr>
          <w:rFonts w:ascii="UD デジタル 教科書体 N-R" w:eastAsia="UD デジタル 教科書体 N-R" w:hAnsiTheme="minorEastAsia"/>
          <w:b/>
          <w:sz w:val="24"/>
          <w:szCs w:val="24"/>
        </w:rPr>
      </w:pPr>
    </w:p>
    <w:p w14:paraId="3C1408A8" w14:textId="77777777" w:rsidR="00DB5260" w:rsidRPr="00A568AB" w:rsidRDefault="003B703E" w:rsidP="00A568AB">
      <w:pPr>
        <w:spacing w:line="300" w:lineRule="exact"/>
        <w:rPr>
          <w:rFonts w:ascii="UD デジタル 教科書体 N-R" w:eastAsia="UD デジタル 教科書体 N-R" w:hAnsiTheme="minorEastAsia"/>
          <w:b/>
          <w:sz w:val="24"/>
          <w:szCs w:val="24"/>
        </w:rPr>
      </w:pPr>
      <w:r>
        <w:rPr>
          <w:rFonts w:ascii="UD デジタル 教科書体 N-R" w:eastAsia="UD デジタル 教科書体 N-R" w:hAnsiTheme="minorEastAsia" w:hint="eastAsia"/>
          <w:b/>
          <w:sz w:val="24"/>
          <w:szCs w:val="24"/>
        </w:rPr>
        <w:t xml:space="preserve">１　</w:t>
      </w:r>
      <w:r w:rsidR="005975FC">
        <w:rPr>
          <w:rFonts w:ascii="UD デジタル 教科書体 N-R" w:eastAsia="UD デジタル 教科書体 N-R" w:hAnsiTheme="minorEastAsia" w:hint="eastAsia"/>
          <w:b/>
          <w:sz w:val="24"/>
          <w:szCs w:val="24"/>
        </w:rPr>
        <w:t>必須記載</w:t>
      </w:r>
      <w:r w:rsidR="0060779A" w:rsidRPr="00A568AB">
        <w:rPr>
          <w:rFonts w:ascii="UD デジタル 教科書体 N-R" w:eastAsia="UD デジタル 教科書体 N-R" w:hAnsiTheme="minorEastAsia" w:hint="eastAsia"/>
          <w:b/>
          <w:sz w:val="24"/>
          <w:szCs w:val="24"/>
        </w:rPr>
        <w:t>項目</w:t>
      </w:r>
    </w:p>
    <w:p w14:paraId="679CDE4F" w14:textId="77777777" w:rsidR="0002625B" w:rsidRDefault="005975FC" w:rsidP="005975FC">
      <w:pPr>
        <w:spacing w:line="300" w:lineRule="exact"/>
        <w:ind w:firstLineChars="100" w:firstLine="244"/>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①登録番号、②</w:t>
      </w:r>
      <w:r w:rsidR="0002625B" w:rsidRPr="00A568AB">
        <w:rPr>
          <w:rFonts w:ascii="UD デジタル 教科書体 N-R" w:eastAsia="UD デジタル 教科書体 N-R" w:hAnsiTheme="minorEastAsia" w:hint="eastAsia"/>
          <w:sz w:val="24"/>
          <w:szCs w:val="24"/>
        </w:rPr>
        <w:t>日付</w:t>
      </w:r>
      <w:r>
        <w:rPr>
          <w:rFonts w:ascii="UD デジタル 教科書体 N-R" w:eastAsia="UD デジタル 教科書体 N-R" w:hAnsiTheme="minorEastAsia" w:hint="eastAsia"/>
          <w:sz w:val="24"/>
          <w:szCs w:val="24"/>
        </w:rPr>
        <w:t>、③</w:t>
      </w:r>
      <w:r w:rsidR="0002625B" w:rsidRPr="00A568AB">
        <w:rPr>
          <w:rFonts w:ascii="UD デジタル 教科書体 N-R" w:eastAsia="UD デジタル 教科書体 N-R" w:hAnsiTheme="minorEastAsia" w:hint="eastAsia"/>
          <w:sz w:val="24"/>
          <w:szCs w:val="24"/>
        </w:rPr>
        <w:t>団体名</w:t>
      </w:r>
    </w:p>
    <w:p w14:paraId="08096F45" w14:textId="77777777" w:rsidR="00543942" w:rsidRPr="00A568AB" w:rsidRDefault="00543942" w:rsidP="003B703E">
      <w:pPr>
        <w:spacing w:line="300" w:lineRule="exact"/>
        <w:ind w:firstLineChars="100" w:firstLine="244"/>
        <w:rPr>
          <w:rFonts w:ascii="UD デジタル 教科書体 N-R" w:eastAsia="UD デジタル 教科書体 N-R" w:hAnsiTheme="minorEastAsia"/>
          <w:sz w:val="24"/>
          <w:szCs w:val="24"/>
        </w:rPr>
      </w:pPr>
    </w:p>
    <w:p w14:paraId="6CFE5320" w14:textId="77777777" w:rsidR="0002625B" w:rsidRPr="00A568AB" w:rsidRDefault="003B703E" w:rsidP="00A568AB">
      <w:pPr>
        <w:spacing w:line="300" w:lineRule="exact"/>
        <w:rPr>
          <w:rFonts w:ascii="UD デジタル 教科書体 N-R" w:eastAsia="UD デジタル 教科書体 N-R" w:hAnsiTheme="minorEastAsia"/>
          <w:b/>
          <w:bCs/>
          <w:sz w:val="24"/>
          <w:szCs w:val="24"/>
        </w:rPr>
      </w:pPr>
      <w:r>
        <w:rPr>
          <w:rFonts w:ascii="UD デジタル 教科書体 N-R" w:eastAsia="UD デジタル 教科書体 N-R" w:hAnsiTheme="minorEastAsia" w:hint="eastAsia"/>
          <w:b/>
          <w:bCs/>
          <w:sz w:val="24"/>
          <w:szCs w:val="24"/>
        </w:rPr>
        <w:t xml:space="preserve">２　</w:t>
      </w:r>
      <w:r w:rsidR="005975FC">
        <w:rPr>
          <w:rFonts w:ascii="UD デジタル 教科書体 N-R" w:eastAsia="UD デジタル 教科書体 N-R" w:hAnsiTheme="minorEastAsia" w:hint="eastAsia"/>
          <w:b/>
          <w:bCs/>
          <w:sz w:val="24"/>
          <w:szCs w:val="24"/>
        </w:rPr>
        <w:t>変更項目（</w:t>
      </w:r>
      <w:r w:rsidR="0002625B" w:rsidRPr="00A568AB">
        <w:rPr>
          <w:rFonts w:ascii="UD デジタル 教科書体 N-R" w:eastAsia="UD デジタル 教科書体 N-R" w:hAnsiTheme="minorEastAsia" w:hint="eastAsia"/>
          <w:b/>
          <w:bCs/>
          <w:sz w:val="24"/>
          <w:szCs w:val="24"/>
        </w:rPr>
        <w:t>変更した箇所にチェックマークを付けてください。</w:t>
      </w:r>
      <w:r w:rsidR="005975FC">
        <w:rPr>
          <w:rFonts w:ascii="UD デジタル 教科書体 N-R" w:eastAsia="UD デジタル 教科書体 N-R" w:hAnsiTheme="minorEastAsia" w:hint="eastAsia"/>
          <w:b/>
          <w:bCs/>
          <w:sz w:val="24"/>
          <w:szCs w:val="24"/>
        </w:rPr>
        <w:t>）</w:t>
      </w:r>
    </w:p>
    <w:p w14:paraId="73C7E124" w14:textId="77777777" w:rsidR="0060779A" w:rsidRPr="00A568AB" w:rsidRDefault="0002625B" w:rsidP="003B703E">
      <w:pPr>
        <w:spacing w:line="300" w:lineRule="exact"/>
        <w:ind w:firstLineChars="100" w:firstLine="244"/>
        <w:jc w:val="left"/>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xml:space="preserve">□ 団体名（変更前の団体名：　　　　　　　　　　　　　　　　　　</w:t>
      </w:r>
      <w:r w:rsidR="00A568AB" w:rsidRPr="00A568AB">
        <w:rPr>
          <w:rFonts w:ascii="UD デジタル 教科書体 N-R" w:eastAsia="UD デジタル 教科書体 N-R" w:hAnsiTheme="minorEastAsia" w:hint="eastAsia"/>
          <w:bCs/>
          <w:sz w:val="24"/>
          <w:szCs w:val="24"/>
        </w:rPr>
        <w:t xml:space="preserve">　　</w:t>
      </w:r>
      <w:r w:rsidRPr="00A568AB">
        <w:rPr>
          <w:rFonts w:ascii="UD デジタル 教科書体 N-R" w:eastAsia="UD デジタル 教科書体 N-R" w:hAnsiTheme="minorEastAsia" w:hint="eastAsia"/>
          <w:bCs/>
          <w:sz w:val="24"/>
          <w:szCs w:val="24"/>
        </w:rPr>
        <w:t>）</w:t>
      </w:r>
    </w:p>
    <w:p w14:paraId="56151F48" w14:textId="77777777" w:rsidR="0002625B" w:rsidRPr="00A568AB" w:rsidRDefault="0002625B"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代表者欄</w:t>
      </w:r>
    </w:p>
    <w:p w14:paraId="035DFB15" w14:textId="77777777" w:rsidR="0002625B" w:rsidRPr="00A568AB" w:rsidRDefault="0002625B"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事務担当者欄</w:t>
      </w:r>
    </w:p>
    <w:p w14:paraId="4775F3A6" w14:textId="77777777" w:rsidR="0002625B" w:rsidRDefault="0002625B"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xml:space="preserve">□ </w:t>
      </w:r>
      <w:r w:rsidR="00FA6EA2">
        <w:rPr>
          <w:rFonts w:ascii="UD デジタル 教科書体 N-R" w:eastAsia="UD デジタル 教科書体 N-R" w:hAnsiTheme="minorEastAsia" w:hint="eastAsia"/>
          <w:bCs/>
          <w:sz w:val="24"/>
          <w:szCs w:val="24"/>
        </w:rPr>
        <w:t>活動状況</w:t>
      </w:r>
    </w:p>
    <w:p w14:paraId="131108CA" w14:textId="77777777" w:rsidR="00FA6EA2" w:rsidRPr="00A568AB" w:rsidRDefault="00FA6EA2" w:rsidP="003B703E">
      <w:pPr>
        <w:spacing w:line="300" w:lineRule="exact"/>
        <w:ind w:firstLineChars="100" w:firstLine="244"/>
        <w:rPr>
          <w:rFonts w:ascii="UD デジタル 教科書体 N-R" w:eastAsia="UD デジタル 教科書体 N-R" w:hAnsiTheme="minorEastAsia"/>
          <w:bCs/>
          <w:sz w:val="24"/>
          <w:szCs w:val="24"/>
        </w:rPr>
      </w:pPr>
      <w:r w:rsidRPr="00A568AB">
        <w:rPr>
          <w:rFonts w:ascii="UD デジタル 教科書体 N-R" w:eastAsia="UD デジタル 教科書体 N-R" w:hAnsiTheme="minorEastAsia" w:hint="eastAsia"/>
          <w:bCs/>
          <w:sz w:val="24"/>
          <w:szCs w:val="24"/>
        </w:rPr>
        <w:t>□ その他の変更など</w:t>
      </w:r>
    </w:p>
    <w:tbl>
      <w:tblPr>
        <w:tblW w:w="94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653"/>
      </w:tblGrid>
      <w:tr w:rsidR="00C126F4" w:rsidRPr="00C126F4" w14:paraId="7C4E1E00" w14:textId="77777777" w:rsidTr="00C126F4">
        <w:tc>
          <w:tcPr>
            <w:tcW w:w="7797" w:type="dxa"/>
            <w:tcBorders>
              <w:top w:val="nil"/>
              <w:left w:val="nil"/>
              <w:bottom w:val="nil"/>
              <w:right w:val="single" w:sz="18" w:space="0" w:color="auto"/>
            </w:tcBorders>
          </w:tcPr>
          <w:p w14:paraId="0F8AECED" w14:textId="77777777" w:rsidR="00C126F4" w:rsidRPr="00E5349F" w:rsidRDefault="00C126F4" w:rsidP="003B703E">
            <w:pPr>
              <w:suppressAutoHyphens/>
              <w:kinsoku w:val="0"/>
              <w:wordWrap w:val="0"/>
              <w:autoSpaceDE w:val="0"/>
              <w:autoSpaceDN w:val="0"/>
              <w:spacing w:line="420" w:lineRule="atLeast"/>
              <w:jc w:val="right"/>
              <w:rPr>
                <w:rFonts w:ascii="UD デジタル 教科書体 N-R" w:eastAsia="UD デジタル 教科書体 N-R" w:hAnsiTheme="minorEastAsia" w:cs="Times New Roman"/>
                <w:b/>
                <w:spacing w:val="2"/>
                <w:sz w:val="26"/>
                <w:szCs w:val="26"/>
              </w:rPr>
            </w:pPr>
            <w:r w:rsidRPr="00E5349F">
              <w:rPr>
                <w:rFonts w:ascii="UD デジタル 教科書体 N-R" w:eastAsia="UD デジタル 教科書体 N-R" w:hAnsiTheme="minorEastAsia" w:hint="eastAsia"/>
                <w:b/>
                <w:sz w:val="26"/>
                <w:szCs w:val="26"/>
              </w:rPr>
              <w:t>登録番号</w:t>
            </w:r>
          </w:p>
        </w:tc>
        <w:tc>
          <w:tcPr>
            <w:tcW w:w="1653" w:type="dxa"/>
            <w:tcBorders>
              <w:top w:val="single" w:sz="18" w:space="0" w:color="auto"/>
              <w:left w:val="single" w:sz="18" w:space="0" w:color="auto"/>
              <w:bottom w:val="single" w:sz="18" w:space="0" w:color="auto"/>
              <w:right w:val="single" w:sz="18" w:space="0" w:color="auto"/>
            </w:tcBorders>
          </w:tcPr>
          <w:p w14:paraId="5FAFF4C5" w14:textId="77777777" w:rsidR="00C126F4" w:rsidRPr="00C126F4" w:rsidRDefault="00C126F4">
            <w:pPr>
              <w:suppressAutoHyphens/>
              <w:kinsoku w:val="0"/>
              <w:wordWrap w:val="0"/>
              <w:autoSpaceDE w:val="0"/>
              <w:autoSpaceDN w:val="0"/>
              <w:spacing w:line="420" w:lineRule="atLeast"/>
              <w:jc w:val="right"/>
              <w:rPr>
                <w:rFonts w:ascii="UD デジタル 教科書体 N-R" w:eastAsia="UD デジタル 教科書体 N-R" w:hAnsiTheme="minorEastAsia" w:cs="Times New Roman"/>
                <w:b/>
                <w:spacing w:val="2"/>
                <w:sz w:val="24"/>
              </w:rPr>
            </w:pPr>
          </w:p>
        </w:tc>
      </w:tr>
    </w:tbl>
    <w:p w14:paraId="5BE1F08B" w14:textId="77777777" w:rsidR="00AF0E11" w:rsidRPr="00C126F4" w:rsidRDefault="00EC6062">
      <w:pPr>
        <w:wordWrap w:val="0"/>
        <w:adjustRightInd/>
        <w:spacing w:line="340" w:lineRule="exact"/>
        <w:jc w:val="right"/>
        <w:rPr>
          <w:rFonts w:ascii="UD デジタル 教科書体 N-R" w:eastAsia="UD デジタル 教科書体 N-R" w:hAnsiTheme="minorEastAsia" w:cs="Times New Roman"/>
          <w:b/>
          <w:spacing w:val="2"/>
          <w:sz w:val="24"/>
        </w:rPr>
      </w:pPr>
      <w:r w:rsidRPr="00C126F4">
        <w:rPr>
          <w:rFonts w:ascii="UD デジタル 教科書体 N-R" w:eastAsia="UD デジタル 教科書体 N-R" w:hAnsiTheme="minorEastAsia" w:hint="eastAsia"/>
          <w:b/>
          <w:sz w:val="24"/>
        </w:rPr>
        <w:t>＜</w:t>
      </w:r>
      <w:r w:rsidR="003B703E" w:rsidRPr="00C126F4">
        <w:rPr>
          <w:rFonts w:ascii="UD デジタル 教科書体 N-R" w:eastAsia="UD デジタル 教科書体 N-R" w:hAnsiTheme="minorEastAsia" w:hint="eastAsia"/>
          <w:b/>
          <w:sz w:val="24"/>
        </w:rPr>
        <w:t xml:space="preserve">　</w:t>
      </w:r>
      <w:r w:rsidR="00AF0E11" w:rsidRPr="00C126F4">
        <w:rPr>
          <w:rFonts w:ascii="UD デジタル 教科書体 N-R" w:eastAsia="UD デジタル 教科書体 N-R" w:hAnsiTheme="minorEastAsia" w:hint="eastAsia"/>
          <w:b/>
          <w:sz w:val="24"/>
        </w:rPr>
        <w:t xml:space="preserve">　　年　　月　　日現在＞</w:t>
      </w:r>
    </w:p>
    <w:tbl>
      <w:tblPr>
        <w:tblW w:w="937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9"/>
        <w:gridCol w:w="1856"/>
        <w:gridCol w:w="5684"/>
      </w:tblGrid>
      <w:tr w:rsidR="00AF0E11" w:rsidRPr="00A568AB" w14:paraId="7FB5007C" w14:textId="77777777" w:rsidTr="006204C4">
        <w:trPr>
          <w:trHeight w:hRule="exact" w:val="1571"/>
        </w:trPr>
        <w:tc>
          <w:tcPr>
            <w:tcW w:w="1839" w:type="dxa"/>
            <w:tcBorders>
              <w:top w:val="single" w:sz="18" w:space="0" w:color="auto"/>
              <w:left w:val="single" w:sz="18" w:space="0" w:color="auto"/>
              <w:bottom w:val="single" w:sz="18" w:space="0" w:color="auto"/>
              <w:right w:val="single" w:sz="4" w:space="0" w:color="000000"/>
            </w:tcBorders>
            <w:vAlign w:val="center"/>
          </w:tcPr>
          <w:p w14:paraId="7D823236" w14:textId="77777777" w:rsidR="00AF0E11" w:rsidRDefault="00E7261A" w:rsidP="00E7261A">
            <w:pPr>
              <w:suppressAutoHyphens/>
              <w:kinsoku w:val="0"/>
              <w:autoSpaceDE w:val="0"/>
              <w:autoSpaceDN w:val="0"/>
              <w:spacing w:line="420" w:lineRule="exact"/>
              <w:jc w:val="center"/>
              <w:rPr>
                <w:rFonts w:ascii="UD デジタル 教科書体 N-R" w:eastAsia="UD デジタル 教科書体 N-R" w:hAnsiTheme="minorEastAsia" w:cs="Times New Roman"/>
                <w:b/>
                <w:color w:val="auto"/>
              </w:rPr>
            </w:pPr>
            <w:r>
              <w:rPr>
                <w:rFonts w:ascii="UD デジタル 教科書体 N-R" w:eastAsia="UD デジタル 教科書体 N-R" w:hAnsiTheme="minorEastAsia" w:cs="Times New Roman" w:hint="eastAsia"/>
                <w:b/>
                <w:color w:val="auto"/>
              </w:rPr>
              <w:t>フリガナ</w:t>
            </w:r>
          </w:p>
          <w:p w14:paraId="05D5D8CB" w14:textId="2A5B04F0" w:rsidR="00E7261A" w:rsidRPr="00C126F4" w:rsidRDefault="00E7261A" w:rsidP="00E7261A">
            <w:pPr>
              <w:suppressAutoHyphens/>
              <w:kinsoku w:val="0"/>
              <w:wordWrap w:val="0"/>
              <w:autoSpaceDE w:val="0"/>
              <w:autoSpaceDN w:val="0"/>
              <w:spacing w:line="420" w:lineRule="exact"/>
              <w:jc w:val="center"/>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b/>
                <w:color w:val="auto"/>
              </w:rPr>
              <w:t>団体名</w:t>
            </w:r>
          </w:p>
        </w:tc>
        <w:tc>
          <w:tcPr>
            <w:tcW w:w="7540" w:type="dxa"/>
            <w:gridSpan w:val="2"/>
            <w:tcBorders>
              <w:top w:val="single" w:sz="18" w:space="0" w:color="auto"/>
              <w:left w:val="single" w:sz="4" w:space="0" w:color="000000"/>
              <w:bottom w:val="single" w:sz="18" w:space="0" w:color="auto"/>
              <w:right w:val="single" w:sz="18" w:space="0" w:color="auto"/>
            </w:tcBorders>
            <w:vAlign w:val="center"/>
          </w:tcPr>
          <w:p w14:paraId="7E56533F" w14:textId="77777777" w:rsidR="00AF0E11" w:rsidRPr="00E7261A" w:rsidRDefault="00AF0E11">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4"/>
                <w:szCs w:val="24"/>
              </w:rPr>
            </w:pPr>
          </w:p>
          <w:p w14:paraId="22504D6A" w14:textId="77777777" w:rsidR="00E7261A" w:rsidRPr="00E7261A" w:rsidRDefault="00E7261A">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4"/>
                <w:szCs w:val="24"/>
              </w:rPr>
            </w:pPr>
          </w:p>
          <w:p w14:paraId="2A648712" w14:textId="77777777" w:rsidR="006204C4" w:rsidRDefault="006204C4">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1"/>
                <w:szCs w:val="21"/>
              </w:rPr>
            </w:pPr>
          </w:p>
          <w:p w14:paraId="77EAA47B" w14:textId="5C9863AB" w:rsidR="00E7261A" w:rsidRPr="00E7261A" w:rsidRDefault="00E7261A">
            <w:pPr>
              <w:suppressAutoHyphens/>
              <w:kinsoku w:val="0"/>
              <w:wordWrap w:val="0"/>
              <w:autoSpaceDE w:val="0"/>
              <w:autoSpaceDN w:val="0"/>
              <w:spacing w:line="340" w:lineRule="exact"/>
              <w:jc w:val="left"/>
              <w:rPr>
                <w:rFonts w:ascii="UD デジタル 教科書体 N-R" w:eastAsia="UD デジタル 教科書体 N-R" w:hAnsiTheme="minorEastAsia" w:cs="Times New Roman"/>
                <w:spacing w:val="2"/>
                <w:sz w:val="24"/>
                <w:szCs w:val="24"/>
              </w:rPr>
            </w:pPr>
            <w:r w:rsidRPr="006204C4">
              <w:rPr>
                <w:rFonts w:ascii="UD デジタル 教科書体 N-R" w:eastAsia="UD デジタル 教科書体 N-R" w:hAnsiTheme="minorEastAsia" w:cs="Times New Roman" w:hint="eastAsia"/>
                <w:spacing w:val="2"/>
                <w:sz w:val="21"/>
                <w:szCs w:val="21"/>
              </w:rPr>
              <w:t>※フリガナ</w:t>
            </w:r>
            <w:r w:rsidR="006204C4">
              <w:rPr>
                <w:rFonts w:ascii="UD デジタル 教科書体 N-R" w:eastAsia="UD デジタル 教科書体 N-R" w:hAnsiTheme="minorEastAsia" w:cs="Times New Roman" w:hint="eastAsia"/>
                <w:spacing w:val="2"/>
                <w:sz w:val="21"/>
                <w:szCs w:val="21"/>
              </w:rPr>
              <w:t>の記載</w:t>
            </w:r>
            <w:r w:rsidRPr="006204C4">
              <w:rPr>
                <w:rFonts w:ascii="UD デジタル 教科書体 N-R" w:eastAsia="UD デジタル 教科書体 N-R" w:hAnsiTheme="minorEastAsia" w:cs="Times New Roman" w:hint="eastAsia"/>
                <w:spacing w:val="2"/>
                <w:sz w:val="21"/>
                <w:szCs w:val="21"/>
              </w:rPr>
              <w:t>は団体名の変更があった場合のみで構いません。</w:t>
            </w:r>
          </w:p>
        </w:tc>
      </w:tr>
      <w:tr w:rsidR="00AF0E11" w:rsidRPr="00A568AB" w14:paraId="6A9CCD4E" w14:textId="77777777" w:rsidTr="00E7261A">
        <w:trPr>
          <w:trHeight w:hRule="exact" w:val="568"/>
        </w:trPr>
        <w:tc>
          <w:tcPr>
            <w:tcW w:w="1839" w:type="dxa"/>
            <w:vMerge w:val="restart"/>
            <w:tcBorders>
              <w:top w:val="single" w:sz="18" w:space="0" w:color="auto"/>
              <w:left w:val="single" w:sz="12" w:space="0" w:color="000000"/>
              <w:right w:val="single" w:sz="4" w:space="0" w:color="000000"/>
            </w:tcBorders>
            <w:vAlign w:val="center"/>
          </w:tcPr>
          <w:p w14:paraId="5DE09459" w14:textId="77777777" w:rsidR="00AF0E11" w:rsidRPr="00C126F4" w:rsidRDefault="00AF0E11" w:rsidP="003B703E">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cs="Times New Roman" w:hint="eastAsia"/>
                <w:color w:val="auto"/>
              </w:rPr>
              <w:fldChar w:fldCharType="begin"/>
            </w:r>
            <w:r w:rsidRPr="00E5349F">
              <w:rPr>
                <w:rFonts w:ascii="UD デジタル 教科書体 N-R" w:eastAsia="UD デジタル 教科書体 N-R" w:hAnsiTheme="minorEastAsia" w:cs="Times New Roman" w:hint="eastAsia"/>
                <w:color w:val="auto"/>
              </w:rPr>
              <w:instrText>eq \o\ad(</w:instrText>
            </w:r>
            <w:r w:rsidRPr="00E5349F">
              <w:rPr>
                <w:rFonts w:ascii="UD デジタル 教科書体 N-R" w:eastAsia="UD デジタル 教科書体 N-R" w:hAnsiTheme="minorEastAsia" w:hint="eastAsia"/>
              </w:rPr>
              <w:instrText>代表者欄</w:instrText>
            </w:r>
            <w:r w:rsidRPr="00E5349F">
              <w:rPr>
                <w:rFonts w:ascii="UD デジタル 教科書体 N-R" w:eastAsia="UD デジタル 教科書体 N-R" w:hAnsiTheme="minorEastAsia" w:cs="Times New Roman" w:hint="eastAsia"/>
                <w:color w:val="auto"/>
              </w:rPr>
              <w:instrText>,　　　　　　)</w:instrText>
            </w:r>
            <w:r w:rsidRPr="00E5349F">
              <w:rPr>
                <w:rFonts w:ascii="UD デジタル 教科書体 N-R" w:eastAsia="UD デジタル 教科書体 N-R" w:hAnsiTheme="minorEastAsia" w:cs="Times New Roman" w:hint="eastAsia"/>
                <w:color w:val="auto"/>
              </w:rPr>
              <w:fldChar w:fldCharType="end"/>
            </w:r>
          </w:p>
        </w:tc>
        <w:tc>
          <w:tcPr>
            <w:tcW w:w="1856" w:type="dxa"/>
            <w:tcBorders>
              <w:top w:val="single" w:sz="18" w:space="0" w:color="auto"/>
              <w:left w:val="single" w:sz="4" w:space="0" w:color="000000"/>
              <w:bottom w:val="single" w:sz="4" w:space="0" w:color="000000"/>
              <w:right w:val="single" w:sz="4" w:space="0" w:color="000000"/>
            </w:tcBorders>
            <w:vAlign w:val="center"/>
          </w:tcPr>
          <w:p w14:paraId="0BA80B8D" w14:textId="5EED8447" w:rsidR="00E7261A" w:rsidRPr="00E7261A" w:rsidRDefault="00E7261A" w:rsidP="00E7261A">
            <w:pPr>
              <w:suppressAutoHyphens/>
              <w:kinsoku w:val="0"/>
              <w:autoSpaceDE w:val="0"/>
              <w:autoSpaceDN w:val="0"/>
              <w:spacing w:line="420" w:lineRule="atLeast"/>
              <w:rPr>
                <w:rFonts w:ascii="UD デジタル 教科書体 N-R" w:eastAsia="UD デジタル 教科書体 N-R" w:hAnsiTheme="minorEastAsia" w:cs="Times New Roman"/>
                <w:color w:val="auto"/>
                <w:sz w:val="24"/>
              </w:rPr>
            </w:pPr>
            <w:r>
              <w:rPr>
                <w:rFonts w:ascii="UD デジタル 教科書体 N-R" w:eastAsia="UD デジタル 教科書体 N-R" w:hAnsiTheme="minorEastAsia" w:cs="Times New Roman" w:hint="eastAsia"/>
                <w:color w:val="auto"/>
                <w:sz w:val="24"/>
              </w:rPr>
              <w:t>氏名（フリガナ）</w:t>
            </w:r>
          </w:p>
        </w:tc>
        <w:tc>
          <w:tcPr>
            <w:tcW w:w="5684" w:type="dxa"/>
            <w:tcBorders>
              <w:top w:val="single" w:sz="18" w:space="0" w:color="auto"/>
              <w:left w:val="single" w:sz="4" w:space="0" w:color="000000"/>
              <w:bottom w:val="single" w:sz="4" w:space="0" w:color="000000"/>
              <w:right w:val="single" w:sz="12" w:space="0" w:color="000000"/>
            </w:tcBorders>
            <w:vAlign w:val="center"/>
          </w:tcPr>
          <w:p w14:paraId="48CFE54E" w14:textId="671F2A44" w:rsidR="00AF0E11" w:rsidRPr="00C126F4" w:rsidRDefault="00E7261A" w:rsidP="00E7261A">
            <w:pPr>
              <w:suppressAutoHyphens/>
              <w:kinsoku w:val="0"/>
              <w:autoSpaceDE w:val="0"/>
              <w:autoSpaceDN w:val="0"/>
              <w:spacing w:line="420" w:lineRule="atLeast"/>
              <w:jc w:val="righ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　　　　　　　　　）</w:t>
            </w:r>
          </w:p>
        </w:tc>
      </w:tr>
      <w:tr w:rsidR="00AF0E11" w:rsidRPr="00A568AB" w14:paraId="31C3D0BC" w14:textId="77777777" w:rsidTr="00E7261A">
        <w:trPr>
          <w:trHeight w:hRule="exact" w:val="888"/>
        </w:trPr>
        <w:tc>
          <w:tcPr>
            <w:tcW w:w="1839" w:type="dxa"/>
            <w:vMerge/>
            <w:tcBorders>
              <w:left w:val="single" w:sz="12" w:space="0" w:color="000000"/>
              <w:right w:val="single" w:sz="4" w:space="0" w:color="000000"/>
            </w:tcBorders>
            <w:vAlign w:val="center"/>
          </w:tcPr>
          <w:p w14:paraId="1C7D1FBA" w14:textId="77777777" w:rsidR="00AF0E11" w:rsidRPr="00C126F4" w:rsidRDefault="00AF0E11">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736D5C0" w14:textId="77777777" w:rsidR="00AF0E11" w:rsidRPr="00C126F4" w:rsidRDefault="00AF0E11">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C126F4">
              <w:rPr>
                <w:rFonts w:ascii="UD デジタル 教科書体 N-R" w:eastAsia="UD デジタル 教科書体 N-R" w:hAnsiTheme="minorEastAsia" w:hint="eastAsia"/>
                <w:sz w:val="24"/>
              </w:rPr>
              <w:t>住　　　所</w:t>
            </w:r>
          </w:p>
        </w:tc>
        <w:tc>
          <w:tcPr>
            <w:tcW w:w="5684" w:type="dxa"/>
            <w:tcBorders>
              <w:top w:val="single" w:sz="4" w:space="0" w:color="000000"/>
              <w:left w:val="single" w:sz="4" w:space="0" w:color="000000"/>
              <w:bottom w:val="single" w:sz="4" w:space="0" w:color="000000"/>
              <w:right w:val="single" w:sz="12" w:space="0" w:color="000000"/>
            </w:tcBorders>
            <w:vAlign w:val="center"/>
          </w:tcPr>
          <w:p w14:paraId="6147B60F" w14:textId="73B08D3C" w:rsidR="00AF0E11" w:rsidRDefault="006204C4" w:rsidP="006204C4">
            <w:pPr>
              <w:suppressAutoHyphens/>
              <w:kinsoku w:val="0"/>
              <w:autoSpaceDE w:val="0"/>
              <w:autoSpaceDN w:val="0"/>
              <w:jc w:val="lef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w:t>
            </w:r>
          </w:p>
          <w:p w14:paraId="5DB2DC8C" w14:textId="780B36F1" w:rsidR="006204C4" w:rsidRPr="00C126F4" w:rsidRDefault="006204C4" w:rsidP="006204C4">
            <w:pPr>
              <w:suppressAutoHyphens/>
              <w:kinsoku w:val="0"/>
              <w:autoSpaceDE w:val="0"/>
              <w:autoSpaceDN w:val="0"/>
              <w:jc w:val="left"/>
              <w:rPr>
                <w:rFonts w:ascii="UD デジタル 教科書体 N-R" w:eastAsia="UD デジタル 教科書体 N-R" w:hAnsiTheme="minorEastAsia" w:cs="Times New Roman"/>
                <w:spacing w:val="2"/>
                <w:sz w:val="24"/>
              </w:rPr>
            </w:pPr>
            <w:bookmarkStart w:id="0" w:name="_GoBack"/>
            <w:bookmarkEnd w:id="0"/>
          </w:p>
        </w:tc>
      </w:tr>
      <w:tr w:rsidR="00AF0E11" w:rsidRPr="00A568AB" w14:paraId="6DA115BB" w14:textId="77777777" w:rsidTr="00E7261A">
        <w:trPr>
          <w:trHeight w:hRule="exact" w:val="454"/>
        </w:trPr>
        <w:tc>
          <w:tcPr>
            <w:tcW w:w="1839" w:type="dxa"/>
            <w:vMerge/>
            <w:tcBorders>
              <w:left w:val="single" w:sz="12" w:space="0" w:color="000000"/>
              <w:bottom w:val="single" w:sz="4" w:space="0" w:color="000000"/>
              <w:right w:val="single" w:sz="4" w:space="0" w:color="000000"/>
            </w:tcBorders>
            <w:vAlign w:val="center"/>
          </w:tcPr>
          <w:p w14:paraId="233EBCB3" w14:textId="77777777" w:rsidR="00AF0E11" w:rsidRPr="00C126F4" w:rsidRDefault="00AF0E11">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8D9EAC8" w14:textId="77777777" w:rsidR="00AF0E11" w:rsidRPr="00C126F4" w:rsidRDefault="00AF0E11">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C126F4">
              <w:rPr>
                <w:rFonts w:ascii="UD デジタル 教科書体 N-R" w:eastAsia="UD デジタル 教科書体 N-R" w:hAnsiTheme="minorEastAsia" w:cs="Times New Roman" w:hint="eastAsia"/>
                <w:color w:val="auto"/>
                <w:sz w:val="24"/>
              </w:rPr>
              <w:fldChar w:fldCharType="begin"/>
            </w:r>
            <w:r w:rsidRPr="00C126F4">
              <w:rPr>
                <w:rFonts w:ascii="UD デジタル 教科書体 N-R" w:eastAsia="UD デジタル 教科書体 N-R" w:hAnsiTheme="minorEastAsia" w:cs="Times New Roman" w:hint="eastAsia"/>
                <w:color w:val="auto"/>
                <w:sz w:val="24"/>
              </w:rPr>
              <w:instrText>eq \o\ad(</w:instrText>
            </w:r>
            <w:r w:rsidRPr="00C126F4">
              <w:rPr>
                <w:rFonts w:ascii="UD デジタル 教科書体 N-R" w:eastAsia="UD デジタル 教科書体 N-R" w:hAnsiTheme="minorEastAsia" w:hint="eastAsia"/>
                <w:sz w:val="24"/>
              </w:rPr>
              <w:instrText>電話番号</w:instrText>
            </w:r>
            <w:r w:rsidRPr="00C126F4">
              <w:rPr>
                <w:rFonts w:ascii="UD デジタル 教科書体 N-R" w:eastAsia="UD デジタル 教科書体 N-R" w:hAnsiTheme="minorEastAsia" w:cs="Times New Roman" w:hint="eastAsia"/>
                <w:color w:val="auto"/>
                <w:sz w:val="24"/>
              </w:rPr>
              <w:instrText>,　　　　 )</w:instrText>
            </w:r>
            <w:r w:rsidRPr="00C126F4">
              <w:rPr>
                <w:rFonts w:ascii="UD デジタル 教科書体 N-R" w:eastAsia="UD デジタル 教科書体 N-R" w:hAnsiTheme="minorEastAsia" w:cs="Times New Roman" w:hint="eastAsia"/>
                <w:color w:val="auto"/>
                <w:sz w:val="24"/>
              </w:rPr>
              <w:fldChar w:fldCharType="end"/>
            </w:r>
          </w:p>
        </w:tc>
        <w:tc>
          <w:tcPr>
            <w:tcW w:w="5684" w:type="dxa"/>
            <w:tcBorders>
              <w:top w:val="single" w:sz="4" w:space="0" w:color="000000"/>
              <w:left w:val="single" w:sz="4" w:space="0" w:color="000000"/>
              <w:bottom w:val="single" w:sz="4" w:space="0" w:color="000000"/>
              <w:right w:val="single" w:sz="12" w:space="0" w:color="000000"/>
            </w:tcBorders>
            <w:vAlign w:val="center"/>
          </w:tcPr>
          <w:p w14:paraId="1B10C6A3" w14:textId="77777777" w:rsidR="00AF0E11" w:rsidRPr="00C126F4" w:rsidRDefault="00AF0E11">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p>
        </w:tc>
      </w:tr>
      <w:tr w:rsidR="00E7261A" w:rsidRPr="00A568AB" w14:paraId="251B1C26" w14:textId="77777777" w:rsidTr="006204C4">
        <w:trPr>
          <w:trHeight w:hRule="exact" w:val="567"/>
        </w:trPr>
        <w:tc>
          <w:tcPr>
            <w:tcW w:w="1839" w:type="dxa"/>
            <w:vMerge w:val="restart"/>
            <w:tcBorders>
              <w:top w:val="single" w:sz="4" w:space="0" w:color="000000"/>
              <w:left w:val="single" w:sz="12" w:space="0" w:color="000000"/>
              <w:right w:val="single" w:sz="4" w:space="0" w:color="000000"/>
            </w:tcBorders>
            <w:vAlign w:val="center"/>
          </w:tcPr>
          <w:p w14:paraId="57CBA1D1" w14:textId="77777777" w:rsidR="00E7261A" w:rsidRPr="00C126F4" w:rsidRDefault="00E7261A" w:rsidP="006204C4">
            <w:pPr>
              <w:suppressAutoHyphens/>
              <w:kinsoku w:val="0"/>
              <w:autoSpaceDE w:val="0"/>
              <w:autoSpaceDN w:val="0"/>
              <w:spacing w:line="420" w:lineRule="atLeast"/>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hint="eastAsia"/>
              </w:rPr>
              <w:t>事務担当者欄</w:t>
            </w:r>
          </w:p>
        </w:tc>
        <w:tc>
          <w:tcPr>
            <w:tcW w:w="1856" w:type="dxa"/>
            <w:tcBorders>
              <w:top w:val="single" w:sz="4" w:space="0" w:color="000000"/>
              <w:left w:val="single" w:sz="4" w:space="0" w:color="000000"/>
              <w:bottom w:val="single" w:sz="4" w:space="0" w:color="000000"/>
              <w:right w:val="single" w:sz="4" w:space="0" w:color="000000"/>
            </w:tcBorders>
            <w:vAlign w:val="center"/>
          </w:tcPr>
          <w:p w14:paraId="3A0BA492" w14:textId="7AE6C801" w:rsidR="00E7261A" w:rsidRPr="00C126F4" w:rsidRDefault="00E7261A" w:rsidP="00E7261A">
            <w:pPr>
              <w:suppressAutoHyphens/>
              <w:kinsoku w:val="0"/>
              <w:wordWrap w:val="0"/>
              <w:autoSpaceDE w:val="0"/>
              <w:autoSpaceDN w:val="0"/>
              <w:spacing w:line="420" w:lineRule="atLeas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color w:val="auto"/>
                <w:sz w:val="24"/>
              </w:rPr>
              <w:t>氏名（フリガナ）</w:t>
            </w:r>
          </w:p>
        </w:tc>
        <w:tc>
          <w:tcPr>
            <w:tcW w:w="5684" w:type="dxa"/>
            <w:tcBorders>
              <w:top w:val="single" w:sz="4" w:space="0" w:color="000000"/>
              <w:left w:val="single" w:sz="4" w:space="0" w:color="000000"/>
              <w:bottom w:val="single" w:sz="4" w:space="0" w:color="000000"/>
              <w:right w:val="single" w:sz="12" w:space="0" w:color="000000"/>
            </w:tcBorders>
            <w:vAlign w:val="center"/>
          </w:tcPr>
          <w:p w14:paraId="236998E4" w14:textId="14B89207" w:rsidR="00E7261A" w:rsidRPr="00C126F4" w:rsidRDefault="00E7261A" w:rsidP="00E7261A">
            <w:pPr>
              <w:suppressAutoHyphens/>
              <w:kinsoku w:val="0"/>
              <w:autoSpaceDE w:val="0"/>
              <w:autoSpaceDN w:val="0"/>
              <w:spacing w:line="420" w:lineRule="atLeast"/>
              <w:ind w:firstLineChars="1100" w:firstLine="2728"/>
              <w:jc w:val="righ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　　　　　　　　　）</w:t>
            </w:r>
          </w:p>
        </w:tc>
      </w:tr>
      <w:tr w:rsidR="00E7261A" w:rsidRPr="00A568AB" w14:paraId="172C8529" w14:textId="77777777" w:rsidTr="00E7261A">
        <w:trPr>
          <w:trHeight w:hRule="exact" w:val="907"/>
        </w:trPr>
        <w:tc>
          <w:tcPr>
            <w:tcW w:w="1839" w:type="dxa"/>
            <w:vMerge/>
            <w:tcBorders>
              <w:left w:val="single" w:sz="12" w:space="0" w:color="000000"/>
              <w:right w:val="single" w:sz="4" w:space="0" w:color="000000"/>
            </w:tcBorders>
            <w:vAlign w:val="center"/>
          </w:tcPr>
          <w:p w14:paraId="1C13B5EC" w14:textId="77777777" w:rsidR="00E7261A" w:rsidRPr="00C126F4" w:rsidRDefault="00E7261A" w:rsidP="00E7261A">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B36E997" w14:textId="77777777" w:rsidR="00E7261A" w:rsidRPr="00C126F4"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C126F4">
              <w:rPr>
                <w:rFonts w:ascii="UD デジタル 教科書体 N-R" w:eastAsia="UD デジタル 教科書体 N-R" w:hAnsiTheme="minorEastAsia" w:hint="eastAsia"/>
                <w:sz w:val="24"/>
              </w:rPr>
              <w:t>住　　　所</w:t>
            </w:r>
          </w:p>
        </w:tc>
        <w:tc>
          <w:tcPr>
            <w:tcW w:w="5684" w:type="dxa"/>
            <w:tcBorders>
              <w:top w:val="single" w:sz="4" w:space="0" w:color="000000"/>
              <w:left w:val="single" w:sz="4" w:space="0" w:color="000000"/>
              <w:bottom w:val="single" w:sz="4" w:space="0" w:color="000000"/>
              <w:right w:val="single" w:sz="12" w:space="0" w:color="000000"/>
            </w:tcBorders>
            <w:vAlign w:val="center"/>
          </w:tcPr>
          <w:p w14:paraId="13C6CB95" w14:textId="3461D1BF" w:rsidR="00E7261A" w:rsidRDefault="006204C4"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r>
              <w:rPr>
                <w:rFonts w:ascii="UD デジタル 教科書体 N-R" w:eastAsia="UD デジタル 教科書体 N-R" w:hAnsiTheme="minorEastAsia" w:cs="Times New Roman" w:hint="eastAsia"/>
                <w:spacing w:val="2"/>
                <w:sz w:val="24"/>
              </w:rPr>
              <w:t>〒</w:t>
            </w:r>
          </w:p>
          <w:p w14:paraId="44AC0AF0" w14:textId="57272517" w:rsidR="006204C4" w:rsidRPr="00C126F4" w:rsidRDefault="006204C4"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p>
        </w:tc>
      </w:tr>
      <w:tr w:rsidR="00E7261A" w:rsidRPr="00A568AB" w14:paraId="604D3EE6" w14:textId="77777777" w:rsidTr="00E7261A">
        <w:trPr>
          <w:trHeight w:hRule="exact" w:val="454"/>
        </w:trPr>
        <w:tc>
          <w:tcPr>
            <w:tcW w:w="1839" w:type="dxa"/>
            <w:vMerge/>
            <w:tcBorders>
              <w:left w:val="single" w:sz="12" w:space="0" w:color="000000"/>
              <w:bottom w:val="single" w:sz="4" w:space="0" w:color="000000"/>
              <w:right w:val="single" w:sz="4" w:space="0" w:color="000000"/>
            </w:tcBorders>
            <w:vAlign w:val="center"/>
          </w:tcPr>
          <w:p w14:paraId="5C68D5D8" w14:textId="77777777" w:rsidR="00E7261A" w:rsidRPr="00C126F4" w:rsidRDefault="00E7261A" w:rsidP="00E7261A">
            <w:pPr>
              <w:overflowPunct/>
              <w:autoSpaceDE w:val="0"/>
              <w:autoSpaceDN w:val="0"/>
              <w:jc w:val="left"/>
              <w:textAlignment w:val="auto"/>
              <w:rPr>
                <w:rFonts w:ascii="UD デジタル 教科書体 N-R" w:eastAsia="UD デジタル 教科書体 N-R" w:hAnsiTheme="minorEastAsia" w:cs="Times New Roman"/>
                <w:spacing w:val="2"/>
                <w:sz w:val="24"/>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3CE0994F" w14:textId="77777777" w:rsidR="00E7261A" w:rsidRPr="00C126F4" w:rsidRDefault="00E7261A" w:rsidP="00E7261A">
            <w:pPr>
              <w:suppressAutoHyphens/>
              <w:kinsoku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DC60CD">
              <w:rPr>
                <w:rFonts w:ascii="UD デジタル 教科書体 N-R" w:eastAsia="UD デジタル 教科書体 N-R" w:hAnsiTheme="minorEastAsia" w:cs="Times New Roman" w:hint="eastAsia"/>
                <w:color w:val="auto"/>
                <w:sz w:val="24"/>
                <w:fitText w:val="1098" w:id="-1505511423"/>
              </w:rPr>
              <w:fldChar w:fldCharType="begin"/>
            </w:r>
            <w:r w:rsidRPr="00DC60CD">
              <w:rPr>
                <w:rFonts w:ascii="UD デジタル 教科書体 N-R" w:eastAsia="UD デジタル 教科書体 N-R" w:hAnsiTheme="minorEastAsia" w:cs="Times New Roman" w:hint="eastAsia"/>
                <w:color w:val="auto"/>
                <w:sz w:val="24"/>
                <w:fitText w:val="1098" w:id="-1505511423"/>
              </w:rPr>
              <w:instrText>eq \o\ad(</w:instrText>
            </w:r>
            <w:r w:rsidRPr="00DC60CD">
              <w:rPr>
                <w:rFonts w:ascii="UD デジタル 教科書体 N-R" w:eastAsia="UD デジタル 教科書体 N-R" w:hAnsiTheme="minorEastAsia" w:hint="eastAsia"/>
                <w:sz w:val="24"/>
                <w:fitText w:val="1098" w:id="-1505511423"/>
              </w:rPr>
              <w:instrText>電話番号</w:instrText>
            </w:r>
            <w:r w:rsidRPr="00DC60CD">
              <w:rPr>
                <w:rFonts w:ascii="UD デジタル 教科書体 N-R" w:eastAsia="UD デジタル 教科書体 N-R" w:hAnsiTheme="minorEastAsia" w:cs="Times New Roman" w:hint="eastAsia"/>
                <w:color w:val="auto"/>
                <w:sz w:val="24"/>
                <w:fitText w:val="1098" w:id="-1505511423"/>
              </w:rPr>
              <w:instrText xml:space="preserve">,　　　　</w:instrText>
            </w:r>
            <w:r w:rsidRPr="00DC60CD">
              <w:rPr>
                <w:rFonts w:ascii="UD デジタル 教科書体 N-R" w:eastAsia="UD デジタル 教科書体 N-R" w:hAnsiTheme="minorEastAsia" w:cs="Times New Roman" w:hint="eastAsia"/>
                <w:color w:val="auto"/>
                <w:spacing w:val="12"/>
                <w:sz w:val="24"/>
                <w:fitText w:val="1098" w:id="-1505511423"/>
              </w:rPr>
              <w:instrText xml:space="preserve"> )</w:instrText>
            </w:r>
            <w:r w:rsidRPr="00DC60CD">
              <w:rPr>
                <w:rFonts w:ascii="UD デジタル 教科書体 N-R" w:eastAsia="UD デジタル 教科書体 N-R" w:hAnsiTheme="minorEastAsia" w:cs="Times New Roman" w:hint="eastAsia"/>
                <w:color w:val="auto"/>
                <w:spacing w:val="12"/>
                <w:sz w:val="24"/>
                <w:fitText w:val="1098" w:id="-1505511423"/>
              </w:rPr>
              <w:fldChar w:fldCharType="end"/>
            </w:r>
          </w:p>
        </w:tc>
        <w:tc>
          <w:tcPr>
            <w:tcW w:w="5684" w:type="dxa"/>
            <w:tcBorders>
              <w:top w:val="single" w:sz="4" w:space="0" w:color="000000"/>
              <w:left w:val="single" w:sz="4" w:space="0" w:color="000000"/>
              <w:bottom w:val="single" w:sz="4" w:space="0" w:color="000000"/>
              <w:right w:val="single" w:sz="12" w:space="0" w:color="000000"/>
            </w:tcBorders>
            <w:vAlign w:val="center"/>
          </w:tcPr>
          <w:p w14:paraId="0F663D60" w14:textId="77777777" w:rsidR="00E7261A" w:rsidRPr="00C126F4"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sz w:val="24"/>
              </w:rPr>
            </w:pPr>
          </w:p>
        </w:tc>
      </w:tr>
      <w:tr w:rsidR="00E7261A" w:rsidRPr="00A568AB" w14:paraId="161FB6FB" w14:textId="77777777" w:rsidTr="00E7261A">
        <w:trPr>
          <w:trHeight w:hRule="exact" w:val="1381"/>
        </w:trPr>
        <w:tc>
          <w:tcPr>
            <w:tcW w:w="1839" w:type="dxa"/>
            <w:vMerge w:val="restart"/>
            <w:tcBorders>
              <w:top w:val="single" w:sz="4" w:space="0" w:color="000000"/>
              <w:left w:val="single" w:sz="12" w:space="0" w:color="000000"/>
              <w:right w:val="single" w:sz="4" w:space="0" w:color="000000"/>
            </w:tcBorders>
            <w:vAlign w:val="center"/>
          </w:tcPr>
          <w:p w14:paraId="0E72F225" w14:textId="77777777" w:rsidR="00E7261A" w:rsidRPr="00C126F4"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cs="Times New Roman" w:hint="eastAsia"/>
                <w:color w:val="auto"/>
              </w:rPr>
              <w:fldChar w:fldCharType="begin"/>
            </w:r>
            <w:r w:rsidRPr="00E5349F">
              <w:rPr>
                <w:rFonts w:ascii="UD デジタル 教科書体 N-R" w:eastAsia="UD デジタル 教科書体 N-R" w:hAnsiTheme="minorEastAsia" w:cs="Times New Roman" w:hint="eastAsia"/>
                <w:color w:val="auto"/>
              </w:rPr>
              <w:instrText>eq \o\ad(</w:instrText>
            </w:r>
            <w:r w:rsidRPr="00E5349F">
              <w:rPr>
                <w:rFonts w:ascii="UD デジタル 教科書体 N-R" w:eastAsia="UD デジタル 教科書体 N-R" w:hAnsiTheme="minorEastAsia" w:hint="eastAsia"/>
              </w:rPr>
              <w:instrText>活動状況</w:instrText>
            </w:r>
            <w:r w:rsidRPr="00E5349F">
              <w:rPr>
                <w:rFonts w:ascii="UD デジタル 教科書体 N-R" w:eastAsia="UD デジタル 教科書体 N-R" w:hAnsiTheme="minorEastAsia" w:cs="Times New Roman" w:hint="eastAsia"/>
                <w:color w:val="auto"/>
              </w:rPr>
              <w:instrText>,　　　　　　)</w:instrText>
            </w:r>
            <w:r w:rsidRPr="00E5349F">
              <w:rPr>
                <w:rFonts w:ascii="UD デジタル 教科書体 N-R" w:eastAsia="UD デジタル 教科書体 N-R" w:hAnsiTheme="minorEastAsia" w:cs="Times New Roman" w:hint="eastAsia"/>
                <w:color w:val="auto"/>
              </w:rPr>
              <w:fldChar w:fldCharType="end"/>
            </w:r>
          </w:p>
        </w:tc>
        <w:tc>
          <w:tcPr>
            <w:tcW w:w="1856" w:type="dxa"/>
            <w:tcBorders>
              <w:top w:val="single" w:sz="4" w:space="0" w:color="000000"/>
              <w:left w:val="single" w:sz="4" w:space="0" w:color="000000"/>
              <w:bottom w:val="single" w:sz="4" w:space="0" w:color="000000"/>
              <w:right w:val="single" w:sz="4" w:space="0" w:color="000000"/>
            </w:tcBorders>
            <w:vAlign w:val="center"/>
          </w:tcPr>
          <w:p w14:paraId="6AC04131" w14:textId="77777777" w:rsidR="00E7261A" w:rsidRPr="003B703E" w:rsidRDefault="00E7261A" w:rsidP="00E7261A">
            <w:pPr>
              <w:suppressAutoHyphens/>
              <w:kinsoku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DC60CD">
              <w:rPr>
                <w:rFonts w:ascii="UD デジタル 教科書体 N-R" w:eastAsia="UD デジタル 教科書体 N-R" w:hAnsiTheme="minorEastAsia" w:hint="eastAsia"/>
                <w:spacing w:val="84"/>
                <w:sz w:val="24"/>
                <w:fitText w:val="1098" w:id="-1505511424"/>
              </w:rPr>
              <w:t>活動</w:t>
            </w:r>
            <w:r w:rsidRPr="00DC60CD">
              <w:rPr>
                <w:rFonts w:ascii="UD デジタル 教科書体 N-R" w:eastAsia="UD デジタル 教科書体 N-R" w:hAnsiTheme="minorEastAsia" w:hint="eastAsia"/>
                <w:spacing w:val="18"/>
                <w:sz w:val="24"/>
                <w:fitText w:val="1098" w:id="-1505511424"/>
              </w:rPr>
              <w:t>日</w:t>
            </w:r>
          </w:p>
        </w:tc>
        <w:tc>
          <w:tcPr>
            <w:tcW w:w="5684" w:type="dxa"/>
            <w:tcBorders>
              <w:top w:val="single" w:sz="4" w:space="0" w:color="000000"/>
              <w:left w:val="single" w:sz="4" w:space="0" w:color="000000"/>
              <w:bottom w:val="single" w:sz="4" w:space="0" w:color="000000"/>
              <w:right w:val="single" w:sz="12" w:space="0" w:color="000000"/>
            </w:tcBorders>
            <w:vAlign w:val="center"/>
          </w:tcPr>
          <w:p w14:paraId="6C91E724" w14:textId="77777777" w:rsidR="00E7261A" w:rsidRPr="003B703E" w:rsidRDefault="00E7261A" w:rsidP="00E7261A">
            <w:pPr>
              <w:suppressAutoHyphens/>
              <w:kinsoku w:val="0"/>
              <w:wordWrap w:val="0"/>
              <w:autoSpaceDE w:val="0"/>
              <w:autoSpaceDN w:val="0"/>
              <w:spacing w:line="420" w:lineRule="atLeast"/>
              <w:ind w:firstLineChars="50" w:firstLine="122"/>
              <w:jc w:val="left"/>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hint="eastAsia"/>
                <w:sz w:val="24"/>
              </w:rPr>
              <w:t xml:space="preserve">毎月・毎週　</w:t>
            </w:r>
            <w:r>
              <w:rPr>
                <w:rFonts w:ascii="UD デジタル 教科書体 N-R" w:eastAsia="UD デジタル 教科書体 N-R" w:hAnsiTheme="minorEastAsia" w:hint="eastAsia"/>
                <w:sz w:val="24"/>
              </w:rPr>
              <w:t xml:space="preserve">　</w:t>
            </w:r>
            <w:r w:rsidRPr="003B703E">
              <w:rPr>
                <w:rFonts w:ascii="UD デジタル 教科書体 N-R" w:eastAsia="UD デジタル 教科書体 N-R" w:hAnsiTheme="minorEastAsia" w:hint="eastAsia"/>
                <w:sz w:val="24"/>
              </w:rPr>
              <w:t>回（第　・　・　・　曜日）</w:t>
            </w:r>
          </w:p>
          <w:p w14:paraId="345D30F6" w14:textId="77777777" w:rsidR="00E7261A" w:rsidRPr="003B703E" w:rsidRDefault="00E7261A" w:rsidP="00E7261A">
            <w:pPr>
              <w:suppressAutoHyphens/>
              <w:kinsoku w:val="0"/>
              <w:wordWrap w:val="0"/>
              <w:autoSpaceDE w:val="0"/>
              <w:autoSpaceDN w:val="0"/>
              <w:spacing w:line="420" w:lineRule="atLeast"/>
              <w:ind w:firstLineChars="50" w:firstLine="122"/>
              <w:jc w:val="left"/>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hint="eastAsia"/>
                <w:sz w:val="24"/>
              </w:rPr>
              <w:t>午前　　時　　分　～　午前　　時　　分</w:t>
            </w:r>
          </w:p>
          <w:p w14:paraId="762C21F5" w14:textId="77777777" w:rsidR="00E7261A" w:rsidRPr="003B703E" w:rsidRDefault="00E7261A" w:rsidP="00E7261A">
            <w:pPr>
              <w:suppressAutoHyphens/>
              <w:kinsoku w:val="0"/>
              <w:wordWrap w:val="0"/>
              <w:autoSpaceDE w:val="0"/>
              <w:autoSpaceDN w:val="0"/>
              <w:spacing w:line="420" w:lineRule="atLeast"/>
              <w:ind w:firstLineChars="50" w:firstLine="122"/>
              <w:jc w:val="left"/>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hint="eastAsia"/>
                <w:sz w:val="24"/>
              </w:rPr>
              <w:t>午後　　時　　分　～　午後　　時　　分</w:t>
            </w:r>
          </w:p>
        </w:tc>
      </w:tr>
      <w:tr w:rsidR="00E7261A" w:rsidRPr="003B703E" w14:paraId="3CDF7723" w14:textId="77777777" w:rsidTr="00E7261A">
        <w:trPr>
          <w:trHeight w:hRule="exact" w:val="858"/>
        </w:trPr>
        <w:tc>
          <w:tcPr>
            <w:tcW w:w="1839" w:type="dxa"/>
            <w:vMerge/>
            <w:tcBorders>
              <w:left w:val="single" w:sz="12" w:space="0" w:color="000000"/>
              <w:bottom w:val="single" w:sz="4" w:space="0" w:color="000000"/>
              <w:right w:val="single" w:sz="4" w:space="0" w:color="000000"/>
            </w:tcBorders>
            <w:vAlign w:val="center"/>
          </w:tcPr>
          <w:p w14:paraId="59BB8224" w14:textId="77777777" w:rsidR="00E7261A" w:rsidRPr="00A568AB" w:rsidRDefault="00E7261A" w:rsidP="00E7261A">
            <w:pPr>
              <w:overflowPunct/>
              <w:autoSpaceDE w:val="0"/>
              <w:autoSpaceDN w:val="0"/>
              <w:jc w:val="left"/>
              <w:textAlignment w:val="auto"/>
              <w:rPr>
                <w:rFonts w:ascii="UD デジタル 教科書体 N-R" w:eastAsia="UD デジタル 教科書体 N-R" w:hAnsiTheme="minorEastAsia" w:cs="Times New Roman"/>
                <w:spacing w:val="2"/>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97C7972" w14:textId="77777777" w:rsidR="00E7261A" w:rsidRPr="003B703E"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cs="Times New Roman" w:hint="eastAsia"/>
                <w:color w:val="auto"/>
                <w:sz w:val="24"/>
              </w:rPr>
              <w:fldChar w:fldCharType="begin"/>
            </w:r>
            <w:r w:rsidRPr="003B703E">
              <w:rPr>
                <w:rFonts w:ascii="UD デジタル 教科書体 N-R" w:eastAsia="UD デジタル 教科書体 N-R" w:hAnsiTheme="minorEastAsia" w:cs="Times New Roman" w:hint="eastAsia"/>
                <w:color w:val="auto"/>
                <w:sz w:val="24"/>
              </w:rPr>
              <w:instrText>eq \o\ad(</w:instrText>
            </w:r>
            <w:r w:rsidRPr="003B703E">
              <w:rPr>
                <w:rFonts w:ascii="UD デジタル 教科書体 N-R" w:eastAsia="UD デジタル 教科書体 N-R" w:hAnsiTheme="minorEastAsia" w:hint="eastAsia"/>
                <w:sz w:val="24"/>
              </w:rPr>
              <w:instrText>主に使用</w:instrText>
            </w:r>
            <w:r w:rsidRPr="003B703E">
              <w:rPr>
                <w:rFonts w:ascii="UD デジタル 教科書体 N-R" w:eastAsia="UD デジタル 教科書体 N-R" w:hAnsiTheme="minorEastAsia" w:cs="Times New Roman" w:hint="eastAsia"/>
                <w:color w:val="auto"/>
                <w:sz w:val="24"/>
              </w:rPr>
              <w:instrText>,　　　　 )</w:instrText>
            </w:r>
            <w:r w:rsidRPr="003B703E">
              <w:rPr>
                <w:rFonts w:ascii="UD デジタル 教科書体 N-R" w:eastAsia="UD デジタル 教科書体 N-R" w:hAnsiTheme="minorEastAsia" w:cs="Times New Roman" w:hint="eastAsia"/>
                <w:color w:val="auto"/>
                <w:sz w:val="24"/>
              </w:rPr>
              <w:fldChar w:fldCharType="end"/>
            </w:r>
          </w:p>
          <w:p w14:paraId="074BC024" w14:textId="77777777" w:rsidR="00E7261A" w:rsidRPr="003B703E" w:rsidRDefault="00E7261A" w:rsidP="00E7261A">
            <w:pPr>
              <w:suppressAutoHyphens/>
              <w:kinsoku w:val="0"/>
              <w:wordWrap w:val="0"/>
              <w:autoSpaceDE w:val="0"/>
              <w:autoSpaceDN w:val="0"/>
              <w:spacing w:line="420" w:lineRule="atLeast"/>
              <w:jc w:val="center"/>
              <w:rPr>
                <w:rFonts w:ascii="UD デジタル 教科書体 N-R" w:eastAsia="UD デジタル 教科書体 N-R" w:hAnsiTheme="minorEastAsia" w:cs="Times New Roman"/>
                <w:spacing w:val="2"/>
                <w:sz w:val="24"/>
              </w:rPr>
            </w:pPr>
            <w:r w:rsidRPr="003B703E">
              <w:rPr>
                <w:rFonts w:ascii="UD デジタル 教科書体 N-R" w:eastAsia="UD デジタル 教科書体 N-R" w:hAnsiTheme="minorEastAsia" w:cs="Times New Roman" w:hint="eastAsia"/>
                <w:color w:val="auto"/>
                <w:sz w:val="24"/>
              </w:rPr>
              <w:fldChar w:fldCharType="begin"/>
            </w:r>
            <w:r w:rsidRPr="003B703E">
              <w:rPr>
                <w:rFonts w:ascii="UD デジタル 教科書体 N-R" w:eastAsia="UD デジタル 教科書体 N-R" w:hAnsiTheme="minorEastAsia" w:cs="Times New Roman" w:hint="eastAsia"/>
                <w:color w:val="auto"/>
                <w:sz w:val="24"/>
              </w:rPr>
              <w:instrText>eq \o\ad(</w:instrText>
            </w:r>
            <w:r w:rsidRPr="003B703E">
              <w:rPr>
                <w:rFonts w:ascii="UD デジタル 教科書体 N-R" w:eastAsia="UD デジタル 教科書体 N-R" w:hAnsiTheme="minorEastAsia" w:hint="eastAsia"/>
                <w:sz w:val="24"/>
              </w:rPr>
              <w:instrText>する施設</w:instrText>
            </w:r>
            <w:r w:rsidRPr="003B703E">
              <w:rPr>
                <w:rFonts w:ascii="UD デジタル 教科書体 N-R" w:eastAsia="UD デジタル 教科書体 N-R" w:hAnsiTheme="minorEastAsia" w:cs="Times New Roman" w:hint="eastAsia"/>
                <w:color w:val="auto"/>
                <w:sz w:val="24"/>
              </w:rPr>
              <w:instrText>,　　　　 )</w:instrText>
            </w:r>
            <w:r w:rsidRPr="003B703E">
              <w:rPr>
                <w:rFonts w:ascii="UD デジタル 教科書体 N-R" w:eastAsia="UD デジタル 教科書体 N-R" w:hAnsiTheme="minorEastAsia" w:cs="Times New Roman" w:hint="eastAsia"/>
                <w:color w:val="auto"/>
                <w:sz w:val="24"/>
              </w:rPr>
              <w:fldChar w:fldCharType="end"/>
            </w:r>
          </w:p>
        </w:tc>
        <w:tc>
          <w:tcPr>
            <w:tcW w:w="5684" w:type="dxa"/>
            <w:tcBorders>
              <w:top w:val="single" w:sz="4" w:space="0" w:color="000000"/>
              <w:left w:val="single" w:sz="4" w:space="0" w:color="000000"/>
              <w:bottom w:val="single" w:sz="4" w:space="0" w:color="000000"/>
              <w:right w:val="single" w:sz="12" w:space="0" w:color="000000"/>
            </w:tcBorders>
            <w:vAlign w:val="center"/>
          </w:tcPr>
          <w:p w14:paraId="0016E1A0" w14:textId="77777777" w:rsidR="00E7261A"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sz w:val="24"/>
              </w:rPr>
            </w:pPr>
            <w:r w:rsidRPr="003B703E">
              <w:rPr>
                <w:rFonts w:ascii="UD デジタル 教科書体 N-R" w:eastAsia="UD デジタル 教科書体 N-R" w:hAnsiTheme="minorEastAsia" w:hint="eastAsia"/>
                <w:sz w:val="24"/>
              </w:rPr>
              <w:t>・</w:t>
            </w:r>
            <w:r>
              <w:rPr>
                <w:rFonts w:ascii="UD デジタル 教科書体 N-R" w:eastAsia="UD デジタル 教科書体 N-R" w:hAnsiTheme="minorEastAsia" w:hint="eastAsia"/>
                <w:sz w:val="24"/>
              </w:rPr>
              <w:t>市民会館</w:t>
            </w:r>
            <w:r w:rsidRPr="003B703E">
              <w:rPr>
                <w:rFonts w:ascii="UD デジタル 教科書体 N-R" w:eastAsia="UD デジタル 教科書体 N-R" w:hAnsiTheme="minorEastAsia" w:hint="eastAsia"/>
                <w:sz w:val="24"/>
              </w:rPr>
              <w:t>・</w:t>
            </w:r>
            <w:r>
              <w:rPr>
                <w:rFonts w:ascii="UD デジタル 教科書体 N-R" w:eastAsia="UD デジタル 教科書体 N-R" w:hAnsiTheme="minorEastAsia" w:hint="eastAsia"/>
                <w:sz w:val="24"/>
              </w:rPr>
              <w:t>中央公民館</w:t>
            </w:r>
            <w:r w:rsidRPr="003B703E">
              <w:rPr>
                <w:rFonts w:ascii="UD デジタル 教科書体 N-R" w:eastAsia="UD デジタル 教科書体 N-R" w:hAnsiTheme="minorEastAsia" w:hint="eastAsia"/>
                <w:sz w:val="24"/>
              </w:rPr>
              <w:t>・山王地区公民館</w:t>
            </w:r>
          </w:p>
          <w:p w14:paraId="08DA619D" w14:textId="77777777" w:rsidR="00E7261A" w:rsidRPr="003B703E"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rPr>
            </w:pPr>
            <w:r w:rsidRPr="003B703E">
              <w:rPr>
                <w:rFonts w:ascii="UD デジタル 教科書体 N-R" w:eastAsia="UD デジタル 教科書体 N-R" w:hAnsiTheme="minorEastAsia" w:hint="eastAsia"/>
                <w:sz w:val="24"/>
              </w:rPr>
              <w:t>・大代地区公民館</w:t>
            </w:r>
          </w:p>
        </w:tc>
      </w:tr>
      <w:tr w:rsidR="00E7261A" w:rsidRPr="00A568AB" w14:paraId="7218DF48" w14:textId="77777777" w:rsidTr="00DC60CD">
        <w:trPr>
          <w:trHeight w:hRule="exact" w:val="1403"/>
        </w:trPr>
        <w:tc>
          <w:tcPr>
            <w:tcW w:w="1839" w:type="dxa"/>
            <w:tcBorders>
              <w:top w:val="single" w:sz="4" w:space="0" w:color="000000"/>
              <w:left w:val="single" w:sz="12" w:space="0" w:color="000000"/>
              <w:bottom w:val="single" w:sz="12" w:space="0" w:color="000000"/>
              <w:right w:val="single" w:sz="4" w:space="0" w:color="000000"/>
            </w:tcBorders>
            <w:vAlign w:val="center"/>
          </w:tcPr>
          <w:p w14:paraId="63EA5C90" w14:textId="77777777" w:rsidR="00E7261A" w:rsidRPr="00E5349F" w:rsidRDefault="00E7261A" w:rsidP="00E7261A">
            <w:pPr>
              <w:suppressAutoHyphens/>
              <w:kinsoku w:val="0"/>
              <w:autoSpaceDE w:val="0"/>
              <w:autoSpaceDN w:val="0"/>
              <w:spacing w:line="420" w:lineRule="atLeast"/>
              <w:jc w:val="distribute"/>
              <w:rPr>
                <w:rFonts w:ascii="UD デジタル 教科書体 N-R" w:eastAsia="UD デジタル 教科書体 N-R" w:hAnsiTheme="minorEastAsia" w:cs="Times New Roman"/>
                <w:spacing w:val="2"/>
                <w:sz w:val="26"/>
                <w:szCs w:val="26"/>
              </w:rPr>
            </w:pPr>
            <w:r w:rsidRPr="00E5349F">
              <w:rPr>
                <w:rFonts w:ascii="UD デジタル 教科書体 N-R" w:eastAsia="UD デジタル 教科書体 N-R" w:hAnsiTheme="minorEastAsia" w:cs="Times New Roman" w:hint="eastAsia"/>
                <w:color w:val="auto"/>
                <w:sz w:val="26"/>
                <w:szCs w:val="26"/>
              </w:rPr>
              <w:fldChar w:fldCharType="begin"/>
            </w:r>
            <w:r w:rsidRPr="00E5349F">
              <w:rPr>
                <w:rFonts w:ascii="UD デジタル 教科書体 N-R" w:eastAsia="UD デジタル 教科書体 N-R" w:hAnsiTheme="minorEastAsia" w:cs="Times New Roman" w:hint="eastAsia"/>
                <w:color w:val="auto"/>
                <w:sz w:val="26"/>
                <w:szCs w:val="26"/>
              </w:rPr>
              <w:instrText>eq \o\ad(</w:instrText>
            </w:r>
            <w:r w:rsidRPr="00E5349F">
              <w:rPr>
                <w:rFonts w:ascii="UD デジタル 教科書体 N-R" w:eastAsia="UD デジタル 教科書体 N-R" w:hAnsiTheme="minorEastAsia" w:hint="eastAsia"/>
                <w:sz w:val="26"/>
                <w:szCs w:val="26"/>
              </w:rPr>
              <w:instrText>その他の</w:instrText>
            </w:r>
            <w:r w:rsidRPr="00E5349F">
              <w:rPr>
                <w:rFonts w:ascii="UD デジタル 教科書体 N-R" w:eastAsia="UD デジタル 教科書体 N-R" w:hAnsiTheme="minorEastAsia" w:cs="Times New Roman" w:hint="eastAsia"/>
                <w:color w:val="auto"/>
                <w:sz w:val="26"/>
                <w:szCs w:val="26"/>
              </w:rPr>
              <w:instrText>,　　　　　　)</w:instrText>
            </w:r>
            <w:r w:rsidRPr="00E5349F">
              <w:rPr>
                <w:rFonts w:ascii="UD デジタル 教科書体 N-R" w:eastAsia="UD デジタル 教科書体 N-R" w:hAnsiTheme="minorEastAsia" w:cs="Times New Roman" w:hint="eastAsia"/>
                <w:color w:val="auto"/>
                <w:sz w:val="26"/>
                <w:szCs w:val="26"/>
              </w:rPr>
              <w:fldChar w:fldCharType="end"/>
            </w:r>
          </w:p>
          <w:p w14:paraId="30EDE8B0" w14:textId="77777777" w:rsidR="00E7261A" w:rsidRPr="00C126F4" w:rsidRDefault="00E7261A" w:rsidP="00E7261A">
            <w:pPr>
              <w:suppressAutoHyphens/>
              <w:kinsoku w:val="0"/>
              <w:wordWrap w:val="0"/>
              <w:autoSpaceDE w:val="0"/>
              <w:autoSpaceDN w:val="0"/>
              <w:spacing w:line="420" w:lineRule="atLeast"/>
              <w:jc w:val="distribute"/>
              <w:rPr>
                <w:rFonts w:ascii="UD デジタル 教科書体 N-R" w:eastAsia="UD デジタル 教科書体 N-R" w:hAnsiTheme="minorEastAsia" w:cs="Times New Roman"/>
                <w:spacing w:val="2"/>
                <w:sz w:val="24"/>
              </w:rPr>
            </w:pPr>
            <w:r w:rsidRPr="00E5349F">
              <w:rPr>
                <w:rFonts w:ascii="UD デジタル 教科書体 N-R" w:eastAsia="UD デジタル 教科書体 N-R" w:hAnsiTheme="minorEastAsia" w:cs="Times New Roman" w:hint="eastAsia"/>
                <w:color w:val="auto"/>
                <w:sz w:val="26"/>
                <w:szCs w:val="26"/>
              </w:rPr>
              <w:fldChar w:fldCharType="begin"/>
            </w:r>
            <w:r w:rsidRPr="00E5349F">
              <w:rPr>
                <w:rFonts w:ascii="UD デジタル 教科書体 N-R" w:eastAsia="UD デジタル 教科書体 N-R" w:hAnsiTheme="minorEastAsia" w:cs="Times New Roman" w:hint="eastAsia"/>
                <w:color w:val="auto"/>
                <w:sz w:val="26"/>
                <w:szCs w:val="26"/>
              </w:rPr>
              <w:instrText>eq \o\ad(</w:instrText>
            </w:r>
            <w:r w:rsidRPr="00E5349F">
              <w:rPr>
                <w:rFonts w:ascii="UD デジタル 教科書体 N-R" w:eastAsia="UD デジタル 教科書体 N-R" w:hAnsiTheme="minorEastAsia" w:hint="eastAsia"/>
                <w:sz w:val="26"/>
                <w:szCs w:val="26"/>
              </w:rPr>
              <w:instrText>変更など</w:instrText>
            </w:r>
            <w:r w:rsidRPr="00E5349F">
              <w:rPr>
                <w:rFonts w:ascii="UD デジタル 教科書体 N-R" w:eastAsia="UD デジタル 教科書体 N-R" w:hAnsiTheme="minorEastAsia" w:cs="Times New Roman" w:hint="eastAsia"/>
                <w:color w:val="auto"/>
                <w:sz w:val="26"/>
                <w:szCs w:val="26"/>
              </w:rPr>
              <w:instrText>,　　　　　　)</w:instrText>
            </w:r>
            <w:r w:rsidRPr="00E5349F">
              <w:rPr>
                <w:rFonts w:ascii="UD デジタル 教科書体 N-R" w:eastAsia="UD デジタル 教科書体 N-R" w:hAnsiTheme="minorEastAsia" w:cs="Times New Roman" w:hint="eastAsia"/>
                <w:color w:val="auto"/>
                <w:sz w:val="26"/>
                <w:szCs w:val="26"/>
              </w:rPr>
              <w:fldChar w:fldCharType="end"/>
            </w:r>
          </w:p>
        </w:tc>
        <w:tc>
          <w:tcPr>
            <w:tcW w:w="7540" w:type="dxa"/>
            <w:gridSpan w:val="2"/>
            <w:tcBorders>
              <w:top w:val="single" w:sz="4" w:space="0" w:color="000000"/>
              <w:left w:val="single" w:sz="4" w:space="0" w:color="000000"/>
              <w:bottom w:val="single" w:sz="12" w:space="0" w:color="000000"/>
              <w:right w:val="single" w:sz="12" w:space="0" w:color="000000"/>
            </w:tcBorders>
            <w:vAlign w:val="center"/>
          </w:tcPr>
          <w:p w14:paraId="320482C0" w14:textId="77777777" w:rsidR="00E7261A" w:rsidRPr="00A568AB" w:rsidRDefault="00E7261A" w:rsidP="00E7261A">
            <w:pPr>
              <w:suppressAutoHyphens/>
              <w:kinsoku w:val="0"/>
              <w:wordWrap w:val="0"/>
              <w:autoSpaceDE w:val="0"/>
              <w:autoSpaceDN w:val="0"/>
              <w:spacing w:line="420" w:lineRule="atLeast"/>
              <w:jc w:val="left"/>
              <w:rPr>
                <w:rFonts w:ascii="UD デジタル 教科書体 N-R" w:eastAsia="UD デジタル 教科書体 N-R" w:hAnsiTheme="minorEastAsia" w:cs="Times New Roman"/>
                <w:spacing w:val="2"/>
              </w:rPr>
            </w:pPr>
          </w:p>
        </w:tc>
      </w:tr>
    </w:tbl>
    <w:p w14:paraId="3F3ABDB3" w14:textId="77777777" w:rsidR="00DB5260" w:rsidRPr="00A568AB" w:rsidRDefault="00DB5260" w:rsidP="005C3A32">
      <w:pPr>
        <w:overflowPunct/>
        <w:autoSpaceDE w:val="0"/>
        <w:autoSpaceDN w:val="0"/>
        <w:spacing w:line="20" w:lineRule="exact"/>
        <w:jc w:val="left"/>
        <w:textAlignment w:val="auto"/>
        <w:rPr>
          <w:rFonts w:ascii="UD デジタル 教科書体 N-R" w:eastAsia="UD デジタル 教科書体 N-R" w:hAnsiTheme="minorEastAsia" w:cs="Times New Roman"/>
          <w:spacing w:val="2"/>
        </w:rPr>
      </w:pPr>
    </w:p>
    <w:sectPr w:rsidR="00DB5260" w:rsidRPr="00A568AB" w:rsidSect="00D22419">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91" w:bottom="737" w:left="1191" w:header="720" w:footer="720" w:gutter="0"/>
      <w:pgNumType w:start="1"/>
      <w:cols w:space="720"/>
      <w:noEndnote/>
      <w:docGrid w:type="linesAndChars" w:linePitch="4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8B277" w14:textId="77777777" w:rsidR="00336D9A" w:rsidRDefault="00336D9A">
      <w:r>
        <w:separator/>
      </w:r>
    </w:p>
  </w:endnote>
  <w:endnote w:type="continuationSeparator" w:id="0">
    <w:p w14:paraId="47829D47" w14:textId="77777777" w:rsidR="00336D9A" w:rsidRDefault="003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Arial Unicode MS"/>
    <w:panose1 w:val="00000000000000000000"/>
    <w:charset w:val="80"/>
    <w:family w:val="auto"/>
    <w:notTrueType/>
    <w:pitch w:val="variable"/>
    <w:sig w:usb0="00000001" w:usb1="08070000" w:usb2="00000010" w:usb3="00000000" w:csb0="00020000" w:csb1="00000000"/>
  </w:font>
  <w:font w:name="UD デジタル 教科書体 N-R">
    <w:altName w:val="ＭＳ 明朝"/>
    <w:charset w:val="80"/>
    <w:family w:val="roman"/>
    <w:pitch w:val="fixed"/>
    <w:sig w:usb0="00000000"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B822" w14:textId="77777777" w:rsidR="00992059" w:rsidRDefault="009920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326F3" w14:textId="77777777" w:rsidR="00992059" w:rsidRDefault="009920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260A" w14:textId="77777777" w:rsidR="00992059" w:rsidRDefault="009920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C4F46" w14:textId="77777777" w:rsidR="00336D9A" w:rsidRDefault="00336D9A">
      <w:r>
        <w:rPr>
          <w:rFonts w:ascii="ＤＨＰ平成明朝体W3" w:cs="Times New Roman"/>
          <w:color w:val="auto"/>
          <w:sz w:val="2"/>
          <w:szCs w:val="2"/>
        </w:rPr>
        <w:continuationSeparator/>
      </w:r>
    </w:p>
  </w:footnote>
  <w:footnote w:type="continuationSeparator" w:id="0">
    <w:p w14:paraId="40D677CD" w14:textId="77777777" w:rsidR="00336D9A" w:rsidRDefault="0033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785E" w14:textId="77777777" w:rsidR="00992059" w:rsidRDefault="009920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6614" w14:textId="77777777" w:rsidR="00992059" w:rsidRDefault="009920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6DA7" w14:textId="77777777" w:rsidR="00992059" w:rsidRDefault="009920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hyphenationZone w:val="0"/>
  <w:drawingGridHorizontalSpacing w:val="819"/>
  <w:drawingGridVerticalSpacing w:val="4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49"/>
    <w:rsid w:val="0002625B"/>
    <w:rsid w:val="001B036E"/>
    <w:rsid w:val="002A4403"/>
    <w:rsid w:val="00336D9A"/>
    <w:rsid w:val="003466BD"/>
    <w:rsid w:val="003B703E"/>
    <w:rsid w:val="00504C61"/>
    <w:rsid w:val="00543942"/>
    <w:rsid w:val="005975FC"/>
    <w:rsid w:val="005C3A32"/>
    <w:rsid w:val="005E1549"/>
    <w:rsid w:val="0060779A"/>
    <w:rsid w:val="006204C4"/>
    <w:rsid w:val="00700FE5"/>
    <w:rsid w:val="00992059"/>
    <w:rsid w:val="00A568AB"/>
    <w:rsid w:val="00AF0E11"/>
    <w:rsid w:val="00B93345"/>
    <w:rsid w:val="00C126F4"/>
    <w:rsid w:val="00D22419"/>
    <w:rsid w:val="00D97A5B"/>
    <w:rsid w:val="00DB5260"/>
    <w:rsid w:val="00DC60CD"/>
    <w:rsid w:val="00E5349F"/>
    <w:rsid w:val="00E7261A"/>
    <w:rsid w:val="00EC6062"/>
    <w:rsid w:val="00ED5D92"/>
    <w:rsid w:val="00FA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E79E8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ＤＨＰ平成明朝体W3" w:cs="ＤＨＰ平成明朝体W3"/>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25B"/>
    <w:pPr>
      <w:widowControl w:val="0"/>
      <w:overflowPunct w:val="0"/>
      <w:adjustRightInd w:val="0"/>
      <w:jc w:val="both"/>
      <w:textAlignment w:val="baseline"/>
    </w:pPr>
    <w:rPr>
      <w:rFonts w:eastAsia="ＤＨＰ平成明朝体W3" w:cs="ＤＨＰ平成明朝体W3"/>
      <w:color w:val="000000"/>
      <w:kern w:val="0"/>
      <w:sz w:val="28"/>
      <w:szCs w:val="28"/>
    </w:rPr>
  </w:style>
  <w:style w:type="paragraph" w:styleId="a4">
    <w:name w:val="header"/>
    <w:basedOn w:val="a"/>
    <w:link w:val="a5"/>
    <w:uiPriority w:val="99"/>
    <w:unhideWhenUsed/>
    <w:rsid w:val="00992059"/>
    <w:pPr>
      <w:tabs>
        <w:tab w:val="center" w:pos="4252"/>
        <w:tab w:val="right" w:pos="8504"/>
      </w:tabs>
      <w:snapToGrid w:val="0"/>
    </w:pPr>
  </w:style>
  <w:style w:type="character" w:customStyle="1" w:styleId="a5">
    <w:name w:val="ヘッダー (文字)"/>
    <w:basedOn w:val="a0"/>
    <w:link w:val="a4"/>
    <w:uiPriority w:val="99"/>
    <w:rsid w:val="00992059"/>
    <w:rPr>
      <w:rFonts w:eastAsia="ＤＨＰ平成明朝体W3" w:cs="ＤＨＰ平成明朝体W3"/>
      <w:color w:val="000000"/>
      <w:kern w:val="0"/>
      <w:sz w:val="28"/>
      <w:szCs w:val="28"/>
    </w:rPr>
  </w:style>
  <w:style w:type="paragraph" w:styleId="a6">
    <w:name w:val="footer"/>
    <w:basedOn w:val="a"/>
    <w:link w:val="a7"/>
    <w:uiPriority w:val="99"/>
    <w:unhideWhenUsed/>
    <w:rsid w:val="00992059"/>
    <w:pPr>
      <w:tabs>
        <w:tab w:val="center" w:pos="4252"/>
        <w:tab w:val="right" w:pos="8504"/>
      </w:tabs>
      <w:snapToGrid w:val="0"/>
    </w:pPr>
  </w:style>
  <w:style w:type="character" w:customStyle="1" w:styleId="a7">
    <w:name w:val="フッター (文字)"/>
    <w:basedOn w:val="a0"/>
    <w:link w:val="a6"/>
    <w:uiPriority w:val="99"/>
    <w:rsid w:val="00992059"/>
    <w:rPr>
      <w:rFonts w:eastAsia="ＤＨＰ平成明朝体W3" w:cs="ＤＨＰ平成明朝体W3"/>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8BE8-1038-435B-9F73-AFC247E7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70D1D918.dotm</Template>
  <TotalTime>0</TotalTime>
  <Pages>1</Pages>
  <Words>324</Words>
  <Characters>298</Characters>
  <Application>Microsoft Office Word</Application>
  <DocSecurity>0</DocSecurity>
  <Lines>2</Lines>
  <Paragraphs>1</Paragraphs>
  <ScaleCrop>false</ScaleCrop>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2023-01-23T02:47:00Z</dcterms:created>
  <dcterms:modified xsi:type="dcterms:W3CDTF">2023-01-23T02:47:00Z</dcterms:modified>
</cp:coreProperties>
</file>