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0171" w14:textId="572674F7" w:rsidR="00B01BDC" w:rsidRDefault="00B01BDC" w:rsidP="002F4423">
      <w:pPr>
        <w:adjustRightInd/>
        <w:spacing w:line="398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2"/>
          <w:szCs w:val="32"/>
        </w:rPr>
        <w:t>年度収支（予算・決算）書</w:t>
      </w:r>
    </w:p>
    <w:p w14:paraId="3AE91AA7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p w14:paraId="5CCBC70E" w14:textId="77777777" w:rsidR="002F4423" w:rsidRDefault="002F4423">
      <w:pPr>
        <w:adjustRightInd/>
        <w:spacing w:line="358" w:lineRule="exact"/>
        <w:rPr>
          <w:rFonts w:ascii="ＭＳ 明朝" w:cs="Times New Roman" w:hint="eastAsia"/>
        </w:rPr>
      </w:pPr>
    </w:p>
    <w:p w14:paraId="1BB040E7" w14:textId="77777777" w:rsidR="00B01BDC" w:rsidRDefault="00B01BDC">
      <w:pPr>
        <w:adjustRightInd/>
        <w:spacing w:line="358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>団体名</w:t>
      </w:r>
    </w:p>
    <w:p w14:paraId="53B6954A" w14:textId="77777777" w:rsidR="00B01BDC" w:rsidRDefault="00B01BDC">
      <w:pPr>
        <w:adjustRightInd/>
        <w:spacing w:line="358" w:lineRule="exact"/>
        <w:rPr>
          <w:rFonts w:ascii="ＭＳ 明朝" w:cs="Times New Roman" w:hint="eastAsia"/>
        </w:rPr>
      </w:pPr>
      <w:bookmarkStart w:id="0" w:name="_GoBack"/>
      <w:bookmarkEnd w:id="0"/>
    </w:p>
    <w:p w14:paraId="1E8A1AA4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  <w:r>
        <w:rPr>
          <w:rFonts w:ascii="ＭＳ 明朝" w:hint="eastAsia"/>
        </w:rPr>
        <w:t>〈</w:t>
      </w:r>
      <w:r>
        <w:rPr>
          <w:rFonts w:hint="eastAsia"/>
        </w:rPr>
        <w:t>収入の部</w:t>
      </w:r>
      <w:r>
        <w:rPr>
          <w:rFonts w:ascii="ＭＳ 明朝" w:hint="eastAsia"/>
        </w:rPr>
        <w:t>〉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5"/>
        <w:gridCol w:w="2544"/>
        <w:gridCol w:w="4098"/>
      </w:tblGrid>
      <w:tr w:rsidR="00B01BDC" w14:paraId="1C9252A5" w14:textId="77777777" w:rsidTr="0028307E">
        <w:trPr>
          <w:trHeight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87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項　　　目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51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45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内　　　　　訳</w:t>
            </w:r>
          </w:p>
        </w:tc>
      </w:tr>
      <w:tr w:rsidR="00B01BDC" w14:paraId="0553D3B8" w14:textId="77777777" w:rsidTr="0028307E">
        <w:trPr>
          <w:trHeight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79532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7765B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851A6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523ABCE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EDE09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CD8A7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451AD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9E8F592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2E7C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02DDB7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008B3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D557880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21DE4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58F40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9781A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4B2C80FC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FC8D0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BA5CA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80F46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AED30A8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5D298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0EE72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C6851A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25C3B8E8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705A6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48CBD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C0568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3B140FFF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99638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8C750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71995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77EBC189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6735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74ACC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15EB2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491FE477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6C9AB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77E800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0BFE1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40882AE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8BD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6C1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53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E1383E2" w14:textId="77777777" w:rsidTr="0028307E">
        <w:trPr>
          <w:trHeight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FC9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合　　　計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8B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71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DB76916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p w14:paraId="00477818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p w14:paraId="50D6D103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  <w:r>
        <w:rPr>
          <w:rFonts w:ascii="ＭＳ 明朝" w:hint="eastAsia"/>
        </w:rPr>
        <w:t>〈</w:t>
      </w:r>
      <w:r>
        <w:rPr>
          <w:rFonts w:hint="eastAsia"/>
        </w:rPr>
        <w:t>支出の部</w:t>
      </w:r>
      <w:r>
        <w:rPr>
          <w:rFonts w:ascii="ＭＳ 明朝" w:hint="eastAsia"/>
        </w:rPr>
        <w:t>〉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5"/>
        <w:gridCol w:w="2544"/>
        <w:gridCol w:w="4098"/>
      </w:tblGrid>
      <w:tr w:rsidR="00B01BDC" w14:paraId="78CCC60F" w14:textId="77777777" w:rsidTr="0028307E">
        <w:trPr>
          <w:trHeight w:hRule="exact"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F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項　　　目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C8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金　　　額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73D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内　　　　　訳</w:t>
            </w:r>
          </w:p>
        </w:tc>
      </w:tr>
      <w:tr w:rsidR="00B01BDC" w14:paraId="5D598386" w14:textId="77777777" w:rsidTr="0028307E">
        <w:trPr>
          <w:trHeight w:hRule="exact"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D72E40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16306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4ADEF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0014B62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178FE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F99F0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56121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51510A0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B5C39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1C912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F877B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03995AC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2BBAF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B084B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FA13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76A390F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2FD2A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B060F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842AC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628AF75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1BDEB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3B423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68BD0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B49DDA2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DFBCE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5F840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58AF4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7C3622BA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C886C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E6CAC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FEB36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7D86F7FA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DF3A5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CF31A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B0465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3AA62C56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E42E80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D8C7E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7AD0BA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17791141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C4F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7B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3FA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E443DE6" w14:textId="77777777" w:rsidTr="0028307E">
        <w:trPr>
          <w:trHeight w:hRule="exact"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F8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合　　　計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79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3D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079C7C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sectPr w:rsidR="00B0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60" w:right="1134" w:bottom="1134" w:left="130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DD9C" w14:textId="77777777" w:rsidR="00753FF0" w:rsidRDefault="00753FF0">
      <w:r>
        <w:separator/>
      </w:r>
    </w:p>
  </w:endnote>
  <w:endnote w:type="continuationSeparator" w:id="0">
    <w:p w14:paraId="78A6BD87" w14:textId="77777777" w:rsidR="00753FF0" w:rsidRDefault="007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E749" w14:textId="77777777" w:rsidR="00750352" w:rsidRDefault="007503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8DCF" w14:textId="77777777" w:rsidR="00750352" w:rsidRDefault="007503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9D25" w14:textId="77777777" w:rsidR="00750352" w:rsidRDefault="00750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2BAB" w14:textId="77777777" w:rsidR="00753FF0" w:rsidRDefault="00753F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5FE7C2" w14:textId="77777777" w:rsidR="00753FF0" w:rsidRDefault="0075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4BF9" w14:textId="77777777" w:rsidR="00750352" w:rsidRDefault="00750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8901" w14:textId="77777777" w:rsidR="00750352" w:rsidRDefault="007503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BA9D" w14:textId="77777777" w:rsidR="00750352" w:rsidRDefault="00750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0"/>
    <w:rsid w:val="001E1A12"/>
    <w:rsid w:val="0028307E"/>
    <w:rsid w:val="002F4423"/>
    <w:rsid w:val="00533720"/>
    <w:rsid w:val="00750352"/>
    <w:rsid w:val="00753FF0"/>
    <w:rsid w:val="00B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2B2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352"/>
    <w:rPr>
      <w:rFonts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50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352"/>
    <w:rPr>
      <w:rFonts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F99FBFDB.dotm</Template>
  <TotalTime>0</TotalTime>
  <Pages>1</Pages>
  <Words>55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2023-01-23T02:44:00Z</dcterms:created>
  <dcterms:modified xsi:type="dcterms:W3CDTF">2023-01-23T02:45:00Z</dcterms:modified>
</cp:coreProperties>
</file>