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30" w:rsidRPr="00831CAB" w:rsidRDefault="00831CAB" w:rsidP="00831CAB">
      <w:pPr>
        <w:pStyle w:val="a3"/>
        <w:jc w:val="center"/>
        <w:rPr>
          <w:rFonts w:ascii="ＭＳ ゴシック" w:eastAsia="ＭＳ ゴシック" w:hAnsi="ＭＳ ゴシック" w:cs="ＭＳ ゴシック"/>
          <w:spacing w:val="10"/>
          <w:sz w:val="45"/>
          <w:szCs w:val="45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5"/>
          <w:szCs w:val="45"/>
        </w:rPr>
        <w:t>見　　積</w:t>
      </w:r>
      <w:r w:rsidR="00F12230">
        <w:rPr>
          <w:rFonts w:ascii="ＭＳ ゴシック" w:eastAsia="ＭＳ ゴシック" w:hAnsi="ＭＳ ゴシック" w:cs="ＭＳ ゴシック" w:hint="eastAsia"/>
          <w:spacing w:val="10"/>
          <w:sz w:val="45"/>
          <w:szCs w:val="45"/>
        </w:rPr>
        <w:t xml:space="preserve">　　書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12230" w:rsidRDefault="00F12230">
      <w:pPr>
        <w:pStyle w:val="a3"/>
        <w:rPr>
          <w:spacing w:val="0"/>
        </w:rPr>
      </w:pPr>
    </w:p>
    <w:p w:rsidR="00F12230" w:rsidRDefault="00164E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多賀城市長　深谷　晃祐　殿</w:t>
      </w:r>
    </w:p>
    <w:p w:rsidR="00F12230" w:rsidRDefault="00F12230">
      <w:pPr>
        <w:pStyle w:val="a3"/>
        <w:rPr>
          <w:rFonts w:hint="eastAsia"/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　　　所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</w:t>
      </w:r>
      <w:r w:rsidRPr="00DD7508">
        <w:rPr>
          <w:rFonts w:ascii="ＭＳ 明朝" w:hAnsi="ＭＳ 明朝" w:hint="eastAsia"/>
          <w:spacing w:val="215"/>
          <w:fitText w:val="1640" w:id="363069441"/>
        </w:rPr>
        <w:t>代理</w:t>
      </w:r>
      <w:r w:rsidRPr="00DD7508">
        <w:rPr>
          <w:rFonts w:ascii="ＭＳ 明朝" w:hAnsi="ＭＳ 明朝" w:hint="eastAsia"/>
          <w:spacing w:val="0"/>
          <w:fitText w:val="1640" w:id="363069441"/>
        </w:rPr>
        <w:t>人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多賀城</w:t>
      </w:r>
      <w:r w:rsidR="00831CAB">
        <w:rPr>
          <w:rFonts w:ascii="ＭＳ 明朝" w:hAnsi="ＭＳ 明朝" w:hint="eastAsia"/>
        </w:rPr>
        <w:t>市上</w:t>
      </w:r>
      <w:r w:rsidR="00164EA2">
        <w:rPr>
          <w:rFonts w:ascii="ＭＳ 明朝" w:hAnsi="ＭＳ 明朝" w:hint="eastAsia"/>
        </w:rPr>
        <w:t>下</w:t>
      </w:r>
      <w:r w:rsidR="00831CAB">
        <w:rPr>
          <w:rFonts w:ascii="ＭＳ 明朝" w:hAnsi="ＭＳ 明朝" w:hint="eastAsia"/>
        </w:rPr>
        <w:t>水道部契約規程を守り、下記金額をもって見積りいた</w:t>
      </w:r>
      <w:r>
        <w:rPr>
          <w:rFonts w:ascii="ＭＳ 明朝" w:hAnsi="ＭＳ 明朝" w:hint="eastAsia"/>
        </w:rPr>
        <w:t>します。</w:t>
      </w:r>
    </w:p>
    <w:p w:rsidR="00F12230" w:rsidRDefault="00F122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12230" w:rsidRDefault="00F12230">
      <w:pPr>
        <w:pStyle w:val="a3"/>
        <w:rPr>
          <w:spacing w:val="0"/>
        </w:rPr>
      </w:pPr>
    </w:p>
    <w:p w:rsidR="00F12230" w:rsidRPr="00B82577" w:rsidRDefault="00F12230" w:rsidP="00A717B9">
      <w:pPr>
        <w:pStyle w:val="a3"/>
        <w:tabs>
          <w:tab w:val="left" w:pos="2977"/>
        </w:tabs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831CAB" w:rsidRPr="00831CAB">
        <w:rPr>
          <w:rFonts w:ascii="ＭＳ 明朝" w:hAnsi="ＭＳ 明朝" w:hint="eastAsia"/>
          <w:spacing w:val="715"/>
          <w:fitText w:val="1950" w:id="1661736448"/>
        </w:rPr>
        <w:t>件</w:t>
      </w:r>
      <w:r w:rsidR="00831CAB" w:rsidRPr="00831CAB">
        <w:rPr>
          <w:rFonts w:ascii="ＭＳ 明朝" w:hAnsi="ＭＳ 明朝" w:hint="eastAsia"/>
          <w:spacing w:val="0"/>
          <w:fitText w:val="1950" w:id="1661736448"/>
        </w:rPr>
        <w:t>名</w:t>
      </w:r>
      <w:r w:rsidR="00EE06B1">
        <w:rPr>
          <w:rFonts w:ascii="ＭＳ 明朝" w:hAnsi="ＭＳ 明朝" w:hint="eastAsia"/>
          <w:spacing w:val="0"/>
        </w:rPr>
        <w:t xml:space="preserve">　　</w:t>
      </w:r>
    </w:p>
    <w:p w:rsidR="00155C0F" w:rsidRDefault="00F12230" w:rsidP="00EE06B1">
      <w:pPr>
        <w:pStyle w:val="a3"/>
        <w:tabs>
          <w:tab w:val="left" w:pos="255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831CAB" w:rsidRPr="00831CAB">
        <w:rPr>
          <w:rFonts w:ascii="ＭＳ 明朝" w:hAnsi="ＭＳ 明朝" w:hint="eastAsia"/>
          <w:spacing w:val="715"/>
          <w:fitText w:val="1950" w:id="1661736704"/>
        </w:rPr>
        <w:t>場</w:t>
      </w:r>
      <w:r w:rsidR="00831CAB" w:rsidRPr="00831CAB">
        <w:rPr>
          <w:rFonts w:ascii="ＭＳ 明朝" w:hAnsi="ＭＳ 明朝" w:hint="eastAsia"/>
          <w:spacing w:val="0"/>
          <w:fitText w:val="1950" w:id="1661736704"/>
        </w:rPr>
        <w:t>所</w:t>
      </w:r>
      <w:r w:rsidR="00EE06B1">
        <w:rPr>
          <w:rFonts w:ascii="ＭＳ 明朝" w:hAnsi="ＭＳ 明朝" w:hint="eastAsia"/>
          <w:spacing w:val="0"/>
        </w:rPr>
        <w:t xml:space="preserve">　　</w:t>
      </w:r>
    </w:p>
    <w:p w:rsidR="00F12230" w:rsidRDefault="008724A8" w:rsidP="008724A8">
      <w:pPr>
        <w:pStyle w:val="a3"/>
        <w:tabs>
          <w:tab w:val="left" w:pos="2552"/>
        </w:tabs>
        <w:ind w:firstLineChars="1100" w:firstLine="2860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8"/>
      </w:tblGrid>
      <w:tr w:rsidR="00F12230" w:rsidRPr="00D00492">
        <w:trPr>
          <w:trHeight w:hRule="exact" w:val="141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 w:rsidP="00831CAB">
            <w:pPr>
              <w:pStyle w:val="a3"/>
              <w:spacing w:before="130"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831CAB" w:rsidRPr="00133F44">
              <w:rPr>
                <w:rFonts w:ascii="ＭＳ 明朝" w:hAnsi="ＭＳ 明朝" w:hint="eastAsia"/>
                <w:spacing w:val="43"/>
                <w:fitText w:val="1300" w:id="1661736705"/>
              </w:rPr>
              <w:t>見積金</w:t>
            </w:r>
            <w:r w:rsidR="00831CAB" w:rsidRPr="00133F44">
              <w:rPr>
                <w:rFonts w:ascii="ＭＳ 明朝" w:hAnsi="ＭＳ 明朝" w:hint="eastAsia"/>
                <w:spacing w:val="1"/>
                <w:fitText w:val="1300" w:id="1661736705"/>
              </w:rPr>
              <w:t>額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円也</w:t>
            </w:r>
          </w:p>
        </w:tc>
      </w:tr>
    </w:tbl>
    <w:p w:rsidR="00F12230" w:rsidRDefault="00F12230">
      <w:pPr>
        <w:pStyle w:val="a3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8"/>
      </w:tblGrid>
      <w:tr w:rsidR="00F12230" w:rsidRPr="00D00492">
        <w:trPr>
          <w:trHeight w:hRule="exact" w:val="141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831CAB">
            <w:pPr>
              <w:pStyle w:val="a3"/>
              <w:spacing w:before="130"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見積</w:t>
            </w:r>
            <w:r w:rsidR="00F12230">
              <w:rPr>
                <w:rFonts w:ascii="ＭＳ 明朝" w:hAnsi="ＭＳ 明朝" w:hint="eastAsia"/>
              </w:rPr>
              <w:t>保証金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F12230" w:rsidRDefault="00F12230">
            <w:pPr>
              <w:pStyle w:val="a3"/>
              <w:rPr>
                <w:spacing w:val="0"/>
              </w:rPr>
            </w:pPr>
          </w:p>
          <w:p w:rsidR="00F12230" w:rsidRDefault="00F122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免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F12230" w:rsidRDefault="00F12230">
            <w:pPr>
              <w:pStyle w:val="a3"/>
              <w:rPr>
                <w:spacing w:val="0"/>
              </w:rPr>
            </w:pPr>
          </w:p>
          <w:p w:rsidR="00F12230" w:rsidRDefault="00F122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除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円也</w:t>
            </w:r>
          </w:p>
        </w:tc>
      </w:tr>
    </w:tbl>
    <w:p w:rsidR="00F12230" w:rsidRDefault="00F12230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ゴシック" w:eastAsia="ＭＳ ゴシック" w:hAnsi="ＭＳ ゴシック" w:cs="ＭＳ ゴシック" w:hint="eastAsia"/>
          <w:spacing w:val="10"/>
          <w:sz w:val="45"/>
          <w:szCs w:val="45"/>
        </w:rPr>
        <w:lastRenderedPageBreak/>
        <w:t>委　　任　　状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33F44">
        <w:rPr>
          <w:rFonts w:ascii="ＭＳ 明朝" w:hAnsi="ＭＳ 明朝" w:hint="eastAsia"/>
        </w:rPr>
        <w:t>多賀城市長　深谷　晃祐　殿</w:t>
      </w:r>
      <w:bookmarkStart w:id="0" w:name="_GoBack"/>
      <w:bookmarkEnd w:id="0"/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　　　所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 w:rsidR="00EA4882">
        <w:rPr>
          <w:rFonts w:ascii="ＭＳ 明朝" w:hAnsi="ＭＳ 明朝" w:hint="eastAsia"/>
        </w:rPr>
        <w:t xml:space="preserve">　　　　　　　　　　　　 ㊞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　　　　　　　　</w:t>
      </w:r>
      <w:r w:rsidR="00EA48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A4882">
        <w:rPr>
          <w:rFonts w:ascii="ＭＳ 明朝" w:hAnsi="ＭＳ 明朝" w:hint="eastAsia"/>
        </w:rPr>
        <w:t>を</w:t>
      </w:r>
      <w:r w:rsidR="00831CAB">
        <w:rPr>
          <w:rFonts w:ascii="ＭＳ 明朝" w:hAnsi="ＭＳ 明朝" w:hint="eastAsia"/>
        </w:rPr>
        <w:t>代理人と定め、下記の見積り</w:t>
      </w:r>
      <w:r>
        <w:rPr>
          <w:rFonts w:ascii="ＭＳ 明朝" w:hAnsi="ＭＳ 明朝" w:hint="eastAsia"/>
        </w:rPr>
        <w:t>に関する一切の権限を委任します。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12230" w:rsidRDefault="00F12230">
      <w:pPr>
        <w:pStyle w:val="a3"/>
        <w:rPr>
          <w:spacing w:val="0"/>
        </w:rPr>
      </w:pPr>
    </w:p>
    <w:p w:rsidR="00EE06B1" w:rsidRPr="00B82577" w:rsidRDefault="00EE06B1" w:rsidP="00B82577">
      <w:pPr>
        <w:pStyle w:val="a3"/>
        <w:tabs>
          <w:tab w:val="left" w:pos="28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831CAB" w:rsidRPr="001B702B">
        <w:rPr>
          <w:rFonts w:ascii="ＭＳ 明朝" w:hAnsi="ＭＳ 明朝" w:hint="eastAsia"/>
          <w:spacing w:val="715"/>
          <w:fitText w:val="1950" w:id="1661737219"/>
        </w:rPr>
        <w:t>件</w:t>
      </w:r>
      <w:r w:rsidRPr="001B702B">
        <w:rPr>
          <w:rFonts w:ascii="ＭＳ 明朝" w:hAnsi="ＭＳ 明朝" w:hint="eastAsia"/>
          <w:spacing w:val="0"/>
          <w:fitText w:val="1950" w:id="1661737219"/>
        </w:rPr>
        <w:t>名</w:t>
      </w:r>
      <w:r>
        <w:rPr>
          <w:rFonts w:ascii="ＭＳ 明朝" w:hAnsi="ＭＳ 明朝" w:hint="eastAsia"/>
          <w:spacing w:val="0"/>
        </w:rPr>
        <w:t xml:space="preserve">　　</w:t>
      </w:r>
    </w:p>
    <w:p w:rsidR="00F12230" w:rsidRDefault="00EE06B1" w:rsidP="00EC3695">
      <w:pPr>
        <w:pStyle w:val="a3"/>
        <w:tabs>
          <w:tab w:val="left" w:pos="2977"/>
        </w:tabs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Pr="001B702B">
        <w:rPr>
          <w:rFonts w:ascii="ＭＳ 明朝" w:hAnsi="ＭＳ 明朝" w:hint="eastAsia"/>
          <w:spacing w:val="715"/>
          <w:fitText w:val="1950" w:id="1661737218"/>
        </w:rPr>
        <w:t>場</w:t>
      </w:r>
      <w:r w:rsidRPr="001B702B">
        <w:rPr>
          <w:rFonts w:ascii="ＭＳ 明朝" w:hAnsi="ＭＳ 明朝" w:hint="eastAsia"/>
          <w:spacing w:val="0"/>
          <w:fitText w:val="1950" w:id="1661737218"/>
        </w:rPr>
        <w:t>所</w:t>
      </w:r>
      <w:r w:rsidR="00EC3695">
        <w:rPr>
          <w:rFonts w:ascii="ＭＳ 明朝" w:hAnsi="ＭＳ 明朝" w:hint="eastAsia"/>
          <w:spacing w:val="0"/>
        </w:rPr>
        <w:t xml:space="preserve">　　</w:t>
      </w:r>
    </w:p>
    <w:p w:rsidR="00F12230" w:rsidRPr="00155C0F" w:rsidRDefault="00F12230" w:rsidP="008724A8">
      <w:pPr>
        <w:pStyle w:val="a3"/>
        <w:ind w:firstLineChars="1100" w:firstLine="2860"/>
        <w:rPr>
          <w:spacing w:val="0"/>
        </w:rPr>
      </w:pPr>
    </w:p>
    <w:p w:rsidR="00F12230" w:rsidRPr="00EC3695" w:rsidRDefault="00F12230" w:rsidP="00EC3695">
      <w:pPr>
        <w:pStyle w:val="a3"/>
        <w:tabs>
          <w:tab w:val="left" w:pos="2977"/>
        </w:tabs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460"/>
        <w:gridCol w:w="1904"/>
        <w:gridCol w:w="1428"/>
      </w:tblGrid>
      <w:tr w:rsidR="00F12230" w:rsidRPr="00D00492">
        <w:trPr>
          <w:cantSplit/>
          <w:trHeight w:hRule="exact" w:val="477"/>
        </w:trPr>
        <w:tc>
          <w:tcPr>
            <w:tcW w:w="6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受任者は、次の印鑑を使用します。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鑑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</w:p>
        </w:tc>
      </w:tr>
      <w:tr w:rsidR="00F12230" w:rsidRPr="00D00492">
        <w:trPr>
          <w:cantSplit/>
          <w:trHeight w:hRule="exact" w:val="1437"/>
        </w:trPr>
        <w:tc>
          <w:tcPr>
            <w:tcW w:w="6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rPr>
                <w:spacing w:val="0"/>
              </w:rPr>
            </w:pPr>
          </w:p>
        </w:tc>
      </w:tr>
    </w:tbl>
    <w:p w:rsidR="00F12230" w:rsidRDefault="00F12230" w:rsidP="008724A8">
      <w:pPr>
        <w:pStyle w:val="a3"/>
        <w:rPr>
          <w:spacing w:val="0"/>
        </w:rPr>
      </w:pPr>
    </w:p>
    <w:sectPr w:rsidR="00F12230" w:rsidSect="00F12230">
      <w:pgSz w:w="11906" w:h="16838"/>
      <w:pgMar w:top="1361" w:right="850" w:bottom="907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B9" w:rsidRDefault="00A717B9" w:rsidP="0082330F">
      <w:r>
        <w:separator/>
      </w:r>
    </w:p>
  </w:endnote>
  <w:endnote w:type="continuationSeparator" w:id="0">
    <w:p w:rsidR="00A717B9" w:rsidRDefault="00A717B9" w:rsidP="008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B9" w:rsidRDefault="00A717B9" w:rsidP="0082330F">
      <w:r>
        <w:separator/>
      </w:r>
    </w:p>
  </w:footnote>
  <w:footnote w:type="continuationSeparator" w:id="0">
    <w:p w:rsidR="00A717B9" w:rsidRDefault="00A717B9" w:rsidP="0082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230"/>
    <w:rsid w:val="000370A8"/>
    <w:rsid w:val="00133F44"/>
    <w:rsid w:val="00155C0F"/>
    <w:rsid w:val="00164EA2"/>
    <w:rsid w:val="001B702B"/>
    <w:rsid w:val="00316F5D"/>
    <w:rsid w:val="005362EC"/>
    <w:rsid w:val="005E3C56"/>
    <w:rsid w:val="0061330C"/>
    <w:rsid w:val="00787710"/>
    <w:rsid w:val="0082330F"/>
    <w:rsid w:val="00831CAB"/>
    <w:rsid w:val="008724A8"/>
    <w:rsid w:val="00894764"/>
    <w:rsid w:val="008A7931"/>
    <w:rsid w:val="008C6434"/>
    <w:rsid w:val="00957EF5"/>
    <w:rsid w:val="00A717B9"/>
    <w:rsid w:val="00A91071"/>
    <w:rsid w:val="00B82577"/>
    <w:rsid w:val="00D00492"/>
    <w:rsid w:val="00DD7508"/>
    <w:rsid w:val="00E92A16"/>
    <w:rsid w:val="00EA4882"/>
    <w:rsid w:val="00EC3695"/>
    <w:rsid w:val="00EE06B1"/>
    <w:rsid w:val="00F12230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337883-52CC-42BC-8662-6D1FAF4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771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6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2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330F"/>
  </w:style>
  <w:style w:type="paragraph" w:styleId="a6">
    <w:name w:val="footer"/>
    <w:basedOn w:val="a"/>
    <w:link w:val="a7"/>
    <w:uiPriority w:val="99"/>
    <w:semiHidden/>
    <w:unhideWhenUsed/>
    <w:rsid w:val="0082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2D66-4CBB-413B-B57C-2E38222A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EF6D452E.dotm</Template>
  <TotalTime>106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B2010016</dc:creator>
  <cp:keywords/>
  <dc:description/>
  <cp:lastModifiedBy>大和田 惇貴</cp:lastModifiedBy>
  <cp:revision>17</cp:revision>
  <cp:lastPrinted>2013-05-20T07:18:00Z</cp:lastPrinted>
  <dcterms:created xsi:type="dcterms:W3CDTF">2013-05-20T07:01:00Z</dcterms:created>
  <dcterms:modified xsi:type="dcterms:W3CDTF">2020-11-13T09:21:00Z</dcterms:modified>
</cp:coreProperties>
</file>