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30" w:rsidRDefault="00F1223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5"/>
          <w:szCs w:val="45"/>
        </w:rPr>
        <w:t>入　　札　　書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B62">
        <w:rPr>
          <w:rFonts w:ascii="ＭＳ 明朝" w:hAnsi="ＭＳ 明朝" w:hint="eastAsia"/>
        </w:rPr>
        <w:t>多賀城市長　深谷　晃祐　殿</w:t>
      </w:r>
    </w:p>
    <w:p w:rsidR="00F12230" w:rsidRDefault="00F12230">
      <w:pPr>
        <w:pStyle w:val="a3"/>
        <w:rPr>
          <w:rFonts w:hint="eastAsia"/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　　　所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</w:t>
      </w:r>
      <w:r w:rsidRPr="00DD7508">
        <w:rPr>
          <w:rFonts w:ascii="ＭＳ 明朝" w:hAnsi="ＭＳ 明朝" w:hint="eastAsia"/>
          <w:spacing w:val="215"/>
          <w:fitText w:val="1640" w:id="363069441"/>
        </w:rPr>
        <w:t>代理</w:t>
      </w:r>
      <w:r w:rsidRPr="00DD7508">
        <w:rPr>
          <w:rFonts w:ascii="ＭＳ 明朝" w:hAnsi="ＭＳ 明朝" w:hint="eastAsia"/>
          <w:spacing w:val="0"/>
          <w:fitText w:val="1640" w:id="363069441"/>
        </w:rPr>
        <w:t>人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多賀城市上</w:t>
      </w:r>
      <w:r w:rsidR="00615B62">
        <w:rPr>
          <w:rFonts w:ascii="ＭＳ 明朝" w:hAnsi="ＭＳ 明朝" w:hint="eastAsia"/>
        </w:rPr>
        <w:t>下</w:t>
      </w:r>
      <w:r>
        <w:rPr>
          <w:rFonts w:ascii="ＭＳ 明朝" w:hAnsi="ＭＳ 明朝" w:hint="eastAsia"/>
        </w:rPr>
        <w:t>水道部契約規程を守り、下記金額をもって請負いたいから入札いたします。</w:t>
      </w:r>
    </w:p>
    <w:p w:rsidR="00F12230" w:rsidRDefault="00F122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12230" w:rsidRDefault="00F12230">
      <w:pPr>
        <w:pStyle w:val="a3"/>
        <w:rPr>
          <w:spacing w:val="0"/>
        </w:rPr>
      </w:pPr>
    </w:p>
    <w:p w:rsidR="00F12230" w:rsidRPr="00B82577" w:rsidRDefault="00F12230" w:rsidP="00A717B9">
      <w:pPr>
        <w:pStyle w:val="a3"/>
        <w:tabs>
          <w:tab w:val="left" w:pos="2977"/>
        </w:tabs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EE06B1">
        <w:rPr>
          <w:rFonts w:ascii="ＭＳ 明朝" w:hAnsi="ＭＳ 明朝" w:hint="eastAsia"/>
          <w:spacing w:val="38"/>
          <w:fitText w:val="1950" w:id="363071232"/>
        </w:rPr>
        <w:t>工事(業務)</w:t>
      </w:r>
      <w:r w:rsidRPr="00EE06B1">
        <w:rPr>
          <w:rFonts w:ascii="ＭＳ 明朝" w:hAnsi="ＭＳ 明朝" w:hint="eastAsia"/>
          <w:spacing w:val="5"/>
          <w:fitText w:val="1950" w:id="363071232"/>
        </w:rPr>
        <w:t>名</w:t>
      </w:r>
      <w:r w:rsidR="00EE06B1">
        <w:rPr>
          <w:rFonts w:ascii="ＭＳ 明朝" w:hAnsi="ＭＳ 明朝" w:hint="eastAsia"/>
          <w:spacing w:val="0"/>
        </w:rPr>
        <w:t xml:space="preserve">　　</w:t>
      </w:r>
    </w:p>
    <w:p w:rsidR="00155C0F" w:rsidRDefault="00F12230" w:rsidP="00EE06B1">
      <w:pPr>
        <w:pStyle w:val="a3"/>
        <w:tabs>
          <w:tab w:val="left" w:pos="255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EC3695">
        <w:rPr>
          <w:rFonts w:ascii="ＭＳ 明朝" w:hAnsi="ＭＳ 明朝" w:hint="eastAsia"/>
          <w:spacing w:val="11"/>
          <w:fitText w:val="1900" w:id="363069443"/>
        </w:rPr>
        <w:t>工事(業務)場</w:t>
      </w:r>
      <w:r w:rsidRPr="00EC3695">
        <w:rPr>
          <w:rFonts w:ascii="ＭＳ 明朝" w:hAnsi="ＭＳ 明朝" w:hint="eastAsia"/>
          <w:spacing w:val="-26"/>
          <w:fitText w:val="1900" w:id="363069443"/>
        </w:rPr>
        <w:t>所</w:t>
      </w:r>
      <w:r w:rsidR="00EE06B1">
        <w:rPr>
          <w:rFonts w:ascii="ＭＳ 明朝" w:hAnsi="ＭＳ 明朝" w:hint="eastAsia"/>
          <w:spacing w:val="0"/>
        </w:rPr>
        <w:t xml:space="preserve">　　</w:t>
      </w:r>
    </w:p>
    <w:p w:rsidR="00F12230" w:rsidRDefault="008724A8" w:rsidP="008724A8">
      <w:pPr>
        <w:pStyle w:val="a3"/>
        <w:tabs>
          <w:tab w:val="left" w:pos="2552"/>
        </w:tabs>
        <w:ind w:firstLineChars="1100" w:firstLine="2860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8"/>
      </w:tblGrid>
      <w:tr w:rsidR="00F12230" w:rsidRPr="00D00492">
        <w:trPr>
          <w:trHeight w:hRule="exact" w:val="141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615B62">
              <w:rPr>
                <w:rFonts w:ascii="ＭＳ 明朝" w:hAnsi="ＭＳ 明朝" w:hint="eastAsia"/>
                <w:spacing w:val="45"/>
                <w:fitText w:val="1360" w:id="363069444"/>
              </w:rPr>
              <w:t>入札金</w:t>
            </w:r>
            <w:r w:rsidRPr="00615B62">
              <w:rPr>
                <w:rFonts w:ascii="ＭＳ 明朝" w:hAnsi="ＭＳ 明朝" w:hint="eastAsia"/>
                <w:spacing w:val="0"/>
                <w:fitText w:val="1360" w:id="363069444"/>
              </w:rPr>
              <w:t>額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円也</w:t>
            </w:r>
          </w:p>
        </w:tc>
      </w:tr>
    </w:tbl>
    <w:p w:rsidR="00F12230" w:rsidRDefault="00F12230">
      <w:pPr>
        <w:pStyle w:val="a3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4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48"/>
      </w:tblGrid>
      <w:tr w:rsidR="00F12230" w:rsidRPr="00D00492">
        <w:trPr>
          <w:trHeight w:hRule="exact" w:val="141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入札保証金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  <w:p w:rsidR="00F12230" w:rsidRDefault="00F12230">
            <w:pPr>
              <w:pStyle w:val="a3"/>
              <w:rPr>
                <w:spacing w:val="0"/>
              </w:rPr>
            </w:pPr>
          </w:p>
          <w:p w:rsidR="00F12230" w:rsidRDefault="00F122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免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  <w:p w:rsidR="00F12230" w:rsidRDefault="00F12230">
            <w:pPr>
              <w:pStyle w:val="a3"/>
              <w:rPr>
                <w:spacing w:val="0"/>
              </w:rPr>
            </w:pPr>
          </w:p>
          <w:p w:rsidR="00F12230" w:rsidRDefault="00F122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除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円也</w:t>
            </w:r>
          </w:p>
        </w:tc>
      </w:tr>
    </w:tbl>
    <w:p w:rsidR="00F12230" w:rsidRDefault="00F12230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ゴシック" w:eastAsia="ＭＳ ゴシック" w:hAnsi="ＭＳ ゴシック" w:cs="ＭＳ ゴシック" w:hint="eastAsia"/>
          <w:spacing w:val="10"/>
          <w:sz w:val="45"/>
          <w:szCs w:val="45"/>
        </w:rPr>
        <w:lastRenderedPageBreak/>
        <w:t>委　　任　　状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B62">
        <w:rPr>
          <w:rFonts w:ascii="ＭＳ 明朝" w:hAnsi="ＭＳ 明朝" w:hint="eastAsia"/>
        </w:rPr>
        <w:t>多賀城市長　深谷　晃祐　殿</w:t>
      </w:r>
    </w:p>
    <w:p w:rsidR="00F12230" w:rsidRDefault="00F12230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　　　所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 w:rsidR="00EA4882">
        <w:rPr>
          <w:rFonts w:ascii="ＭＳ 明朝" w:hAnsi="ＭＳ 明朝" w:hint="eastAsia"/>
        </w:rPr>
        <w:t xml:space="preserve">　　　　　　　　　　　　 ㊞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　　　　　　　　</w:t>
      </w:r>
      <w:r w:rsidR="00EA48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A4882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代理人と定め、下記の入札に関する一切の権限を委任します。</w:t>
      </w: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12230" w:rsidRDefault="00F12230">
      <w:pPr>
        <w:pStyle w:val="a3"/>
        <w:rPr>
          <w:spacing w:val="0"/>
        </w:rPr>
      </w:pPr>
    </w:p>
    <w:p w:rsidR="00EE06B1" w:rsidRPr="00B82577" w:rsidRDefault="00EE06B1" w:rsidP="00B82577">
      <w:pPr>
        <w:pStyle w:val="a3"/>
        <w:tabs>
          <w:tab w:val="left" w:pos="28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EC3695">
        <w:rPr>
          <w:rFonts w:ascii="ＭＳ 明朝" w:hAnsi="ＭＳ 明朝" w:hint="eastAsia"/>
          <w:spacing w:val="38"/>
          <w:fitText w:val="1950" w:id="363071744"/>
        </w:rPr>
        <w:t>工事(業務)</w:t>
      </w:r>
      <w:r w:rsidRPr="00EC3695">
        <w:rPr>
          <w:rFonts w:ascii="ＭＳ 明朝" w:hAnsi="ＭＳ 明朝" w:hint="eastAsia"/>
          <w:spacing w:val="5"/>
          <w:fitText w:val="1950" w:id="363071744"/>
        </w:rPr>
        <w:t>名</w:t>
      </w:r>
      <w:r>
        <w:rPr>
          <w:rFonts w:ascii="ＭＳ 明朝" w:hAnsi="ＭＳ 明朝" w:hint="eastAsia"/>
          <w:spacing w:val="0"/>
        </w:rPr>
        <w:t xml:space="preserve">　　</w:t>
      </w:r>
    </w:p>
    <w:p w:rsidR="00F12230" w:rsidRDefault="00EE06B1" w:rsidP="00EC3695">
      <w:pPr>
        <w:pStyle w:val="a3"/>
        <w:tabs>
          <w:tab w:val="left" w:pos="2977"/>
        </w:tabs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Pr="00EC3695">
        <w:rPr>
          <w:rFonts w:ascii="ＭＳ 明朝" w:hAnsi="ＭＳ 明朝" w:hint="eastAsia"/>
          <w:spacing w:val="11"/>
          <w:fitText w:val="1900" w:id="363071745"/>
        </w:rPr>
        <w:t>工事(業務)場</w:t>
      </w:r>
      <w:r w:rsidRPr="00EC3695">
        <w:rPr>
          <w:rFonts w:ascii="ＭＳ 明朝" w:hAnsi="ＭＳ 明朝" w:hint="eastAsia"/>
          <w:spacing w:val="-26"/>
          <w:fitText w:val="1900" w:id="363071745"/>
        </w:rPr>
        <w:t>所</w:t>
      </w:r>
      <w:r w:rsidR="00EC3695">
        <w:rPr>
          <w:rFonts w:ascii="ＭＳ 明朝" w:hAnsi="ＭＳ 明朝" w:hint="eastAsia"/>
          <w:spacing w:val="0"/>
        </w:rPr>
        <w:t xml:space="preserve">　　</w:t>
      </w:r>
      <w:r w:rsidR="00EC3695">
        <w:rPr>
          <w:rFonts w:ascii="ＭＳ 明朝" w:hAnsi="ＭＳ 明朝" w:hint="eastAsia"/>
          <w:spacing w:val="0"/>
        </w:rPr>
        <w:tab/>
      </w:r>
    </w:p>
    <w:p w:rsidR="00F12230" w:rsidRPr="00155C0F" w:rsidRDefault="00F12230" w:rsidP="008724A8">
      <w:pPr>
        <w:pStyle w:val="a3"/>
        <w:ind w:firstLineChars="1100" w:firstLine="2860"/>
        <w:rPr>
          <w:spacing w:val="0"/>
        </w:rPr>
      </w:pPr>
    </w:p>
    <w:p w:rsidR="00F12230" w:rsidRPr="00EC3695" w:rsidRDefault="00F12230" w:rsidP="00EC3695">
      <w:pPr>
        <w:pStyle w:val="a3"/>
        <w:tabs>
          <w:tab w:val="left" w:pos="2977"/>
        </w:tabs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p w:rsidR="00F12230" w:rsidRDefault="00F12230">
      <w:pPr>
        <w:pStyle w:val="a3"/>
        <w:rPr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460"/>
        <w:gridCol w:w="1904"/>
        <w:gridCol w:w="1428"/>
      </w:tblGrid>
      <w:tr w:rsidR="00F12230" w:rsidRPr="00D00492">
        <w:trPr>
          <w:cantSplit/>
          <w:trHeight w:hRule="exact" w:val="477"/>
        </w:trPr>
        <w:tc>
          <w:tcPr>
            <w:tcW w:w="6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spacing w:before="130"/>
              <w:rPr>
                <w:spacing w:val="0"/>
              </w:rPr>
            </w:pPr>
          </w:p>
          <w:p w:rsidR="00F12230" w:rsidRDefault="00F12230">
            <w:pPr>
              <w:pStyle w:val="a3"/>
              <w:spacing w:line="83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受任者は、次の印鑑を使用します。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鑑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jc w:val="center"/>
              <w:rPr>
                <w:spacing w:val="0"/>
              </w:rPr>
            </w:pPr>
          </w:p>
        </w:tc>
      </w:tr>
      <w:tr w:rsidR="00F12230" w:rsidRPr="00D00492">
        <w:trPr>
          <w:cantSplit/>
          <w:trHeight w:hRule="exact" w:val="1437"/>
        </w:trPr>
        <w:tc>
          <w:tcPr>
            <w:tcW w:w="6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0" w:rsidRDefault="00F12230">
            <w:pPr>
              <w:pStyle w:val="a3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230" w:rsidRDefault="00F12230">
            <w:pPr>
              <w:pStyle w:val="a3"/>
              <w:rPr>
                <w:spacing w:val="0"/>
              </w:rPr>
            </w:pPr>
          </w:p>
        </w:tc>
      </w:tr>
    </w:tbl>
    <w:p w:rsidR="00F12230" w:rsidRDefault="00F12230" w:rsidP="008724A8">
      <w:pPr>
        <w:pStyle w:val="a3"/>
        <w:rPr>
          <w:spacing w:val="0"/>
        </w:rPr>
      </w:pPr>
    </w:p>
    <w:sectPr w:rsidR="00F12230" w:rsidSect="00F12230">
      <w:pgSz w:w="11906" w:h="16838"/>
      <w:pgMar w:top="1361" w:right="850" w:bottom="907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B9" w:rsidRDefault="00A717B9" w:rsidP="0082330F">
      <w:r>
        <w:separator/>
      </w:r>
    </w:p>
  </w:endnote>
  <w:endnote w:type="continuationSeparator" w:id="0">
    <w:p w:rsidR="00A717B9" w:rsidRDefault="00A717B9" w:rsidP="008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B9" w:rsidRDefault="00A717B9" w:rsidP="0082330F">
      <w:r>
        <w:separator/>
      </w:r>
    </w:p>
  </w:footnote>
  <w:footnote w:type="continuationSeparator" w:id="0">
    <w:p w:rsidR="00A717B9" w:rsidRDefault="00A717B9" w:rsidP="0082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230"/>
    <w:rsid w:val="000370A8"/>
    <w:rsid w:val="00155C0F"/>
    <w:rsid w:val="00316F5D"/>
    <w:rsid w:val="005362EC"/>
    <w:rsid w:val="005E3C56"/>
    <w:rsid w:val="0061330C"/>
    <w:rsid w:val="00615B62"/>
    <w:rsid w:val="00787710"/>
    <w:rsid w:val="0082330F"/>
    <w:rsid w:val="008724A8"/>
    <w:rsid w:val="00894764"/>
    <w:rsid w:val="008A7931"/>
    <w:rsid w:val="008C6434"/>
    <w:rsid w:val="00957EF5"/>
    <w:rsid w:val="00A717B9"/>
    <w:rsid w:val="00A91071"/>
    <w:rsid w:val="00B82577"/>
    <w:rsid w:val="00D00492"/>
    <w:rsid w:val="00DD7508"/>
    <w:rsid w:val="00EA4882"/>
    <w:rsid w:val="00EC3695"/>
    <w:rsid w:val="00EE06B1"/>
    <w:rsid w:val="00F12230"/>
    <w:rsid w:val="00FA77A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DBB5F3-3EBF-4DFF-9452-981B543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771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6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2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330F"/>
  </w:style>
  <w:style w:type="paragraph" w:styleId="a6">
    <w:name w:val="footer"/>
    <w:basedOn w:val="a"/>
    <w:link w:val="a7"/>
    <w:uiPriority w:val="99"/>
    <w:semiHidden/>
    <w:unhideWhenUsed/>
    <w:rsid w:val="0082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F490-68A4-4F52-B169-D7A12274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4587FAC2.dotm</Template>
  <TotalTime>97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B2010016</dc:creator>
  <cp:keywords/>
  <dc:description/>
  <cp:lastModifiedBy>大和田 惇貴</cp:lastModifiedBy>
  <cp:revision>14</cp:revision>
  <cp:lastPrinted>2013-05-20T07:18:00Z</cp:lastPrinted>
  <dcterms:created xsi:type="dcterms:W3CDTF">2013-05-20T07:01:00Z</dcterms:created>
  <dcterms:modified xsi:type="dcterms:W3CDTF">2020-11-13T09:22:00Z</dcterms:modified>
</cp:coreProperties>
</file>