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BFBE" w14:textId="77777777" w:rsidR="005374A0" w:rsidRPr="006D3634" w:rsidRDefault="005374A0" w:rsidP="005374A0">
      <w:r w:rsidRPr="006D3634">
        <w:rPr>
          <w:rFonts w:hint="eastAsia"/>
        </w:rPr>
        <w:t>（様式</w:t>
      </w:r>
      <w:r w:rsidR="00CB76EC" w:rsidRPr="006D3634">
        <w:rPr>
          <w:rFonts w:hint="eastAsia"/>
        </w:rPr>
        <w:t>４</w:t>
      </w:r>
      <w:r w:rsidRPr="006D3634">
        <w:rPr>
          <w:rFonts w:hint="eastAsia"/>
        </w:rPr>
        <w:t>）</w:t>
      </w:r>
    </w:p>
    <w:p w14:paraId="78549C75" w14:textId="3257836C" w:rsidR="005374A0" w:rsidRPr="006D3634" w:rsidRDefault="005374A0" w:rsidP="005876E9">
      <w:pPr>
        <w:jc w:val="right"/>
      </w:pPr>
      <w:bookmarkStart w:id="0" w:name="_GoBack"/>
      <w:bookmarkEnd w:id="0"/>
    </w:p>
    <w:p w14:paraId="61033CCC" w14:textId="77777777" w:rsidR="005374A0" w:rsidRPr="006D3634" w:rsidRDefault="005374A0" w:rsidP="005374A0"/>
    <w:p w14:paraId="54404788" w14:textId="77777777" w:rsidR="00D82664" w:rsidRPr="006D3634" w:rsidRDefault="005374A0" w:rsidP="00F310ED">
      <w:pPr>
        <w:ind w:firstLineChars="100" w:firstLine="207"/>
      </w:pPr>
      <w:r w:rsidRPr="006D3634">
        <w:rPr>
          <w:rFonts w:hint="eastAsia"/>
        </w:rPr>
        <w:t>多賀城市長　殿</w:t>
      </w:r>
    </w:p>
    <w:p w14:paraId="41051C0D" w14:textId="77777777" w:rsidR="00F310ED" w:rsidRDefault="00F310ED" w:rsidP="00F310ED">
      <w:pPr>
        <w:ind w:firstLineChars="100" w:firstLine="207"/>
      </w:pPr>
    </w:p>
    <w:p w14:paraId="271917A8" w14:textId="77777777" w:rsidR="005374A0" w:rsidRDefault="005374A0" w:rsidP="005374A0">
      <w:pPr>
        <w:rPr>
          <w:kern w:val="0"/>
        </w:rPr>
      </w:pPr>
    </w:p>
    <w:p w14:paraId="032333B3" w14:textId="77777777" w:rsidR="007C23AE" w:rsidRDefault="007C23AE" w:rsidP="005374A0">
      <w:pPr>
        <w:rPr>
          <w:kern w:val="0"/>
        </w:rPr>
      </w:pPr>
    </w:p>
    <w:p w14:paraId="7883179E" w14:textId="77777777" w:rsidR="007C23AE" w:rsidRDefault="007C23AE" w:rsidP="005374A0">
      <w:pPr>
        <w:rPr>
          <w:kern w:val="0"/>
        </w:rPr>
      </w:pPr>
    </w:p>
    <w:p w14:paraId="582DEE14" w14:textId="77777777" w:rsidR="007C23AE" w:rsidRDefault="007C23AE" w:rsidP="005374A0">
      <w:pPr>
        <w:rPr>
          <w:kern w:val="0"/>
        </w:rPr>
      </w:pPr>
    </w:p>
    <w:p w14:paraId="75135266" w14:textId="77777777" w:rsidR="007C23AE" w:rsidRPr="006D3634" w:rsidRDefault="007C23AE" w:rsidP="005374A0">
      <w:pPr>
        <w:rPr>
          <w:rFonts w:hint="eastAsia"/>
        </w:rPr>
      </w:pPr>
    </w:p>
    <w:p w14:paraId="08AD3E5C" w14:textId="77777777" w:rsidR="005374A0" w:rsidRPr="00EE418B" w:rsidRDefault="0037640E" w:rsidP="005876E9">
      <w:pPr>
        <w:jc w:val="center"/>
        <w:rPr>
          <w:sz w:val="24"/>
        </w:rPr>
      </w:pPr>
      <w:r w:rsidRPr="005C52E9">
        <w:rPr>
          <w:rFonts w:hint="eastAsia"/>
          <w:spacing w:val="109"/>
          <w:kern w:val="0"/>
          <w:sz w:val="24"/>
          <w:fitText w:val="2070" w:id="-2125156608"/>
        </w:rPr>
        <w:t>質問回答</w:t>
      </w:r>
      <w:r w:rsidRPr="005C52E9">
        <w:rPr>
          <w:rFonts w:hint="eastAsia"/>
          <w:kern w:val="0"/>
          <w:sz w:val="24"/>
          <w:fitText w:val="2070" w:id="-2125156608"/>
        </w:rPr>
        <w:t>書</w:t>
      </w:r>
    </w:p>
    <w:p w14:paraId="793DF6FB" w14:textId="77777777" w:rsidR="005374A0" w:rsidRPr="006D3634" w:rsidRDefault="005374A0" w:rsidP="005374A0"/>
    <w:p w14:paraId="5938F7CA" w14:textId="77777777" w:rsidR="005374A0" w:rsidRPr="006D3634" w:rsidRDefault="005374A0" w:rsidP="006207AE">
      <w:pPr>
        <w:ind w:firstLineChars="100" w:firstLine="207"/>
      </w:pPr>
      <w:r w:rsidRPr="006D3634">
        <w:rPr>
          <w:rFonts w:hint="eastAsia"/>
        </w:rPr>
        <w:t>「</w:t>
      </w:r>
      <w:r w:rsidR="005C52E9" w:rsidRPr="005C52E9">
        <w:rPr>
          <w:rFonts w:hint="eastAsia"/>
        </w:rPr>
        <w:t>多賀城市庁舎における自動販売機設置事業</w:t>
      </w:r>
      <w:r w:rsidRPr="006D3634">
        <w:rPr>
          <w:rFonts w:hint="eastAsia"/>
        </w:rPr>
        <w:t>」に関して、次の項目について質問します。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11"/>
        <w:gridCol w:w="3612"/>
      </w:tblGrid>
      <w:tr w:rsidR="00EE418B" w:rsidRPr="006D3634" w14:paraId="10080DC2" w14:textId="77777777" w:rsidTr="008B06A4">
        <w:tc>
          <w:tcPr>
            <w:tcW w:w="1163" w:type="dxa"/>
          </w:tcPr>
          <w:p w14:paraId="7986DCEB" w14:textId="77777777" w:rsidR="00EE418B" w:rsidRPr="006D3634" w:rsidRDefault="00EE418B" w:rsidP="005374A0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番号</w:t>
            </w:r>
          </w:p>
        </w:tc>
        <w:tc>
          <w:tcPr>
            <w:tcW w:w="3611" w:type="dxa"/>
          </w:tcPr>
          <w:p w14:paraId="45D609B9" w14:textId="77777777" w:rsidR="00EE418B" w:rsidRDefault="00EE418B" w:rsidP="00EE418B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内容</w:t>
            </w:r>
          </w:p>
        </w:tc>
        <w:tc>
          <w:tcPr>
            <w:tcW w:w="3612" w:type="dxa"/>
          </w:tcPr>
          <w:p w14:paraId="3F3FDCD8" w14:textId="77777777" w:rsidR="00EE418B" w:rsidRPr="006D3634" w:rsidRDefault="00EE418B" w:rsidP="00EE418B">
            <w:pPr>
              <w:jc w:val="center"/>
            </w:pPr>
            <w:r>
              <w:rPr>
                <w:rFonts w:hint="eastAsia"/>
              </w:rPr>
              <w:t>回答事項</w:t>
            </w:r>
          </w:p>
        </w:tc>
      </w:tr>
      <w:tr w:rsidR="007C23AE" w:rsidRPr="006D3634" w14:paraId="4BD88220" w14:textId="77777777" w:rsidTr="005C52E9">
        <w:trPr>
          <w:trHeight w:val="6029"/>
        </w:trPr>
        <w:tc>
          <w:tcPr>
            <w:tcW w:w="1163" w:type="dxa"/>
          </w:tcPr>
          <w:p w14:paraId="2004834D" w14:textId="77777777" w:rsidR="007C23AE" w:rsidRPr="006D3634" w:rsidRDefault="007C23AE" w:rsidP="007C23AE"/>
        </w:tc>
        <w:tc>
          <w:tcPr>
            <w:tcW w:w="3611" w:type="dxa"/>
          </w:tcPr>
          <w:p w14:paraId="682DE0CF" w14:textId="73AF4854" w:rsidR="007C23AE" w:rsidRPr="006D3634" w:rsidRDefault="007C23AE" w:rsidP="007C23AE">
            <w:r>
              <w:rPr>
                <w:rFonts w:hint="eastAsia"/>
              </w:rPr>
              <w:t>弊社は自販機管理業をしております。自販機の所有は当社、日々のオペレーション業務は自販機オペレーターに委託しております。今回の入札参加は問題ないでしょうか。ご確認の程、宜しくお願い致します。</w:t>
            </w:r>
          </w:p>
        </w:tc>
        <w:tc>
          <w:tcPr>
            <w:tcW w:w="3612" w:type="dxa"/>
          </w:tcPr>
          <w:p w14:paraId="43165C1C" w14:textId="2676B055" w:rsidR="007C23AE" w:rsidRPr="006D3634" w:rsidRDefault="007C23AE" w:rsidP="007C23AE">
            <w:r>
              <w:rPr>
                <w:rFonts w:hint="eastAsia"/>
              </w:rPr>
              <w:t>自販機の設置及び運営において、貴社の責任の下で行う場合は、入札参加に問題ありません。</w:t>
            </w:r>
          </w:p>
        </w:tc>
      </w:tr>
    </w:tbl>
    <w:p w14:paraId="4C04EB4D" w14:textId="77777777" w:rsidR="0037640E" w:rsidRDefault="005C52E9" w:rsidP="0037640E">
      <w:pPr>
        <w:ind w:leftChars="200" w:left="1037" w:hangingChars="300" w:hanging="622"/>
      </w:pPr>
      <w:r>
        <w:rPr>
          <w:rFonts w:hint="eastAsia"/>
          <w:u w:val="single"/>
        </w:rPr>
        <w:t xml:space="preserve">※　</w:t>
      </w:r>
      <w:r w:rsidR="006B4109" w:rsidRPr="00E61EBF">
        <w:rPr>
          <w:rFonts w:hint="eastAsia"/>
          <w:u w:val="single"/>
        </w:rPr>
        <w:t>質問がない場合は、</w:t>
      </w:r>
      <w:r w:rsidR="0037640E">
        <w:rPr>
          <w:rFonts w:hint="eastAsia"/>
          <w:u w:val="single"/>
        </w:rPr>
        <w:t>本書類</w:t>
      </w:r>
      <w:r w:rsidR="006B4109" w:rsidRPr="00E61EBF">
        <w:rPr>
          <w:rFonts w:hint="eastAsia"/>
          <w:u w:val="single"/>
        </w:rPr>
        <w:t>の</w:t>
      </w:r>
      <w:r w:rsidR="005876E9" w:rsidRPr="00E61EBF">
        <w:rPr>
          <w:rFonts w:hint="eastAsia"/>
          <w:u w:val="single"/>
        </w:rPr>
        <w:t>提出は必要ありません。</w:t>
      </w:r>
    </w:p>
    <w:sectPr w:rsidR="0037640E" w:rsidSect="004653A2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A02C" w14:textId="77777777" w:rsidR="00F740FB" w:rsidRDefault="00F740FB" w:rsidP="002C4DE5">
      <w:r>
        <w:separator/>
      </w:r>
    </w:p>
  </w:endnote>
  <w:endnote w:type="continuationSeparator" w:id="0">
    <w:p w14:paraId="0D8C9BAA" w14:textId="77777777" w:rsidR="00F740FB" w:rsidRDefault="00F740FB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91109" w14:textId="77777777" w:rsidR="00F740FB" w:rsidRDefault="00F740FB" w:rsidP="002C4DE5">
      <w:r>
        <w:separator/>
      </w:r>
    </w:p>
  </w:footnote>
  <w:footnote w:type="continuationSeparator" w:id="0">
    <w:p w14:paraId="093FEF6F" w14:textId="77777777" w:rsidR="00F740FB" w:rsidRDefault="00F740FB" w:rsidP="002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523"/>
    <w:multiLevelType w:val="hybridMultilevel"/>
    <w:tmpl w:val="9404E55E"/>
    <w:lvl w:ilvl="0" w:tplc="D33EA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735E9"/>
    <w:multiLevelType w:val="hybridMultilevel"/>
    <w:tmpl w:val="84007D60"/>
    <w:lvl w:ilvl="0" w:tplc="66762C2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52F53AC"/>
    <w:multiLevelType w:val="hybridMultilevel"/>
    <w:tmpl w:val="1D1C419E"/>
    <w:lvl w:ilvl="0" w:tplc="E46231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4C14635"/>
    <w:multiLevelType w:val="hybridMultilevel"/>
    <w:tmpl w:val="21202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C1A83"/>
    <w:multiLevelType w:val="hybridMultilevel"/>
    <w:tmpl w:val="FA08B818"/>
    <w:lvl w:ilvl="0" w:tplc="FBEC57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7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5"/>
    <w:rsid w:val="0000482E"/>
    <w:rsid w:val="00010E8E"/>
    <w:rsid w:val="00015301"/>
    <w:rsid w:val="000156C0"/>
    <w:rsid w:val="00016473"/>
    <w:rsid w:val="000164C3"/>
    <w:rsid w:val="0002069B"/>
    <w:rsid w:val="000219BB"/>
    <w:rsid w:val="000237CA"/>
    <w:rsid w:val="0002494A"/>
    <w:rsid w:val="000313A6"/>
    <w:rsid w:val="00033D12"/>
    <w:rsid w:val="000412F1"/>
    <w:rsid w:val="00044044"/>
    <w:rsid w:val="00044B96"/>
    <w:rsid w:val="00050B56"/>
    <w:rsid w:val="0005104C"/>
    <w:rsid w:val="000516B3"/>
    <w:rsid w:val="0005232A"/>
    <w:rsid w:val="00052999"/>
    <w:rsid w:val="000564D3"/>
    <w:rsid w:val="00057271"/>
    <w:rsid w:val="000637B9"/>
    <w:rsid w:val="00064CA4"/>
    <w:rsid w:val="000678E0"/>
    <w:rsid w:val="00067E7E"/>
    <w:rsid w:val="00070FAA"/>
    <w:rsid w:val="00072244"/>
    <w:rsid w:val="00075486"/>
    <w:rsid w:val="00080A01"/>
    <w:rsid w:val="00082A59"/>
    <w:rsid w:val="00083CEB"/>
    <w:rsid w:val="000859C1"/>
    <w:rsid w:val="00091AD0"/>
    <w:rsid w:val="000931BE"/>
    <w:rsid w:val="000946B9"/>
    <w:rsid w:val="00097F14"/>
    <w:rsid w:val="000A4E20"/>
    <w:rsid w:val="000A5764"/>
    <w:rsid w:val="000A65FE"/>
    <w:rsid w:val="000B01F0"/>
    <w:rsid w:val="000B5BB4"/>
    <w:rsid w:val="000B73CE"/>
    <w:rsid w:val="000B7700"/>
    <w:rsid w:val="000C001F"/>
    <w:rsid w:val="000C0AB9"/>
    <w:rsid w:val="000C2E11"/>
    <w:rsid w:val="000D1404"/>
    <w:rsid w:val="000D5FE5"/>
    <w:rsid w:val="000D6E18"/>
    <w:rsid w:val="000E7B8C"/>
    <w:rsid w:val="000F2985"/>
    <w:rsid w:val="000F3733"/>
    <w:rsid w:val="000F6096"/>
    <w:rsid w:val="00100450"/>
    <w:rsid w:val="0010288E"/>
    <w:rsid w:val="001050BB"/>
    <w:rsid w:val="00107E92"/>
    <w:rsid w:val="00110455"/>
    <w:rsid w:val="0011220A"/>
    <w:rsid w:val="00120C4C"/>
    <w:rsid w:val="00122055"/>
    <w:rsid w:val="001250F6"/>
    <w:rsid w:val="00126B59"/>
    <w:rsid w:val="00131750"/>
    <w:rsid w:val="00131BC5"/>
    <w:rsid w:val="0013531E"/>
    <w:rsid w:val="00135648"/>
    <w:rsid w:val="00144C36"/>
    <w:rsid w:val="00144D11"/>
    <w:rsid w:val="00145FE4"/>
    <w:rsid w:val="00155983"/>
    <w:rsid w:val="001559B3"/>
    <w:rsid w:val="00155B7E"/>
    <w:rsid w:val="00157BC1"/>
    <w:rsid w:val="00162055"/>
    <w:rsid w:val="00163370"/>
    <w:rsid w:val="001768CC"/>
    <w:rsid w:val="0018020F"/>
    <w:rsid w:val="00181AFD"/>
    <w:rsid w:val="00183633"/>
    <w:rsid w:val="00190C43"/>
    <w:rsid w:val="0019524A"/>
    <w:rsid w:val="001A06DD"/>
    <w:rsid w:val="001A09C4"/>
    <w:rsid w:val="001A157E"/>
    <w:rsid w:val="001A23E0"/>
    <w:rsid w:val="001B2545"/>
    <w:rsid w:val="001C027B"/>
    <w:rsid w:val="001C093A"/>
    <w:rsid w:val="001C45E4"/>
    <w:rsid w:val="001C4F5A"/>
    <w:rsid w:val="001D16C9"/>
    <w:rsid w:val="001D19D7"/>
    <w:rsid w:val="001D3470"/>
    <w:rsid w:val="001D41FC"/>
    <w:rsid w:val="001D6D61"/>
    <w:rsid w:val="001E10E3"/>
    <w:rsid w:val="001E17AE"/>
    <w:rsid w:val="001E4461"/>
    <w:rsid w:val="001E63EA"/>
    <w:rsid w:val="001E7EA0"/>
    <w:rsid w:val="001F470E"/>
    <w:rsid w:val="001F5043"/>
    <w:rsid w:val="00201310"/>
    <w:rsid w:val="00201A33"/>
    <w:rsid w:val="00203ED6"/>
    <w:rsid w:val="00206001"/>
    <w:rsid w:val="0020687D"/>
    <w:rsid w:val="0021092C"/>
    <w:rsid w:val="00211345"/>
    <w:rsid w:val="00214811"/>
    <w:rsid w:val="00222718"/>
    <w:rsid w:val="00225B4A"/>
    <w:rsid w:val="00227C7F"/>
    <w:rsid w:val="0023020C"/>
    <w:rsid w:val="00230A3A"/>
    <w:rsid w:val="00232BDF"/>
    <w:rsid w:val="00232F96"/>
    <w:rsid w:val="00234C2C"/>
    <w:rsid w:val="002364E3"/>
    <w:rsid w:val="0023713F"/>
    <w:rsid w:val="0023797C"/>
    <w:rsid w:val="00242DC6"/>
    <w:rsid w:val="00244739"/>
    <w:rsid w:val="00247B8C"/>
    <w:rsid w:val="002521AA"/>
    <w:rsid w:val="00252EB4"/>
    <w:rsid w:val="002548AC"/>
    <w:rsid w:val="002548F4"/>
    <w:rsid w:val="0025692B"/>
    <w:rsid w:val="00263E85"/>
    <w:rsid w:val="0026511D"/>
    <w:rsid w:val="00265D4C"/>
    <w:rsid w:val="00266276"/>
    <w:rsid w:val="0027181F"/>
    <w:rsid w:val="00271D02"/>
    <w:rsid w:val="00277657"/>
    <w:rsid w:val="002808C0"/>
    <w:rsid w:val="00281139"/>
    <w:rsid w:val="002825FB"/>
    <w:rsid w:val="00290AE7"/>
    <w:rsid w:val="00290D56"/>
    <w:rsid w:val="002914C3"/>
    <w:rsid w:val="002931A9"/>
    <w:rsid w:val="0029402A"/>
    <w:rsid w:val="00294C56"/>
    <w:rsid w:val="002A2029"/>
    <w:rsid w:val="002A53C9"/>
    <w:rsid w:val="002A6CED"/>
    <w:rsid w:val="002B0982"/>
    <w:rsid w:val="002B140E"/>
    <w:rsid w:val="002B3162"/>
    <w:rsid w:val="002B5779"/>
    <w:rsid w:val="002B6989"/>
    <w:rsid w:val="002B71F3"/>
    <w:rsid w:val="002C36C8"/>
    <w:rsid w:val="002C4DE5"/>
    <w:rsid w:val="002D2C40"/>
    <w:rsid w:val="002D3971"/>
    <w:rsid w:val="002D4974"/>
    <w:rsid w:val="002E1649"/>
    <w:rsid w:val="002F32B8"/>
    <w:rsid w:val="002F6C4B"/>
    <w:rsid w:val="002F70DC"/>
    <w:rsid w:val="002F7317"/>
    <w:rsid w:val="0030544D"/>
    <w:rsid w:val="00307661"/>
    <w:rsid w:val="003108A2"/>
    <w:rsid w:val="003150FD"/>
    <w:rsid w:val="00317D91"/>
    <w:rsid w:val="00322744"/>
    <w:rsid w:val="00327761"/>
    <w:rsid w:val="0033397C"/>
    <w:rsid w:val="00334C47"/>
    <w:rsid w:val="0033564C"/>
    <w:rsid w:val="00342690"/>
    <w:rsid w:val="0034488F"/>
    <w:rsid w:val="00345B7A"/>
    <w:rsid w:val="00346674"/>
    <w:rsid w:val="003524CC"/>
    <w:rsid w:val="00361711"/>
    <w:rsid w:val="003648FF"/>
    <w:rsid w:val="00364C2D"/>
    <w:rsid w:val="0037070F"/>
    <w:rsid w:val="00370C55"/>
    <w:rsid w:val="0037640E"/>
    <w:rsid w:val="00381185"/>
    <w:rsid w:val="00381A29"/>
    <w:rsid w:val="00385A0F"/>
    <w:rsid w:val="003874D0"/>
    <w:rsid w:val="00392CA0"/>
    <w:rsid w:val="00396E3F"/>
    <w:rsid w:val="00397EBF"/>
    <w:rsid w:val="003A14CF"/>
    <w:rsid w:val="003A1815"/>
    <w:rsid w:val="003A37FB"/>
    <w:rsid w:val="003A520F"/>
    <w:rsid w:val="003A76B3"/>
    <w:rsid w:val="003B351D"/>
    <w:rsid w:val="003B44DE"/>
    <w:rsid w:val="003B5D5C"/>
    <w:rsid w:val="003B6724"/>
    <w:rsid w:val="003B6A3D"/>
    <w:rsid w:val="003C0EC3"/>
    <w:rsid w:val="003C17C1"/>
    <w:rsid w:val="003C17CA"/>
    <w:rsid w:val="003C2114"/>
    <w:rsid w:val="003C223A"/>
    <w:rsid w:val="003C2F02"/>
    <w:rsid w:val="003C3643"/>
    <w:rsid w:val="003D1488"/>
    <w:rsid w:val="003D26F9"/>
    <w:rsid w:val="003D2B79"/>
    <w:rsid w:val="003D4181"/>
    <w:rsid w:val="003E18D2"/>
    <w:rsid w:val="003E1A89"/>
    <w:rsid w:val="003E3B12"/>
    <w:rsid w:val="003E6570"/>
    <w:rsid w:val="003F2561"/>
    <w:rsid w:val="003F5651"/>
    <w:rsid w:val="003F7D28"/>
    <w:rsid w:val="00400BE7"/>
    <w:rsid w:val="004034FD"/>
    <w:rsid w:val="00404B42"/>
    <w:rsid w:val="004119E6"/>
    <w:rsid w:val="004127C1"/>
    <w:rsid w:val="00415BCD"/>
    <w:rsid w:val="004266B6"/>
    <w:rsid w:val="00426D01"/>
    <w:rsid w:val="00427947"/>
    <w:rsid w:val="004307B7"/>
    <w:rsid w:val="004331F0"/>
    <w:rsid w:val="0043589E"/>
    <w:rsid w:val="00436361"/>
    <w:rsid w:val="00442063"/>
    <w:rsid w:val="00443740"/>
    <w:rsid w:val="00451868"/>
    <w:rsid w:val="004530DE"/>
    <w:rsid w:val="004606E0"/>
    <w:rsid w:val="004653A2"/>
    <w:rsid w:val="00467EFA"/>
    <w:rsid w:val="004722C3"/>
    <w:rsid w:val="004743B4"/>
    <w:rsid w:val="00477B85"/>
    <w:rsid w:val="00477D5F"/>
    <w:rsid w:val="00481A37"/>
    <w:rsid w:val="004826E8"/>
    <w:rsid w:val="00484BC5"/>
    <w:rsid w:val="00485174"/>
    <w:rsid w:val="004867B2"/>
    <w:rsid w:val="004871AD"/>
    <w:rsid w:val="00492E9E"/>
    <w:rsid w:val="0049581F"/>
    <w:rsid w:val="00496C0D"/>
    <w:rsid w:val="004A31E3"/>
    <w:rsid w:val="004A4646"/>
    <w:rsid w:val="004A76D9"/>
    <w:rsid w:val="004B09F9"/>
    <w:rsid w:val="004B0A01"/>
    <w:rsid w:val="004B294F"/>
    <w:rsid w:val="004B5D80"/>
    <w:rsid w:val="004B79FA"/>
    <w:rsid w:val="004C3C5F"/>
    <w:rsid w:val="004C6447"/>
    <w:rsid w:val="004C704F"/>
    <w:rsid w:val="004D19FD"/>
    <w:rsid w:val="004D3D8B"/>
    <w:rsid w:val="004D44D5"/>
    <w:rsid w:val="004D5075"/>
    <w:rsid w:val="004E177D"/>
    <w:rsid w:val="004E79B2"/>
    <w:rsid w:val="004F5C8B"/>
    <w:rsid w:val="004F6B20"/>
    <w:rsid w:val="0050094A"/>
    <w:rsid w:val="0050255C"/>
    <w:rsid w:val="0050492D"/>
    <w:rsid w:val="00506168"/>
    <w:rsid w:val="00507032"/>
    <w:rsid w:val="00507FAF"/>
    <w:rsid w:val="00510B5A"/>
    <w:rsid w:val="005131D7"/>
    <w:rsid w:val="00521696"/>
    <w:rsid w:val="005227FF"/>
    <w:rsid w:val="00524467"/>
    <w:rsid w:val="005244C7"/>
    <w:rsid w:val="0052451C"/>
    <w:rsid w:val="005256A5"/>
    <w:rsid w:val="00531153"/>
    <w:rsid w:val="005318AF"/>
    <w:rsid w:val="0053434B"/>
    <w:rsid w:val="005374A0"/>
    <w:rsid w:val="00543E9D"/>
    <w:rsid w:val="005457DC"/>
    <w:rsid w:val="0054628E"/>
    <w:rsid w:val="00551377"/>
    <w:rsid w:val="0055165B"/>
    <w:rsid w:val="005612EC"/>
    <w:rsid w:val="00563C8E"/>
    <w:rsid w:val="005671C0"/>
    <w:rsid w:val="00567C20"/>
    <w:rsid w:val="0057069E"/>
    <w:rsid w:val="00570B1A"/>
    <w:rsid w:val="00572957"/>
    <w:rsid w:val="00576971"/>
    <w:rsid w:val="00577B74"/>
    <w:rsid w:val="005876E9"/>
    <w:rsid w:val="005905EE"/>
    <w:rsid w:val="00593918"/>
    <w:rsid w:val="00596F0D"/>
    <w:rsid w:val="00597F47"/>
    <w:rsid w:val="005A3EC5"/>
    <w:rsid w:val="005A7526"/>
    <w:rsid w:val="005B1019"/>
    <w:rsid w:val="005B1F30"/>
    <w:rsid w:val="005B512E"/>
    <w:rsid w:val="005B528D"/>
    <w:rsid w:val="005B7C17"/>
    <w:rsid w:val="005C19F7"/>
    <w:rsid w:val="005C3CA5"/>
    <w:rsid w:val="005C52E9"/>
    <w:rsid w:val="005D02E0"/>
    <w:rsid w:val="005D0C2E"/>
    <w:rsid w:val="005D2F0C"/>
    <w:rsid w:val="005D50D7"/>
    <w:rsid w:val="005D744A"/>
    <w:rsid w:val="005E424F"/>
    <w:rsid w:val="005E6597"/>
    <w:rsid w:val="005E6B32"/>
    <w:rsid w:val="005F04FA"/>
    <w:rsid w:val="005F10E1"/>
    <w:rsid w:val="005F1468"/>
    <w:rsid w:val="005F26CE"/>
    <w:rsid w:val="005F35D0"/>
    <w:rsid w:val="006039CA"/>
    <w:rsid w:val="0060439B"/>
    <w:rsid w:val="006044A0"/>
    <w:rsid w:val="00612ED4"/>
    <w:rsid w:val="006149B8"/>
    <w:rsid w:val="00616015"/>
    <w:rsid w:val="0061690D"/>
    <w:rsid w:val="006207AE"/>
    <w:rsid w:val="00624D19"/>
    <w:rsid w:val="006259BD"/>
    <w:rsid w:val="00626381"/>
    <w:rsid w:val="00630E9D"/>
    <w:rsid w:val="00633C9C"/>
    <w:rsid w:val="006348D2"/>
    <w:rsid w:val="00636283"/>
    <w:rsid w:val="0064044F"/>
    <w:rsid w:val="00640E10"/>
    <w:rsid w:val="006414F9"/>
    <w:rsid w:val="00641824"/>
    <w:rsid w:val="00645F95"/>
    <w:rsid w:val="0064620D"/>
    <w:rsid w:val="00647096"/>
    <w:rsid w:val="00647F2D"/>
    <w:rsid w:val="00650128"/>
    <w:rsid w:val="006543FF"/>
    <w:rsid w:val="00656346"/>
    <w:rsid w:val="006570DA"/>
    <w:rsid w:val="006624F7"/>
    <w:rsid w:val="006624F8"/>
    <w:rsid w:val="00662970"/>
    <w:rsid w:val="00664958"/>
    <w:rsid w:val="006657B0"/>
    <w:rsid w:val="0066725D"/>
    <w:rsid w:val="006704D7"/>
    <w:rsid w:val="00672389"/>
    <w:rsid w:val="006723A5"/>
    <w:rsid w:val="0067439A"/>
    <w:rsid w:val="0067565B"/>
    <w:rsid w:val="006767D2"/>
    <w:rsid w:val="00676849"/>
    <w:rsid w:val="00677CC7"/>
    <w:rsid w:val="00680952"/>
    <w:rsid w:val="00683D4E"/>
    <w:rsid w:val="00685909"/>
    <w:rsid w:val="00690AD5"/>
    <w:rsid w:val="006923B7"/>
    <w:rsid w:val="006A01F5"/>
    <w:rsid w:val="006A15E4"/>
    <w:rsid w:val="006A439D"/>
    <w:rsid w:val="006A5141"/>
    <w:rsid w:val="006A7013"/>
    <w:rsid w:val="006B3177"/>
    <w:rsid w:val="006B4109"/>
    <w:rsid w:val="006C4B2E"/>
    <w:rsid w:val="006C5848"/>
    <w:rsid w:val="006C7981"/>
    <w:rsid w:val="006D2B42"/>
    <w:rsid w:val="006D3634"/>
    <w:rsid w:val="006D3F11"/>
    <w:rsid w:val="006D50AB"/>
    <w:rsid w:val="006E06DD"/>
    <w:rsid w:val="006E1E98"/>
    <w:rsid w:val="006E3344"/>
    <w:rsid w:val="006F0F1C"/>
    <w:rsid w:val="006F157C"/>
    <w:rsid w:val="006F1696"/>
    <w:rsid w:val="006F620C"/>
    <w:rsid w:val="006F745D"/>
    <w:rsid w:val="00701419"/>
    <w:rsid w:val="0070283A"/>
    <w:rsid w:val="00704A73"/>
    <w:rsid w:val="00706B7F"/>
    <w:rsid w:val="007216E6"/>
    <w:rsid w:val="00726FAB"/>
    <w:rsid w:val="007314B2"/>
    <w:rsid w:val="00731B65"/>
    <w:rsid w:val="007344FB"/>
    <w:rsid w:val="00736BF1"/>
    <w:rsid w:val="00737E82"/>
    <w:rsid w:val="007413B7"/>
    <w:rsid w:val="0074193A"/>
    <w:rsid w:val="00744503"/>
    <w:rsid w:val="00745B1F"/>
    <w:rsid w:val="00747ADA"/>
    <w:rsid w:val="00747BBC"/>
    <w:rsid w:val="00752F67"/>
    <w:rsid w:val="00754CE3"/>
    <w:rsid w:val="00756FD6"/>
    <w:rsid w:val="00761183"/>
    <w:rsid w:val="007631B6"/>
    <w:rsid w:val="007650F1"/>
    <w:rsid w:val="007678DB"/>
    <w:rsid w:val="00771528"/>
    <w:rsid w:val="00771725"/>
    <w:rsid w:val="00773310"/>
    <w:rsid w:val="00774410"/>
    <w:rsid w:val="0077593D"/>
    <w:rsid w:val="00777674"/>
    <w:rsid w:val="007821B3"/>
    <w:rsid w:val="00782214"/>
    <w:rsid w:val="0079662D"/>
    <w:rsid w:val="00797091"/>
    <w:rsid w:val="0079795E"/>
    <w:rsid w:val="007A57AA"/>
    <w:rsid w:val="007A62E5"/>
    <w:rsid w:val="007B028F"/>
    <w:rsid w:val="007B1CD0"/>
    <w:rsid w:val="007B3872"/>
    <w:rsid w:val="007B45B8"/>
    <w:rsid w:val="007B52A5"/>
    <w:rsid w:val="007C23AE"/>
    <w:rsid w:val="007C28EF"/>
    <w:rsid w:val="007C3100"/>
    <w:rsid w:val="007C4586"/>
    <w:rsid w:val="007C4905"/>
    <w:rsid w:val="007C56D7"/>
    <w:rsid w:val="007C7915"/>
    <w:rsid w:val="007D5141"/>
    <w:rsid w:val="007E20A5"/>
    <w:rsid w:val="007E79E5"/>
    <w:rsid w:val="007F05B7"/>
    <w:rsid w:val="007F0D04"/>
    <w:rsid w:val="007F5E57"/>
    <w:rsid w:val="007F7FC6"/>
    <w:rsid w:val="008009EF"/>
    <w:rsid w:val="00802404"/>
    <w:rsid w:val="008071AD"/>
    <w:rsid w:val="0080782D"/>
    <w:rsid w:val="008149A4"/>
    <w:rsid w:val="0081523C"/>
    <w:rsid w:val="0081702F"/>
    <w:rsid w:val="00820FD3"/>
    <w:rsid w:val="008236EC"/>
    <w:rsid w:val="008237AE"/>
    <w:rsid w:val="00825268"/>
    <w:rsid w:val="00827714"/>
    <w:rsid w:val="00830DCE"/>
    <w:rsid w:val="008329FB"/>
    <w:rsid w:val="00837ABA"/>
    <w:rsid w:val="00841CEB"/>
    <w:rsid w:val="008433C9"/>
    <w:rsid w:val="00845889"/>
    <w:rsid w:val="00845904"/>
    <w:rsid w:val="00853E88"/>
    <w:rsid w:val="00855E95"/>
    <w:rsid w:val="00862673"/>
    <w:rsid w:val="00862F13"/>
    <w:rsid w:val="00865537"/>
    <w:rsid w:val="00867015"/>
    <w:rsid w:val="00881A43"/>
    <w:rsid w:val="00884019"/>
    <w:rsid w:val="008852DE"/>
    <w:rsid w:val="00887ABF"/>
    <w:rsid w:val="00887B16"/>
    <w:rsid w:val="008901F3"/>
    <w:rsid w:val="0089028C"/>
    <w:rsid w:val="00893650"/>
    <w:rsid w:val="00897CFE"/>
    <w:rsid w:val="00897E18"/>
    <w:rsid w:val="008A27FF"/>
    <w:rsid w:val="008A288A"/>
    <w:rsid w:val="008A3F69"/>
    <w:rsid w:val="008A4D31"/>
    <w:rsid w:val="008A4FC5"/>
    <w:rsid w:val="008A6F81"/>
    <w:rsid w:val="008B4DAA"/>
    <w:rsid w:val="008B5F55"/>
    <w:rsid w:val="008C0316"/>
    <w:rsid w:val="008C37A3"/>
    <w:rsid w:val="008C46B1"/>
    <w:rsid w:val="008C4E9F"/>
    <w:rsid w:val="008C57A5"/>
    <w:rsid w:val="008C588D"/>
    <w:rsid w:val="008C78B3"/>
    <w:rsid w:val="008C7AE5"/>
    <w:rsid w:val="008C7B2D"/>
    <w:rsid w:val="008D1A8B"/>
    <w:rsid w:val="008D39F4"/>
    <w:rsid w:val="008D3EE3"/>
    <w:rsid w:val="008D66B1"/>
    <w:rsid w:val="008D6B11"/>
    <w:rsid w:val="008E4058"/>
    <w:rsid w:val="008E7190"/>
    <w:rsid w:val="008F278E"/>
    <w:rsid w:val="008F3D28"/>
    <w:rsid w:val="0090120E"/>
    <w:rsid w:val="009032D3"/>
    <w:rsid w:val="0090377E"/>
    <w:rsid w:val="009047A6"/>
    <w:rsid w:val="00907101"/>
    <w:rsid w:val="00910011"/>
    <w:rsid w:val="0091277C"/>
    <w:rsid w:val="00916B6D"/>
    <w:rsid w:val="00917ECD"/>
    <w:rsid w:val="0092095B"/>
    <w:rsid w:val="00922569"/>
    <w:rsid w:val="00923D20"/>
    <w:rsid w:val="00924BE4"/>
    <w:rsid w:val="0092651C"/>
    <w:rsid w:val="009278F5"/>
    <w:rsid w:val="00927CC0"/>
    <w:rsid w:val="0093096A"/>
    <w:rsid w:val="00931B52"/>
    <w:rsid w:val="00936C54"/>
    <w:rsid w:val="00937615"/>
    <w:rsid w:val="00937BA9"/>
    <w:rsid w:val="00941AC9"/>
    <w:rsid w:val="00941D89"/>
    <w:rsid w:val="00942B9A"/>
    <w:rsid w:val="00943A45"/>
    <w:rsid w:val="00945890"/>
    <w:rsid w:val="00945DEC"/>
    <w:rsid w:val="0095087D"/>
    <w:rsid w:val="0095330A"/>
    <w:rsid w:val="00955684"/>
    <w:rsid w:val="00955CFC"/>
    <w:rsid w:val="009603EC"/>
    <w:rsid w:val="00962FA2"/>
    <w:rsid w:val="00964CDE"/>
    <w:rsid w:val="009726AE"/>
    <w:rsid w:val="00973B24"/>
    <w:rsid w:val="00973FFD"/>
    <w:rsid w:val="0097776E"/>
    <w:rsid w:val="00980508"/>
    <w:rsid w:val="009819FF"/>
    <w:rsid w:val="00981C05"/>
    <w:rsid w:val="00985C2D"/>
    <w:rsid w:val="0098796F"/>
    <w:rsid w:val="00997EA5"/>
    <w:rsid w:val="009A61AC"/>
    <w:rsid w:val="009A6350"/>
    <w:rsid w:val="009B1088"/>
    <w:rsid w:val="009B3427"/>
    <w:rsid w:val="009B6AED"/>
    <w:rsid w:val="009C0A24"/>
    <w:rsid w:val="009C16C2"/>
    <w:rsid w:val="009C29AE"/>
    <w:rsid w:val="009C304F"/>
    <w:rsid w:val="009C5819"/>
    <w:rsid w:val="009C5966"/>
    <w:rsid w:val="009C73CA"/>
    <w:rsid w:val="009D1B12"/>
    <w:rsid w:val="009D5268"/>
    <w:rsid w:val="009D688E"/>
    <w:rsid w:val="009E0FD0"/>
    <w:rsid w:val="009E2022"/>
    <w:rsid w:val="009E3DCB"/>
    <w:rsid w:val="009E410A"/>
    <w:rsid w:val="009E5B33"/>
    <w:rsid w:val="009E72E5"/>
    <w:rsid w:val="009E78C0"/>
    <w:rsid w:val="009F338D"/>
    <w:rsid w:val="009F3F91"/>
    <w:rsid w:val="009F5453"/>
    <w:rsid w:val="009F627E"/>
    <w:rsid w:val="009F6B80"/>
    <w:rsid w:val="00A064C0"/>
    <w:rsid w:val="00A0762C"/>
    <w:rsid w:val="00A10FE2"/>
    <w:rsid w:val="00A130BF"/>
    <w:rsid w:val="00A13628"/>
    <w:rsid w:val="00A1362B"/>
    <w:rsid w:val="00A1396E"/>
    <w:rsid w:val="00A1429E"/>
    <w:rsid w:val="00A15B23"/>
    <w:rsid w:val="00A16FBA"/>
    <w:rsid w:val="00A23A4F"/>
    <w:rsid w:val="00A24D12"/>
    <w:rsid w:val="00A25264"/>
    <w:rsid w:val="00A26823"/>
    <w:rsid w:val="00A279A9"/>
    <w:rsid w:val="00A33B82"/>
    <w:rsid w:val="00A34C68"/>
    <w:rsid w:val="00A378DA"/>
    <w:rsid w:val="00A37FD2"/>
    <w:rsid w:val="00A40AB9"/>
    <w:rsid w:val="00A437E6"/>
    <w:rsid w:val="00A44419"/>
    <w:rsid w:val="00A50D56"/>
    <w:rsid w:val="00A573F8"/>
    <w:rsid w:val="00A60D41"/>
    <w:rsid w:val="00A622E5"/>
    <w:rsid w:val="00A634A5"/>
    <w:rsid w:val="00A63C60"/>
    <w:rsid w:val="00A65B3F"/>
    <w:rsid w:val="00A70863"/>
    <w:rsid w:val="00A74A3F"/>
    <w:rsid w:val="00A752F2"/>
    <w:rsid w:val="00A763A9"/>
    <w:rsid w:val="00A7769B"/>
    <w:rsid w:val="00A77B99"/>
    <w:rsid w:val="00A77D80"/>
    <w:rsid w:val="00A84E14"/>
    <w:rsid w:val="00A872AC"/>
    <w:rsid w:val="00A87E24"/>
    <w:rsid w:val="00A87FDA"/>
    <w:rsid w:val="00A91912"/>
    <w:rsid w:val="00A9220E"/>
    <w:rsid w:val="00A96E50"/>
    <w:rsid w:val="00AA01A0"/>
    <w:rsid w:val="00AA6077"/>
    <w:rsid w:val="00AA6237"/>
    <w:rsid w:val="00AA680F"/>
    <w:rsid w:val="00AB2ACC"/>
    <w:rsid w:val="00AB6D46"/>
    <w:rsid w:val="00AC1B9D"/>
    <w:rsid w:val="00AC1DA2"/>
    <w:rsid w:val="00AC36F8"/>
    <w:rsid w:val="00AC3930"/>
    <w:rsid w:val="00AC5690"/>
    <w:rsid w:val="00AD1BB6"/>
    <w:rsid w:val="00AD1F9E"/>
    <w:rsid w:val="00AE0963"/>
    <w:rsid w:val="00AE0F0B"/>
    <w:rsid w:val="00AE75D8"/>
    <w:rsid w:val="00AE7AD4"/>
    <w:rsid w:val="00AF5434"/>
    <w:rsid w:val="00AF6372"/>
    <w:rsid w:val="00AF6EF3"/>
    <w:rsid w:val="00AF6FD8"/>
    <w:rsid w:val="00B023FC"/>
    <w:rsid w:val="00B02A63"/>
    <w:rsid w:val="00B02E17"/>
    <w:rsid w:val="00B04EDF"/>
    <w:rsid w:val="00B053C8"/>
    <w:rsid w:val="00B16190"/>
    <w:rsid w:val="00B165E7"/>
    <w:rsid w:val="00B215B8"/>
    <w:rsid w:val="00B21DFC"/>
    <w:rsid w:val="00B229FA"/>
    <w:rsid w:val="00B23ABE"/>
    <w:rsid w:val="00B243D3"/>
    <w:rsid w:val="00B276DA"/>
    <w:rsid w:val="00B32796"/>
    <w:rsid w:val="00B33133"/>
    <w:rsid w:val="00B34934"/>
    <w:rsid w:val="00B42BFA"/>
    <w:rsid w:val="00B43EEC"/>
    <w:rsid w:val="00B44751"/>
    <w:rsid w:val="00B46BC7"/>
    <w:rsid w:val="00B50509"/>
    <w:rsid w:val="00B52096"/>
    <w:rsid w:val="00B52B87"/>
    <w:rsid w:val="00B53580"/>
    <w:rsid w:val="00B545A1"/>
    <w:rsid w:val="00B5487E"/>
    <w:rsid w:val="00B5613C"/>
    <w:rsid w:val="00B5636F"/>
    <w:rsid w:val="00B577ED"/>
    <w:rsid w:val="00B60E7B"/>
    <w:rsid w:val="00B646EE"/>
    <w:rsid w:val="00B65A7A"/>
    <w:rsid w:val="00B675E7"/>
    <w:rsid w:val="00B679B4"/>
    <w:rsid w:val="00B718EF"/>
    <w:rsid w:val="00B75EDB"/>
    <w:rsid w:val="00B77EC6"/>
    <w:rsid w:val="00B80910"/>
    <w:rsid w:val="00B8256E"/>
    <w:rsid w:val="00B82EE6"/>
    <w:rsid w:val="00B84CA5"/>
    <w:rsid w:val="00B85284"/>
    <w:rsid w:val="00B85DA1"/>
    <w:rsid w:val="00B9253B"/>
    <w:rsid w:val="00BA0597"/>
    <w:rsid w:val="00BA2ACE"/>
    <w:rsid w:val="00BA2D3A"/>
    <w:rsid w:val="00BA51B7"/>
    <w:rsid w:val="00BB0B5D"/>
    <w:rsid w:val="00BB16B6"/>
    <w:rsid w:val="00BB1721"/>
    <w:rsid w:val="00BB1F48"/>
    <w:rsid w:val="00BC00A2"/>
    <w:rsid w:val="00BC0224"/>
    <w:rsid w:val="00BC0947"/>
    <w:rsid w:val="00BC4BEF"/>
    <w:rsid w:val="00BC51F8"/>
    <w:rsid w:val="00BC5FA6"/>
    <w:rsid w:val="00BC7493"/>
    <w:rsid w:val="00BD0749"/>
    <w:rsid w:val="00BD0910"/>
    <w:rsid w:val="00BD7847"/>
    <w:rsid w:val="00BE1638"/>
    <w:rsid w:val="00BE5B94"/>
    <w:rsid w:val="00BE75F1"/>
    <w:rsid w:val="00BF07DA"/>
    <w:rsid w:val="00BF3001"/>
    <w:rsid w:val="00C00F67"/>
    <w:rsid w:val="00C050F6"/>
    <w:rsid w:val="00C07E9A"/>
    <w:rsid w:val="00C10587"/>
    <w:rsid w:val="00C11D9E"/>
    <w:rsid w:val="00C1218B"/>
    <w:rsid w:val="00C12A46"/>
    <w:rsid w:val="00C15314"/>
    <w:rsid w:val="00C15605"/>
    <w:rsid w:val="00C16050"/>
    <w:rsid w:val="00C30645"/>
    <w:rsid w:val="00C352C4"/>
    <w:rsid w:val="00C3635E"/>
    <w:rsid w:val="00C41412"/>
    <w:rsid w:val="00C41C26"/>
    <w:rsid w:val="00C4715F"/>
    <w:rsid w:val="00C477DD"/>
    <w:rsid w:val="00C522FD"/>
    <w:rsid w:val="00C55FEF"/>
    <w:rsid w:val="00C60EFA"/>
    <w:rsid w:val="00C6379D"/>
    <w:rsid w:val="00C63EBF"/>
    <w:rsid w:val="00C6620D"/>
    <w:rsid w:val="00C702ED"/>
    <w:rsid w:val="00C72171"/>
    <w:rsid w:val="00C75453"/>
    <w:rsid w:val="00C77C8F"/>
    <w:rsid w:val="00C83AF7"/>
    <w:rsid w:val="00C84A50"/>
    <w:rsid w:val="00C871E6"/>
    <w:rsid w:val="00C8756E"/>
    <w:rsid w:val="00C930EB"/>
    <w:rsid w:val="00C9392A"/>
    <w:rsid w:val="00C95B7D"/>
    <w:rsid w:val="00C95FE9"/>
    <w:rsid w:val="00CA05BE"/>
    <w:rsid w:val="00CA06FC"/>
    <w:rsid w:val="00CA0C1B"/>
    <w:rsid w:val="00CA0DD6"/>
    <w:rsid w:val="00CA1A6B"/>
    <w:rsid w:val="00CA6FB1"/>
    <w:rsid w:val="00CB16CC"/>
    <w:rsid w:val="00CB2CD4"/>
    <w:rsid w:val="00CB4BB2"/>
    <w:rsid w:val="00CB7412"/>
    <w:rsid w:val="00CB76EC"/>
    <w:rsid w:val="00CC1030"/>
    <w:rsid w:val="00CC3EE7"/>
    <w:rsid w:val="00CC3FBA"/>
    <w:rsid w:val="00CD148F"/>
    <w:rsid w:val="00CD3AAA"/>
    <w:rsid w:val="00CD595C"/>
    <w:rsid w:val="00CD60B7"/>
    <w:rsid w:val="00CD617F"/>
    <w:rsid w:val="00CE4377"/>
    <w:rsid w:val="00CF34D7"/>
    <w:rsid w:val="00CF4440"/>
    <w:rsid w:val="00CF4D2E"/>
    <w:rsid w:val="00D03291"/>
    <w:rsid w:val="00D0484A"/>
    <w:rsid w:val="00D05C7F"/>
    <w:rsid w:val="00D1190F"/>
    <w:rsid w:val="00D125E0"/>
    <w:rsid w:val="00D152F4"/>
    <w:rsid w:val="00D157E8"/>
    <w:rsid w:val="00D21713"/>
    <w:rsid w:val="00D21857"/>
    <w:rsid w:val="00D23996"/>
    <w:rsid w:val="00D25290"/>
    <w:rsid w:val="00D2750D"/>
    <w:rsid w:val="00D279E1"/>
    <w:rsid w:val="00D31C13"/>
    <w:rsid w:val="00D33638"/>
    <w:rsid w:val="00D353A5"/>
    <w:rsid w:val="00D4380B"/>
    <w:rsid w:val="00D43EE0"/>
    <w:rsid w:val="00D56190"/>
    <w:rsid w:val="00D6007E"/>
    <w:rsid w:val="00D61EF8"/>
    <w:rsid w:val="00D620F0"/>
    <w:rsid w:val="00D631AC"/>
    <w:rsid w:val="00D65174"/>
    <w:rsid w:val="00D65882"/>
    <w:rsid w:val="00D66D89"/>
    <w:rsid w:val="00D712E5"/>
    <w:rsid w:val="00D72342"/>
    <w:rsid w:val="00D734B2"/>
    <w:rsid w:val="00D74A32"/>
    <w:rsid w:val="00D81658"/>
    <w:rsid w:val="00D8185A"/>
    <w:rsid w:val="00D81F6E"/>
    <w:rsid w:val="00D82664"/>
    <w:rsid w:val="00D82E5B"/>
    <w:rsid w:val="00D869BA"/>
    <w:rsid w:val="00D86DE1"/>
    <w:rsid w:val="00D87AA6"/>
    <w:rsid w:val="00D91336"/>
    <w:rsid w:val="00D96374"/>
    <w:rsid w:val="00D97EBD"/>
    <w:rsid w:val="00DA04C0"/>
    <w:rsid w:val="00DA099F"/>
    <w:rsid w:val="00DA300C"/>
    <w:rsid w:val="00DA33D8"/>
    <w:rsid w:val="00DA47C7"/>
    <w:rsid w:val="00DA7814"/>
    <w:rsid w:val="00DB1411"/>
    <w:rsid w:val="00DB21D2"/>
    <w:rsid w:val="00DB37D4"/>
    <w:rsid w:val="00DB46EA"/>
    <w:rsid w:val="00DB52F7"/>
    <w:rsid w:val="00DB647B"/>
    <w:rsid w:val="00DB6E23"/>
    <w:rsid w:val="00DC12AE"/>
    <w:rsid w:val="00DC6ED9"/>
    <w:rsid w:val="00DC7E44"/>
    <w:rsid w:val="00DD3A28"/>
    <w:rsid w:val="00DD5049"/>
    <w:rsid w:val="00DD72C4"/>
    <w:rsid w:val="00DE286E"/>
    <w:rsid w:val="00DE2C5D"/>
    <w:rsid w:val="00DE30B9"/>
    <w:rsid w:val="00DE481A"/>
    <w:rsid w:val="00DE4FBF"/>
    <w:rsid w:val="00DF2871"/>
    <w:rsid w:val="00DF30CF"/>
    <w:rsid w:val="00DF6D76"/>
    <w:rsid w:val="00DF6E7B"/>
    <w:rsid w:val="00E00911"/>
    <w:rsid w:val="00E02335"/>
    <w:rsid w:val="00E02DF4"/>
    <w:rsid w:val="00E07C1D"/>
    <w:rsid w:val="00E13B95"/>
    <w:rsid w:val="00E14B4E"/>
    <w:rsid w:val="00E1704A"/>
    <w:rsid w:val="00E1705D"/>
    <w:rsid w:val="00E177EC"/>
    <w:rsid w:val="00E20090"/>
    <w:rsid w:val="00E255FC"/>
    <w:rsid w:val="00E30096"/>
    <w:rsid w:val="00E32022"/>
    <w:rsid w:val="00E340C5"/>
    <w:rsid w:val="00E35FD6"/>
    <w:rsid w:val="00E3767C"/>
    <w:rsid w:val="00E40CEB"/>
    <w:rsid w:val="00E41A54"/>
    <w:rsid w:val="00E41BBD"/>
    <w:rsid w:val="00E4325A"/>
    <w:rsid w:val="00E43765"/>
    <w:rsid w:val="00E44178"/>
    <w:rsid w:val="00E44673"/>
    <w:rsid w:val="00E4468F"/>
    <w:rsid w:val="00E44A43"/>
    <w:rsid w:val="00E47D2E"/>
    <w:rsid w:val="00E504FE"/>
    <w:rsid w:val="00E51849"/>
    <w:rsid w:val="00E533C4"/>
    <w:rsid w:val="00E539F0"/>
    <w:rsid w:val="00E547DA"/>
    <w:rsid w:val="00E55F3E"/>
    <w:rsid w:val="00E564DD"/>
    <w:rsid w:val="00E60C07"/>
    <w:rsid w:val="00E60EB4"/>
    <w:rsid w:val="00E61762"/>
    <w:rsid w:val="00E61D1A"/>
    <w:rsid w:val="00E61EBF"/>
    <w:rsid w:val="00E62F35"/>
    <w:rsid w:val="00E63277"/>
    <w:rsid w:val="00E64D9A"/>
    <w:rsid w:val="00E6784F"/>
    <w:rsid w:val="00E70A6D"/>
    <w:rsid w:val="00E73E1B"/>
    <w:rsid w:val="00E74885"/>
    <w:rsid w:val="00E76B7E"/>
    <w:rsid w:val="00E80835"/>
    <w:rsid w:val="00E809C0"/>
    <w:rsid w:val="00E814D8"/>
    <w:rsid w:val="00E81F3B"/>
    <w:rsid w:val="00E83BEA"/>
    <w:rsid w:val="00E866CC"/>
    <w:rsid w:val="00E93476"/>
    <w:rsid w:val="00E93951"/>
    <w:rsid w:val="00E9447A"/>
    <w:rsid w:val="00E95568"/>
    <w:rsid w:val="00E961FC"/>
    <w:rsid w:val="00EA24D2"/>
    <w:rsid w:val="00EA3FBC"/>
    <w:rsid w:val="00EA4857"/>
    <w:rsid w:val="00EB10B9"/>
    <w:rsid w:val="00EB2AED"/>
    <w:rsid w:val="00EB2DA7"/>
    <w:rsid w:val="00EB319C"/>
    <w:rsid w:val="00EB36EF"/>
    <w:rsid w:val="00EB40E1"/>
    <w:rsid w:val="00EB5000"/>
    <w:rsid w:val="00EB6D3A"/>
    <w:rsid w:val="00EC3F69"/>
    <w:rsid w:val="00EC49D1"/>
    <w:rsid w:val="00EC5B59"/>
    <w:rsid w:val="00ED1DBB"/>
    <w:rsid w:val="00ED3F36"/>
    <w:rsid w:val="00ED464E"/>
    <w:rsid w:val="00ED65A0"/>
    <w:rsid w:val="00EE286F"/>
    <w:rsid w:val="00EE418B"/>
    <w:rsid w:val="00EE655A"/>
    <w:rsid w:val="00EF0577"/>
    <w:rsid w:val="00EF1E75"/>
    <w:rsid w:val="00EF522E"/>
    <w:rsid w:val="00F00BE1"/>
    <w:rsid w:val="00F036A8"/>
    <w:rsid w:val="00F139B3"/>
    <w:rsid w:val="00F13F6D"/>
    <w:rsid w:val="00F17538"/>
    <w:rsid w:val="00F21CBF"/>
    <w:rsid w:val="00F21E2E"/>
    <w:rsid w:val="00F24DE5"/>
    <w:rsid w:val="00F310ED"/>
    <w:rsid w:val="00F31717"/>
    <w:rsid w:val="00F31B8A"/>
    <w:rsid w:val="00F330F1"/>
    <w:rsid w:val="00F333D1"/>
    <w:rsid w:val="00F369E2"/>
    <w:rsid w:val="00F40275"/>
    <w:rsid w:val="00F40486"/>
    <w:rsid w:val="00F42B40"/>
    <w:rsid w:val="00F4310F"/>
    <w:rsid w:val="00F4409E"/>
    <w:rsid w:val="00F4588D"/>
    <w:rsid w:val="00F47893"/>
    <w:rsid w:val="00F47F03"/>
    <w:rsid w:val="00F5222B"/>
    <w:rsid w:val="00F564B0"/>
    <w:rsid w:val="00F63378"/>
    <w:rsid w:val="00F65869"/>
    <w:rsid w:val="00F660B9"/>
    <w:rsid w:val="00F71FB0"/>
    <w:rsid w:val="00F72B3E"/>
    <w:rsid w:val="00F740FB"/>
    <w:rsid w:val="00F83DBD"/>
    <w:rsid w:val="00F8437E"/>
    <w:rsid w:val="00F87B8F"/>
    <w:rsid w:val="00F90B0A"/>
    <w:rsid w:val="00F90ED5"/>
    <w:rsid w:val="00F921BA"/>
    <w:rsid w:val="00F922CB"/>
    <w:rsid w:val="00F92B4F"/>
    <w:rsid w:val="00F9454C"/>
    <w:rsid w:val="00F97DD0"/>
    <w:rsid w:val="00FA21C2"/>
    <w:rsid w:val="00FA67B1"/>
    <w:rsid w:val="00FA75F1"/>
    <w:rsid w:val="00FA79BA"/>
    <w:rsid w:val="00FA7F72"/>
    <w:rsid w:val="00FB13B1"/>
    <w:rsid w:val="00FB1491"/>
    <w:rsid w:val="00FB1FC1"/>
    <w:rsid w:val="00FB35AC"/>
    <w:rsid w:val="00FB45E2"/>
    <w:rsid w:val="00FB54DE"/>
    <w:rsid w:val="00FC2888"/>
    <w:rsid w:val="00FC6568"/>
    <w:rsid w:val="00FC6A2B"/>
    <w:rsid w:val="00FC7AA7"/>
    <w:rsid w:val="00FD1089"/>
    <w:rsid w:val="00FD1D25"/>
    <w:rsid w:val="00FD3131"/>
    <w:rsid w:val="00FD775B"/>
    <w:rsid w:val="00FD7BB2"/>
    <w:rsid w:val="00FE1FDB"/>
    <w:rsid w:val="00FE5ED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"/>
      <o:colormenu v:ext="edit" fillcolor="#ff6"/>
    </o:shapedefaults>
    <o:shapelayout v:ext="edit">
      <o:idmap v:ext="edit" data="2"/>
    </o:shapelayout>
  </w:shapeDefaults>
  <w:decimalSymbol w:val="."/>
  <w:listSeparator w:val=","/>
  <w14:docId w14:val="71E3D38D"/>
  <w15:docId w15:val="{03265F99-3510-45AB-819C-A3F4F69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DE5"/>
  </w:style>
  <w:style w:type="paragraph" w:styleId="a5">
    <w:name w:val="footer"/>
    <w:basedOn w:val="a"/>
    <w:link w:val="a6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DE5"/>
  </w:style>
  <w:style w:type="character" w:styleId="a7">
    <w:name w:val="Hyperlink"/>
    <w:basedOn w:val="a0"/>
    <w:uiPriority w:val="99"/>
    <w:unhideWhenUsed/>
    <w:rsid w:val="00265D4C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65D4C"/>
    <w:pPr>
      <w:jc w:val="center"/>
    </w:pPr>
  </w:style>
  <w:style w:type="character" w:customStyle="1" w:styleId="a9">
    <w:name w:val="記 (文字)"/>
    <w:basedOn w:val="a0"/>
    <w:link w:val="a8"/>
    <w:uiPriority w:val="99"/>
    <w:rsid w:val="00265D4C"/>
  </w:style>
  <w:style w:type="paragraph" w:styleId="aa">
    <w:name w:val="Closing"/>
    <w:basedOn w:val="a"/>
    <w:link w:val="ab"/>
    <w:uiPriority w:val="99"/>
    <w:unhideWhenUsed/>
    <w:rsid w:val="00265D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5D4C"/>
  </w:style>
  <w:style w:type="table" w:styleId="ac">
    <w:name w:val="Table Grid"/>
    <w:basedOn w:val="a1"/>
    <w:uiPriority w:val="59"/>
    <w:rsid w:val="00A0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13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08C0"/>
  </w:style>
  <w:style w:type="character" w:customStyle="1" w:styleId="af">
    <w:name w:val="日付 (文字)"/>
    <w:basedOn w:val="a0"/>
    <w:link w:val="ae"/>
    <w:uiPriority w:val="99"/>
    <w:semiHidden/>
    <w:rsid w:val="002808C0"/>
  </w:style>
  <w:style w:type="paragraph" w:styleId="af0">
    <w:name w:val="No Spacing"/>
    <w:uiPriority w:val="1"/>
    <w:qFormat/>
    <w:rsid w:val="00CB16CC"/>
    <w:pPr>
      <w:widowControl w:val="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E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1304-5C66-413B-B657-1D3D51A2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82833EA1.dotm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B2011148</dc:creator>
  <cp:lastModifiedBy>板橋 恵介</cp:lastModifiedBy>
  <cp:revision>2</cp:revision>
  <cp:lastPrinted>2020-01-30T08:03:00Z</cp:lastPrinted>
  <dcterms:created xsi:type="dcterms:W3CDTF">2023-10-20T00:22:00Z</dcterms:created>
  <dcterms:modified xsi:type="dcterms:W3CDTF">2023-10-20T00:22:00Z</dcterms:modified>
</cp:coreProperties>
</file>