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D" w:rsidRPr="00395C6D" w:rsidRDefault="00CC5DD3" w:rsidP="00395C6D">
      <w:pPr>
        <w:ind w:left="192"/>
        <w:jc w:val="left"/>
        <w:rPr>
          <w:rFonts w:ascii="ＭＳ ゴシック" w:eastAsia="ＭＳ ゴシック" w:hAnsi="ＭＳ ゴシック"/>
          <w:bCs/>
          <w:color w:val="000000"/>
          <w:spacing w:val="-17"/>
          <w:sz w:val="28"/>
        </w:rPr>
      </w:pPr>
      <w:r>
        <w:rPr>
          <w:rFonts w:ascii="ＭＳ ゴシック" w:eastAsia="ＭＳ ゴシック" w:hAnsi="ＭＳ ゴシック" w:hint="eastAsia"/>
          <w:bCs/>
          <w:color w:val="000000"/>
          <w:spacing w:val="-17"/>
          <w:sz w:val="28"/>
        </w:rPr>
        <w:t>参考様式９</w:t>
      </w:r>
      <w:bookmarkStart w:id="0" w:name="_GoBack"/>
      <w:bookmarkEnd w:id="0"/>
    </w:p>
    <w:p w:rsidR="00624C49" w:rsidRPr="00E60DAB" w:rsidRDefault="00756591">
      <w:pPr>
        <w:ind w:left="192"/>
        <w:jc w:val="center"/>
        <w:rPr>
          <w:rFonts w:ascii="ＭＳ ゴシック" w:eastAsia="ＭＳ ゴシック" w:hAnsi="ＭＳ ゴシック"/>
          <w:b/>
          <w:bCs/>
          <w:color w:val="000000"/>
          <w:spacing w:val="-17"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pacing w:val="-17"/>
          <w:sz w:val="28"/>
        </w:rPr>
        <w:t xml:space="preserve">　　年度　</w:t>
      </w:r>
      <w:r w:rsidR="004D3462" w:rsidRPr="00E60DAB">
        <w:rPr>
          <w:rFonts w:ascii="ＭＳ ゴシック" w:eastAsia="ＭＳ ゴシック" w:hAnsi="ＭＳ ゴシック" w:hint="eastAsia"/>
          <w:b/>
          <w:bCs/>
          <w:color w:val="000000"/>
          <w:spacing w:val="-17"/>
          <w:sz w:val="28"/>
        </w:rPr>
        <w:t>通所型サービス</w:t>
      </w:r>
      <w:r w:rsidR="005C1FD3" w:rsidRPr="00E60DAB">
        <w:rPr>
          <w:rFonts w:ascii="ＭＳ ゴシック" w:eastAsia="ＭＳ ゴシック" w:hAnsi="ＭＳ ゴシック" w:hint="eastAsia"/>
          <w:b/>
          <w:bCs/>
          <w:color w:val="000000"/>
          <w:spacing w:val="-17"/>
          <w:sz w:val="28"/>
        </w:rPr>
        <w:t>Ｃ</w:t>
      </w:r>
      <w:r w:rsidR="00624C49" w:rsidRPr="00E60DAB">
        <w:rPr>
          <w:rFonts w:ascii="ＭＳ ゴシック" w:eastAsia="ＭＳ ゴシック" w:hAnsi="ＭＳ ゴシック" w:hint="eastAsia"/>
          <w:b/>
          <w:bCs/>
          <w:color w:val="000000"/>
          <w:spacing w:val="-17"/>
          <w:sz w:val="28"/>
        </w:rPr>
        <w:t>事業</w:t>
      </w:r>
      <w:r w:rsidR="005C1FD3" w:rsidRPr="00E60DAB">
        <w:rPr>
          <w:rFonts w:ascii="ＭＳ ゴシック" w:eastAsia="ＭＳ ゴシック" w:hAnsi="ＭＳ ゴシック" w:hint="eastAsia"/>
          <w:b/>
          <w:bCs/>
          <w:color w:val="000000"/>
          <w:spacing w:val="-17"/>
          <w:sz w:val="28"/>
        </w:rPr>
        <w:t>計画</w:t>
      </w:r>
      <w:r w:rsidR="00624C49" w:rsidRPr="00E60DAB">
        <w:rPr>
          <w:rFonts w:ascii="ＭＳ ゴシック" w:eastAsia="ＭＳ ゴシック" w:hAnsi="ＭＳ ゴシック" w:hint="eastAsia"/>
          <w:b/>
          <w:bCs/>
          <w:color w:val="000000"/>
          <w:spacing w:val="-17"/>
          <w:sz w:val="28"/>
        </w:rPr>
        <w:t>書</w:t>
      </w:r>
    </w:p>
    <w:p w:rsidR="00624C49" w:rsidRDefault="00624C49" w:rsidP="003E55C6">
      <w:pPr>
        <w:wordWrap w:val="0"/>
        <w:ind w:leftChars="100" w:left="192" w:firstLineChars="100" w:firstLine="206"/>
        <w:jc w:val="left"/>
        <w:rPr>
          <w:rFonts w:ascii="ＭＳ ゴシック" w:eastAsia="ＭＳ ゴシック" w:hAnsi="ＭＳ ゴシック"/>
          <w:spacing w:val="-17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814"/>
        <w:gridCol w:w="306"/>
        <w:gridCol w:w="7166"/>
      </w:tblGrid>
      <w:tr w:rsidR="00624C49" w:rsidTr="00DE09B7">
        <w:trPr>
          <w:cantSplit/>
          <w:trHeight w:val="5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7A1B75">
            <w:pPr>
              <w:widowControl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プログラム</w:t>
            </w:r>
            <w:r w:rsidR="00624C49">
              <w:rPr>
                <w:rFonts w:ascii="ＭＳ ゴシック" w:eastAsia="ＭＳ ゴシック" w:hAnsi="ＭＳ ゴシック" w:hint="eastAsia"/>
                <w:spacing w:val="-15"/>
              </w:rPr>
              <w:t>種別</w:t>
            </w:r>
          </w:p>
        </w:tc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624C49" w:rsidP="00CB77DC">
            <w:pPr>
              <w:widowControl/>
              <w:spacing w:line="240" w:lineRule="auto"/>
              <w:ind w:firstLineChars="100" w:firstLine="224"/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運動器の機能向上　・　栄養改善　・　口腔機能向上　・　認知</w:t>
            </w:r>
            <w:r w:rsidR="00CB77DC">
              <w:rPr>
                <w:rFonts w:ascii="ＭＳ ゴシック" w:eastAsia="ＭＳ ゴシック" w:hAnsi="ＭＳ ゴシック" w:hint="eastAsia"/>
                <w:spacing w:val="-8"/>
              </w:rPr>
              <w:t>症予防</w:t>
            </w:r>
          </w:p>
        </w:tc>
      </w:tr>
      <w:tr w:rsidR="00624C49" w:rsidTr="00DE09B7">
        <w:trPr>
          <w:cantSplit/>
          <w:trHeight w:val="36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624C49">
            <w:pPr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事業所</w:t>
            </w:r>
          </w:p>
          <w:p w:rsidR="00E448E5" w:rsidRDefault="00DE09B7" w:rsidP="00DE09B7">
            <w:pPr>
              <w:ind w:leftChars="-21" w:left="-40"/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（</w:t>
            </w:r>
            <w:r w:rsidR="00CB77DC">
              <w:rPr>
                <w:rFonts w:ascii="ＭＳ ゴシック" w:eastAsia="ＭＳ ゴシック" w:hAnsi="ＭＳ ゴシック" w:hint="eastAsia"/>
                <w:spacing w:val="-17"/>
              </w:rPr>
              <w:t>事業</w:t>
            </w:r>
            <w:r w:rsidR="00E448E5">
              <w:rPr>
                <w:rFonts w:ascii="ＭＳ ゴシック" w:eastAsia="ＭＳ ゴシック" w:hAnsi="ＭＳ ゴシック" w:hint="eastAsia"/>
                <w:spacing w:val="-17"/>
              </w:rPr>
              <w:t>実施場所）</w:t>
            </w:r>
          </w:p>
          <w:p w:rsidR="00624C49" w:rsidRDefault="00624C49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BB1064">
            <w:pPr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 w:rsidRPr="00BB1064">
              <w:rPr>
                <w:rFonts w:ascii="ＭＳ ゴシック" w:eastAsia="ＭＳ ゴシック" w:hAnsi="ＭＳ ゴシック" w:hint="eastAsia"/>
                <w:spacing w:val="120"/>
                <w:kern w:val="0"/>
                <w:fitText w:val="720" w:id="-72183296"/>
              </w:rPr>
              <w:t>名</w:t>
            </w:r>
            <w:r w:rsidR="00624C49" w:rsidRPr="00BB1064">
              <w:rPr>
                <w:rFonts w:ascii="ＭＳ ゴシック" w:eastAsia="ＭＳ ゴシック" w:hAnsi="ＭＳ ゴシック" w:hint="eastAsia"/>
                <w:spacing w:val="0"/>
                <w:kern w:val="0"/>
                <w:fitText w:val="720" w:id="-72183296"/>
              </w:rPr>
              <w:t>称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624C49" w:rsidRDefault="00624C49">
            <w:pPr>
              <w:widowControl/>
              <w:spacing w:line="240" w:lineRule="auto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624C49" w:rsidRDefault="00624C49">
            <w:pPr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624C49" w:rsidTr="00DE09B7">
        <w:trPr>
          <w:cantSplit/>
          <w:trHeight w:val="486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624C49" w:rsidRDefault="00624C49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7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624C49">
            <w:pPr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所在地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624C49" w:rsidRDefault="00624C49">
            <w:pPr>
              <w:widowControl/>
              <w:spacing w:line="240" w:lineRule="auto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624C49" w:rsidRDefault="00624C49">
            <w:pPr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624C49" w:rsidTr="00DE09B7">
        <w:trPr>
          <w:trHeight w:val="151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624C49">
            <w:pPr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併設事業所の</w:t>
            </w:r>
          </w:p>
          <w:p w:rsidR="00624C49" w:rsidRDefault="00624C49">
            <w:pPr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事業内容</w:t>
            </w:r>
          </w:p>
        </w:tc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E15F8" w:rsidRDefault="00624C49">
            <w:pPr>
              <w:rPr>
                <w:rFonts w:ascii="ＭＳ ゴシック" w:eastAsia="ＭＳ ゴシック" w:hAnsi="ＭＳ ゴシック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□</w:t>
            </w:r>
            <w:r w:rsidR="00756591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通所介護事業者</w:t>
            </w:r>
            <w:r w:rsidR="00EE15F8">
              <w:rPr>
                <w:rFonts w:ascii="ＭＳ ゴシック" w:eastAsia="ＭＳ ゴシック" w:hAnsi="ＭＳ ゴシック" w:hint="eastAsia"/>
                <w:spacing w:val="-8"/>
              </w:rPr>
              <w:t>（指定済み・今後指定申請予定）</w:t>
            </w:r>
          </w:p>
          <w:p w:rsidR="00624C49" w:rsidRDefault="00624C49">
            <w:pPr>
              <w:rPr>
                <w:rFonts w:ascii="ＭＳ ゴシック" w:eastAsia="ＭＳ ゴシック" w:hAnsi="ＭＳ ゴシック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□</w:t>
            </w:r>
            <w:r w:rsidR="00756591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通所リハビリテーション事業者</w:t>
            </w:r>
            <w:r w:rsidR="00EE15F8">
              <w:rPr>
                <w:rFonts w:ascii="ＭＳ ゴシック" w:eastAsia="ＭＳ ゴシック" w:hAnsi="ＭＳ ゴシック" w:hint="eastAsia"/>
                <w:spacing w:val="-8"/>
              </w:rPr>
              <w:t>（指定済み・今後指定申請予定）</w:t>
            </w:r>
          </w:p>
          <w:p w:rsidR="00624C49" w:rsidRDefault="00624C49">
            <w:pPr>
              <w:rPr>
                <w:rFonts w:ascii="ＭＳ ゴシック" w:eastAsia="ＭＳ ゴシック" w:hAnsi="ＭＳ ゴシック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□</w:t>
            </w:r>
            <w:r w:rsidR="00756591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介護予防通所介護</w:t>
            </w:r>
            <w:r w:rsidR="007A1B75">
              <w:rPr>
                <w:rFonts w:ascii="ＭＳ ゴシック" w:eastAsia="ＭＳ ゴシック" w:hAnsi="ＭＳ ゴシック" w:hint="eastAsia"/>
                <w:spacing w:val="-8"/>
              </w:rPr>
              <w:t>相当サービス指定事業者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（指定済み・今後指定申請予定）</w:t>
            </w:r>
          </w:p>
          <w:p w:rsidR="00624C49" w:rsidRDefault="00624C49">
            <w:pPr>
              <w:rPr>
                <w:rFonts w:ascii="ＭＳ ゴシック" w:eastAsia="ＭＳ ゴシック" w:hAnsi="ＭＳ ゴシック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□</w:t>
            </w:r>
            <w:r w:rsidR="00756591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介護予防通所リハビリテーション事業者（指定済み・今後指定申請予定）</w:t>
            </w:r>
          </w:p>
          <w:p w:rsidR="00624C49" w:rsidRDefault="00624C49">
            <w:pPr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□</w:t>
            </w:r>
            <w:r w:rsidR="00756591">
              <w:rPr>
                <w:rFonts w:ascii="ＭＳ ゴシック" w:eastAsia="ＭＳ ゴシック" w:hAnsi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その他（　　　　　　　　　　　　　　　　　　　　　　　　　　　　　　　　　）</w:t>
            </w:r>
          </w:p>
        </w:tc>
      </w:tr>
      <w:tr w:rsidR="00624C49" w:rsidTr="00DE09B7">
        <w:trPr>
          <w:cantSplit/>
          <w:trHeight w:val="6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A1B75" w:rsidRDefault="00624C49">
            <w:pPr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事業</w:t>
            </w:r>
            <w:r w:rsidR="00A55C24">
              <w:rPr>
                <w:rFonts w:ascii="ＭＳ ゴシック" w:eastAsia="ＭＳ ゴシック" w:hAnsi="ＭＳ ゴシック" w:hint="eastAsia"/>
                <w:spacing w:val="-15"/>
              </w:rPr>
              <w:t>実施</w:t>
            </w:r>
          </w:p>
          <w:p w:rsidR="00624C49" w:rsidRDefault="00A55C24">
            <w:pPr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期間</w:t>
            </w:r>
          </w:p>
        </w:tc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126B01" w:rsidP="00B60D68">
            <w:pPr>
              <w:ind w:firstLineChars="100" w:firstLine="210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="004362C3">
              <w:rPr>
                <w:rFonts w:ascii="ＭＳ ゴシック" w:eastAsia="ＭＳ ゴシック" w:hAnsi="ＭＳ ゴシック" w:hint="eastAsia"/>
                <w:spacing w:val="-15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="00624C49">
              <w:rPr>
                <w:rFonts w:ascii="ＭＳ ゴシック" w:eastAsia="ＭＳ ゴシック" w:hAnsi="ＭＳ ゴシック" w:hint="eastAsia"/>
                <w:spacing w:val="-15"/>
              </w:rPr>
              <w:t xml:space="preserve">年　</w:t>
            </w:r>
            <w:r w:rsidR="004362C3"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="00624C49">
              <w:rPr>
                <w:rFonts w:ascii="ＭＳ ゴシック" w:eastAsia="ＭＳ ゴシック" w:hAnsi="ＭＳ ゴシック" w:hint="eastAsia"/>
                <w:spacing w:val="-15"/>
              </w:rPr>
              <w:t xml:space="preserve">月　</w:t>
            </w:r>
            <w:r w:rsidR="004362C3"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="00624C49">
              <w:rPr>
                <w:rFonts w:ascii="ＭＳ ゴシック" w:eastAsia="ＭＳ ゴシック" w:hAnsi="ＭＳ ゴシック" w:hint="eastAsia"/>
                <w:spacing w:val="-15"/>
              </w:rPr>
              <w:t>日</w:t>
            </w:r>
            <w:r w:rsidR="00A55C24">
              <w:rPr>
                <w:rFonts w:ascii="ＭＳ ゴシック" w:eastAsia="ＭＳ ゴシック" w:hAnsi="ＭＳ ゴシック" w:hint="eastAsia"/>
                <w:spacing w:val="-15"/>
              </w:rPr>
              <w:t xml:space="preserve">　　</w:t>
            </w:r>
            <w:r w:rsidR="00624C49">
              <w:rPr>
                <w:rFonts w:ascii="ＭＳ ゴシック" w:eastAsia="ＭＳ ゴシック" w:hAnsi="ＭＳ ゴシック" w:hint="eastAsia"/>
                <w:spacing w:val="-15"/>
              </w:rPr>
              <w:t xml:space="preserve">～　</w:t>
            </w:r>
            <w:r w:rsidR="00173AA7"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Pr="00E60DAB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　</w:t>
            </w:r>
            <w:r w:rsidR="00D75B18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　</w:t>
            </w:r>
            <w:r w:rsidRPr="00E60DAB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　</w:t>
            </w:r>
            <w:r w:rsidR="00A55C24" w:rsidRPr="00E60DAB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年　</w:t>
            </w:r>
            <w:r w:rsidR="00D75B18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　</w:t>
            </w:r>
            <w:r w:rsidRPr="00E60DAB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　</w:t>
            </w:r>
            <w:r w:rsidR="00A55C24" w:rsidRPr="00E60DAB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月　</w:t>
            </w:r>
            <w:r w:rsidR="00D75B18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　</w:t>
            </w:r>
            <w:r w:rsidRPr="00E60DAB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 xml:space="preserve">　</w:t>
            </w:r>
            <w:r w:rsidR="00A55C24" w:rsidRPr="00E60DAB">
              <w:rPr>
                <w:rFonts w:ascii="ＭＳ ゴシック" w:eastAsia="ＭＳ ゴシック" w:hAnsi="ＭＳ ゴシック" w:hint="eastAsia"/>
                <w:color w:val="000000"/>
                <w:spacing w:val="-15"/>
              </w:rPr>
              <w:t>日</w:t>
            </w:r>
          </w:p>
        </w:tc>
      </w:tr>
      <w:tr w:rsidR="00624C49" w:rsidTr="00DE09B7">
        <w:trPr>
          <w:cantSplit/>
          <w:trHeight w:val="204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624C49" w:rsidRDefault="00624C49" w:rsidP="00DE09B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特色・</w:t>
            </w:r>
            <w:r w:rsidR="00DE09B7">
              <w:rPr>
                <w:rFonts w:ascii="ＭＳ ゴシック" w:eastAsia="ＭＳ ゴシック" w:hAnsi="ＭＳ ゴシック" w:hint="eastAsia"/>
                <w:spacing w:val="-17"/>
              </w:rPr>
              <w:t>ＰＲ</w:t>
            </w:r>
          </w:p>
          <w:p w:rsidR="00E448E5" w:rsidRDefault="00E448E5">
            <w:pPr>
              <w:spacing w:line="360" w:lineRule="exact"/>
              <w:ind w:firstLineChars="100" w:firstLine="206"/>
              <w:jc w:val="left"/>
              <w:rPr>
                <w:rFonts w:ascii="ＭＳ ゴシック" w:eastAsia="ＭＳ ゴシック" w:hAnsi="ＭＳ ゴシック"/>
                <w:spacing w:val="-17"/>
              </w:rPr>
            </w:pPr>
          </w:p>
          <w:p w:rsidR="00E448E5" w:rsidRDefault="00E448E5" w:rsidP="00DE09B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・事業所</w:t>
            </w:r>
          </w:p>
          <w:p w:rsidR="00E448E5" w:rsidRDefault="00E448E5" w:rsidP="00DE09B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・教室</w:t>
            </w:r>
          </w:p>
        </w:tc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24C49" w:rsidRDefault="00624C49">
            <w:pPr>
              <w:rPr>
                <w:rFonts w:ascii="ＭＳ ゴシック" w:eastAsia="ＭＳ ゴシック" w:hAnsi="ＭＳ ゴシック"/>
                <w:spacing w:val="-17"/>
              </w:rPr>
            </w:pPr>
          </w:p>
          <w:p w:rsidR="00624C49" w:rsidRDefault="00624C49" w:rsidP="00EA2C2C">
            <w:pPr>
              <w:spacing w:line="360" w:lineRule="exact"/>
              <w:rPr>
                <w:rFonts w:ascii="ＭＳ ゴシック" w:eastAsia="ＭＳ ゴシック" w:hAnsi="ＭＳ ゴシック"/>
                <w:spacing w:val="-17"/>
              </w:rPr>
            </w:pPr>
          </w:p>
          <w:p w:rsidR="00624C49" w:rsidRDefault="00624C49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624C49" w:rsidRDefault="00624C49">
            <w:pPr>
              <w:widowControl/>
              <w:spacing w:line="240" w:lineRule="auto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624C49" w:rsidRDefault="00624C49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DE09B7" w:rsidTr="00DE09B7">
        <w:trPr>
          <w:cantSplit/>
          <w:trHeight w:val="822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 w:rsidR="00DE09B7" w:rsidRDefault="00DE09B7" w:rsidP="00205D0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 w:rsidRPr="00DE09B7">
              <w:rPr>
                <w:rFonts w:ascii="ＭＳ ゴシック" w:eastAsia="ＭＳ ゴシック" w:hAnsi="ＭＳ ゴシック" w:hint="eastAsia"/>
                <w:spacing w:val="480"/>
                <w:kern w:val="0"/>
                <w:fitText w:val="3840" w:id="-72635392"/>
              </w:rPr>
              <w:t>事業内</w:t>
            </w:r>
            <w:r w:rsidRPr="00DE09B7">
              <w:rPr>
                <w:rFonts w:ascii="ＭＳ ゴシック" w:eastAsia="ＭＳ ゴシック" w:hAnsi="ＭＳ ゴシック" w:hint="eastAsia"/>
                <w:spacing w:val="0"/>
                <w:kern w:val="0"/>
                <w:fitText w:val="3840" w:id="-72635392"/>
              </w:rPr>
              <w:t>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DE09B7" w:rsidRDefault="00DE09B7">
            <w:pPr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項　　目</w:t>
            </w:r>
          </w:p>
          <w:p w:rsidR="00DE09B7" w:rsidRDefault="00DE09B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DE09B7" w:rsidRDefault="00DE09B7">
            <w:pPr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 w:rsidRPr="00CC5DD3">
              <w:rPr>
                <w:rFonts w:ascii="ＭＳ ゴシック" w:eastAsia="ＭＳ ゴシック" w:hAnsi="ＭＳ ゴシック" w:hint="eastAsia"/>
                <w:spacing w:val="84"/>
                <w:kern w:val="0"/>
                <w:fitText w:val="1920" w:id="-72180480"/>
              </w:rPr>
              <w:t>具体的内</w:t>
            </w:r>
            <w:r w:rsidRPr="00CC5DD3">
              <w:rPr>
                <w:rFonts w:ascii="ＭＳ ゴシック" w:eastAsia="ＭＳ ゴシック" w:hAnsi="ＭＳ ゴシック" w:hint="eastAsia"/>
                <w:spacing w:val="24"/>
                <w:kern w:val="0"/>
                <w:fitText w:val="1920" w:id="-72180480"/>
              </w:rPr>
              <w:t>容</w:t>
            </w:r>
          </w:p>
          <w:p w:rsidR="00DE09B7" w:rsidRDefault="00DE09B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DE09B7" w:rsidTr="00DE09B7">
        <w:trPr>
          <w:cantSplit/>
          <w:trHeight w:val="2589"/>
        </w:trPr>
        <w:tc>
          <w:tcPr>
            <w:tcW w:w="1348" w:type="dxa"/>
            <w:vMerge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7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目</w:t>
            </w:r>
            <w:r w:rsidR="00921909">
              <w:rPr>
                <w:rFonts w:ascii="ＭＳ ゴシック" w:eastAsia="ＭＳ ゴシック" w:hAnsi="ＭＳ ゴシック" w:hint="eastAsia"/>
                <w:spacing w:val="-17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7"/>
              </w:rPr>
              <w:t>的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DE09B7" w:rsidTr="00DE09B7">
        <w:trPr>
          <w:cantSplit/>
          <w:trHeight w:val="2961"/>
        </w:trPr>
        <w:tc>
          <w:tcPr>
            <w:tcW w:w="1348" w:type="dxa"/>
            <w:vMerge/>
            <w:tcBorders>
              <w:left w:val="single" w:sz="4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7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職員の配置</w:t>
            </w:r>
          </w:p>
          <w:p w:rsidR="00DE09B7" w:rsidRDefault="00DE09B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・ 人数</w:t>
            </w:r>
          </w:p>
          <w:p w:rsidR="00DE09B7" w:rsidRDefault="00DE09B7">
            <w:pPr>
              <w:pStyle w:val="2"/>
              <w:ind w:leftChars="0" w:left="0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・ 職種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DE09B7" w:rsidRDefault="00DE09B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</w:tbl>
    <w:p w:rsidR="00E85467" w:rsidRPr="00E85467" w:rsidRDefault="00E85467" w:rsidP="00E85467">
      <w:pPr>
        <w:rPr>
          <w:vanish/>
        </w:rPr>
      </w:pPr>
    </w:p>
    <w:tbl>
      <w:tblPr>
        <w:tblpPr w:leftFromText="142" w:rightFromText="142" w:vertAnchor="page" w:horzAnchor="margin" w:tblpY="12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2424"/>
        <w:gridCol w:w="6949"/>
      </w:tblGrid>
      <w:tr w:rsidR="00202C35" w:rsidTr="00395C6D">
        <w:trPr>
          <w:cantSplit/>
          <w:trHeight w:val="87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02C35" w:rsidRDefault="00202C35" w:rsidP="006E585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15"/>
                <w:sz w:val="15"/>
              </w:rPr>
            </w:pPr>
            <w:r w:rsidRPr="00202C35">
              <w:rPr>
                <w:rFonts w:ascii="ＭＳ ゴシック" w:eastAsia="ＭＳ ゴシック" w:hAnsi="ＭＳ ゴシック" w:hint="eastAsia"/>
                <w:spacing w:val="1680"/>
                <w:kern w:val="0"/>
                <w:fitText w:val="3840" w:id="-72154880"/>
              </w:rPr>
              <w:lastRenderedPageBreak/>
              <w:t>内</w:t>
            </w:r>
            <w:r w:rsidRPr="00202C35">
              <w:rPr>
                <w:rFonts w:ascii="ＭＳ ゴシック" w:eastAsia="ＭＳ ゴシック" w:hAnsi="ＭＳ ゴシック" w:hint="eastAsia"/>
                <w:spacing w:val="0"/>
                <w:kern w:val="0"/>
                <w:fitText w:val="3840" w:id="-72154880"/>
              </w:rPr>
              <w:t>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202C35" w:rsidRDefault="00202C35" w:rsidP="006E5857">
            <w:pPr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>
              <w:rPr>
                <w:rFonts w:ascii="ＭＳ ゴシック" w:eastAsia="ＭＳ ゴシック" w:hAnsi="ＭＳ ゴシック" w:hint="eastAsia"/>
                <w:spacing w:val="-17"/>
              </w:rPr>
              <w:t>項　　目</w:t>
            </w: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202C35" w:rsidRDefault="00202C35" w:rsidP="006E5857">
            <w:pPr>
              <w:jc w:val="center"/>
              <w:rPr>
                <w:rFonts w:ascii="ＭＳ ゴシック" w:eastAsia="ＭＳ ゴシック" w:hAnsi="ＭＳ ゴシック"/>
                <w:spacing w:val="-17"/>
              </w:rPr>
            </w:pPr>
            <w:r w:rsidRPr="00CC5DD3">
              <w:rPr>
                <w:rFonts w:ascii="ＭＳ ゴシック" w:eastAsia="ＭＳ ゴシック" w:hAnsi="ＭＳ ゴシック" w:hint="eastAsia"/>
                <w:spacing w:val="84"/>
                <w:kern w:val="0"/>
                <w:fitText w:val="1920" w:id="-72154879"/>
              </w:rPr>
              <w:t>具体的内</w:t>
            </w:r>
            <w:r w:rsidRPr="00CC5DD3">
              <w:rPr>
                <w:rFonts w:ascii="ＭＳ ゴシック" w:eastAsia="ＭＳ ゴシック" w:hAnsi="ＭＳ ゴシック" w:hint="eastAsia"/>
                <w:spacing w:val="24"/>
                <w:kern w:val="0"/>
                <w:fitText w:val="1920" w:id="-72154879"/>
              </w:rPr>
              <w:t>容</w:t>
            </w:r>
            <w:r>
              <w:rPr>
                <w:rFonts w:ascii="ＭＳ ゴシック" w:eastAsia="ＭＳ ゴシック" w:hAnsi="ＭＳ ゴシック" w:hint="eastAsia"/>
                <w:spacing w:val="-17"/>
              </w:rPr>
              <w:t xml:space="preserve"> </w:t>
            </w: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202C35" w:rsidTr="00395C6D">
        <w:trPr>
          <w:cantSplit/>
          <w:trHeight w:val="3503"/>
        </w:trPr>
        <w:tc>
          <w:tcPr>
            <w:tcW w:w="1262" w:type="dxa"/>
            <w:vMerge/>
            <w:tcBorders>
              <w:left w:val="single" w:sz="4" w:space="0" w:color="auto"/>
            </w:tcBorders>
          </w:tcPr>
          <w:p w:rsidR="00202C35" w:rsidRDefault="00202C35" w:rsidP="006E585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内容①</w:t>
            </w: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・ </w:t>
            </w:r>
            <w:r w:rsidR="00E448E5">
              <w:rPr>
                <w:rFonts w:ascii="ＭＳ ゴシック" w:eastAsia="ＭＳ ゴシック" w:hAnsi="ＭＳ ゴシック" w:hint="eastAsia"/>
                <w:spacing w:val="-15"/>
              </w:rPr>
              <w:t>全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>実施回数</w:t>
            </w:r>
          </w:p>
          <w:p w:rsidR="00E448E5" w:rsidRDefault="00E448E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（週○回・計△回）</w:t>
            </w:r>
          </w:p>
          <w:p w:rsidR="00E448E5" w:rsidRDefault="00E448E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  <w:p w:rsidR="00E448E5" w:rsidRDefault="00E448E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・１週間あたりの回数</w:t>
            </w:r>
          </w:p>
          <w:p w:rsidR="00202C35" w:rsidRDefault="00E448E5" w:rsidP="00E448E5">
            <w:pPr>
              <w:spacing w:line="18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（曜日・開催時間）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202C35" w:rsidTr="00395C6D">
        <w:trPr>
          <w:cantSplit/>
          <w:trHeight w:val="4257"/>
        </w:trPr>
        <w:tc>
          <w:tcPr>
            <w:tcW w:w="1262" w:type="dxa"/>
            <w:vMerge/>
            <w:tcBorders>
              <w:left w:val="single" w:sz="4" w:space="0" w:color="auto"/>
            </w:tcBorders>
          </w:tcPr>
          <w:p w:rsidR="00202C35" w:rsidRDefault="00202C35" w:rsidP="006E585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内容②</w:t>
            </w: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・ 概要</w:t>
            </w: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・ 1クールの内容</w:t>
            </w: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・ 1日のプログラム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202C35" w:rsidTr="00395C6D">
        <w:trPr>
          <w:cantSplit/>
          <w:trHeight w:val="2816"/>
        </w:trPr>
        <w:tc>
          <w:tcPr>
            <w:tcW w:w="1262" w:type="dxa"/>
            <w:vMerge/>
            <w:tcBorders>
              <w:left w:val="single" w:sz="4" w:space="0" w:color="auto"/>
            </w:tcBorders>
          </w:tcPr>
          <w:p w:rsidR="00202C35" w:rsidRDefault="00202C35" w:rsidP="006E585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事業評価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  <w:tr w:rsidR="00202C35" w:rsidTr="00395C6D">
        <w:trPr>
          <w:cantSplit/>
          <w:trHeight w:val="1786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その他</w:t>
            </w:r>
          </w:p>
          <w:p w:rsidR="00202C35" w:rsidRDefault="00C14943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・</w:t>
            </w:r>
            <w:r w:rsidR="00202C35">
              <w:rPr>
                <w:rFonts w:ascii="ＭＳ ゴシック" w:eastAsia="ＭＳ ゴシック" w:hAnsi="ＭＳ ゴシック" w:hint="eastAsia"/>
                <w:spacing w:val="-15"/>
              </w:rPr>
              <w:t>送迎の有無</w:t>
            </w:r>
          </w:p>
          <w:p w:rsidR="00C14943" w:rsidRDefault="00C14943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・送迎範囲</w:t>
            </w:r>
          </w:p>
          <w:p w:rsidR="00202C35" w:rsidRPr="00C14943" w:rsidRDefault="00202C35" w:rsidP="00A67390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202C35" w:rsidRDefault="00202C35" w:rsidP="006E5857">
            <w:pPr>
              <w:spacing w:line="180" w:lineRule="atLeast"/>
              <w:jc w:val="left"/>
              <w:rPr>
                <w:rFonts w:ascii="ＭＳ ゴシック" w:eastAsia="ＭＳ ゴシック" w:hAnsi="ＭＳ ゴシック"/>
                <w:spacing w:val="-15"/>
                <w:sz w:val="15"/>
              </w:rPr>
            </w:pPr>
          </w:p>
        </w:tc>
      </w:tr>
    </w:tbl>
    <w:p w:rsidR="00624C49" w:rsidRPr="00E60DAB" w:rsidRDefault="00EE15F8" w:rsidP="005C3A55">
      <w:pPr>
        <w:wordWrap w:val="0"/>
        <w:spacing w:line="360" w:lineRule="exact"/>
        <w:jc w:val="left"/>
        <w:rPr>
          <w:rFonts w:ascii="ＭＳ ゴシック" w:eastAsia="ＭＳ ゴシック" w:hAnsi="ＭＳ ゴシック"/>
        </w:rPr>
      </w:pPr>
      <w:r w:rsidRPr="00E60DAB">
        <w:rPr>
          <w:rFonts w:ascii="ＭＳ ゴシック" w:eastAsia="ＭＳ ゴシック" w:hAnsi="ＭＳ ゴシック" w:hint="eastAsia"/>
        </w:rPr>
        <w:t>注：実施プログラムごとに１部ずつ作成すること</w:t>
      </w:r>
      <w:r w:rsidR="003F412E" w:rsidRPr="00E60DAB">
        <w:rPr>
          <w:rFonts w:ascii="ＭＳ ゴシック" w:eastAsia="ＭＳ ゴシック" w:hAnsi="ＭＳ ゴシック" w:hint="eastAsia"/>
        </w:rPr>
        <w:t>。</w:t>
      </w:r>
    </w:p>
    <w:sectPr w:rsidR="00624C49" w:rsidRPr="00E60DAB" w:rsidSect="00E25B78">
      <w:footerReference w:type="default" r:id="rId7"/>
      <w:endnotePr>
        <w:numStart w:val="0"/>
      </w:endnotePr>
      <w:type w:val="nextColumn"/>
      <w:pgSz w:w="11906" w:h="16838" w:code="9"/>
      <w:pgMar w:top="1418" w:right="516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4C" w:rsidRDefault="00197C4C">
      <w:r>
        <w:separator/>
      </w:r>
    </w:p>
  </w:endnote>
  <w:endnote w:type="continuationSeparator" w:id="0">
    <w:p w:rsidR="00197C4C" w:rsidRDefault="0019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01" w:rsidRDefault="00126B01" w:rsidP="003E55C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4C" w:rsidRDefault="00197C4C">
      <w:r>
        <w:separator/>
      </w:r>
    </w:p>
  </w:footnote>
  <w:footnote w:type="continuationSeparator" w:id="0">
    <w:p w:rsidR="00197C4C" w:rsidRDefault="0019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B96"/>
    <w:multiLevelType w:val="hybridMultilevel"/>
    <w:tmpl w:val="4776E954"/>
    <w:lvl w:ilvl="0" w:tplc="D80E2E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43F8A"/>
    <w:multiLevelType w:val="hybridMultilevel"/>
    <w:tmpl w:val="4FF00862"/>
    <w:lvl w:ilvl="0" w:tplc="9C760A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76FA4"/>
    <w:multiLevelType w:val="hybridMultilevel"/>
    <w:tmpl w:val="C448892C"/>
    <w:lvl w:ilvl="0" w:tplc="16DEAC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F27F42"/>
    <w:multiLevelType w:val="hybridMultilevel"/>
    <w:tmpl w:val="ABE4FEFE"/>
    <w:lvl w:ilvl="0" w:tplc="D48444AA"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1491BF1"/>
    <w:multiLevelType w:val="hybridMultilevel"/>
    <w:tmpl w:val="761234C4"/>
    <w:lvl w:ilvl="0" w:tplc="824E8A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41CA9"/>
    <w:multiLevelType w:val="hybridMultilevel"/>
    <w:tmpl w:val="FD72B03A"/>
    <w:lvl w:ilvl="0" w:tplc="7BAA9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98130A"/>
    <w:multiLevelType w:val="hybridMultilevel"/>
    <w:tmpl w:val="E1BCA79C"/>
    <w:lvl w:ilvl="0" w:tplc="E536045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57A9"/>
    <w:rsid w:val="00026BA6"/>
    <w:rsid w:val="000A1B52"/>
    <w:rsid w:val="000C57A9"/>
    <w:rsid w:val="001100A4"/>
    <w:rsid w:val="001204FB"/>
    <w:rsid w:val="001218ED"/>
    <w:rsid w:val="00126B01"/>
    <w:rsid w:val="00173AA7"/>
    <w:rsid w:val="001804AE"/>
    <w:rsid w:val="00197C4C"/>
    <w:rsid w:val="001C4230"/>
    <w:rsid w:val="001D5D2A"/>
    <w:rsid w:val="00202C35"/>
    <w:rsid w:val="00205D07"/>
    <w:rsid w:val="00210B80"/>
    <w:rsid w:val="002A642D"/>
    <w:rsid w:val="003104A6"/>
    <w:rsid w:val="00391D40"/>
    <w:rsid w:val="00395C6D"/>
    <w:rsid w:val="003E55C6"/>
    <w:rsid w:val="003F412E"/>
    <w:rsid w:val="004362C3"/>
    <w:rsid w:val="004948D9"/>
    <w:rsid w:val="004D3462"/>
    <w:rsid w:val="00511BC9"/>
    <w:rsid w:val="00525441"/>
    <w:rsid w:val="0057520E"/>
    <w:rsid w:val="005C1FD3"/>
    <w:rsid w:val="005C3A55"/>
    <w:rsid w:val="00624C49"/>
    <w:rsid w:val="00644423"/>
    <w:rsid w:val="00655BD4"/>
    <w:rsid w:val="00676519"/>
    <w:rsid w:val="006D216F"/>
    <w:rsid w:val="006E5857"/>
    <w:rsid w:val="00756591"/>
    <w:rsid w:val="007A1B75"/>
    <w:rsid w:val="00836B1E"/>
    <w:rsid w:val="00883344"/>
    <w:rsid w:val="008F6594"/>
    <w:rsid w:val="00906D41"/>
    <w:rsid w:val="0091608B"/>
    <w:rsid w:val="00921909"/>
    <w:rsid w:val="00964841"/>
    <w:rsid w:val="009B6D95"/>
    <w:rsid w:val="00A55C24"/>
    <w:rsid w:val="00A67390"/>
    <w:rsid w:val="00B60D68"/>
    <w:rsid w:val="00B70FAF"/>
    <w:rsid w:val="00BB1064"/>
    <w:rsid w:val="00C07C76"/>
    <w:rsid w:val="00C14943"/>
    <w:rsid w:val="00C541E4"/>
    <w:rsid w:val="00C65F2E"/>
    <w:rsid w:val="00CA40AF"/>
    <w:rsid w:val="00CB77DC"/>
    <w:rsid w:val="00CC5DD3"/>
    <w:rsid w:val="00D05AF4"/>
    <w:rsid w:val="00D75B18"/>
    <w:rsid w:val="00D91E83"/>
    <w:rsid w:val="00DE09B7"/>
    <w:rsid w:val="00E25B78"/>
    <w:rsid w:val="00E448E5"/>
    <w:rsid w:val="00E60DAB"/>
    <w:rsid w:val="00E85467"/>
    <w:rsid w:val="00EA2C2C"/>
    <w:rsid w:val="00EE15F8"/>
    <w:rsid w:val="00F4384A"/>
    <w:rsid w:val="00F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78"/>
    <w:pPr>
      <w:widowControl w:val="0"/>
      <w:spacing w:line="360" w:lineRule="atLeast"/>
      <w:jc w:val="both"/>
    </w:pPr>
    <w:rPr>
      <w:rFonts w:ascii="ＭＳ 明朝" w:hAnsi="Century"/>
      <w:spacing w:val="-2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B78"/>
    <w:pPr>
      <w:spacing w:line="180" w:lineRule="atLeast"/>
      <w:ind w:left="224" w:hangingChars="100" w:hanging="224"/>
      <w:jc w:val="left"/>
    </w:pPr>
    <w:rPr>
      <w:spacing w:val="-8"/>
    </w:rPr>
  </w:style>
  <w:style w:type="paragraph" w:styleId="2">
    <w:name w:val="Body Text Indent 2"/>
    <w:basedOn w:val="a"/>
    <w:rsid w:val="00E25B78"/>
    <w:pPr>
      <w:ind w:leftChars="71" w:left="136"/>
      <w:jc w:val="left"/>
    </w:pPr>
    <w:rPr>
      <w:spacing w:val="-8"/>
    </w:rPr>
  </w:style>
  <w:style w:type="paragraph" w:styleId="3">
    <w:name w:val="Body Text Indent 3"/>
    <w:basedOn w:val="a"/>
    <w:rsid w:val="00E25B78"/>
    <w:pPr>
      <w:spacing w:line="360" w:lineRule="exact"/>
      <w:ind w:leftChars="79" w:left="152"/>
      <w:jc w:val="left"/>
    </w:pPr>
    <w:rPr>
      <w:spacing w:val="-17"/>
    </w:rPr>
  </w:style>
  <w:style w:type="paragraph" w:styleId="a4">
    <w:name w:val="Body Text"/>
    <w:basedOn w:val="a"/>
    <w:rsid w:val="00E25B78"/>
    <w:pPr>
      <w:jc w:val="left"/>
    </w:pPr>
    <w:rPr>
      <w:spacing w:val="-15"/>
    </w:rPr>
  </w:style>
  <w:style w:type="paragraph" w:styleId="a5">
    <w:name w:val="header"/>
    <w:basedOn w:val="a"/>
    <w:rsid w:val="003E55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55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448E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48E5"/>
    <w:rPr>
      <w:rFonts w:ascii="Arial" w:eastAsia="ＭＳ ゴシック" w:hAnsi="Arial" w:cs="Times New Roman"/>
      <w:spacing w:val="-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146CD325.dotm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2016-01-31T00:59:00Z</dcterms:created>
  <dcterms:modified xsi:type="dcterms:W3CDTF">2023-06-07T07:01:00Z</dcterms:modified>
</cp:coreProperties>
</file>