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6" w:rsidRDefault="00D84506">
      <w:r>
        <w:rPr>
          <w:rFonts w:ascii="ＭＳ 明朝" w:hAnsi="ＭＳ 明朝" w:cs="ＭＳ 明朝"/>
        </w:rPr>
        <w:t>（様式8号）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pPr>
        <w:jc w:val="center"/>
      </w:pPr>
      <w:r>
        <w:rPr>
          <w:rFonts w:ascii="ＭＳ 明朝" w:hAnsi="ＭＳ 明朝" w:cs="ＭＳ 明朝"/>
          <w:w w:val="200"/>
        </w:rPr>
        <w:t>土地賃貸借確約書</w:t>
      </w:r>
    </w:p>
    <w:p w:rsidR="00D84506" w:rsidRDefault="00D84506">
      <w:pPr>
        <w:pStyle w:val="ac"/>
        <w:ind w:left="874" w:firstLine="164"/>
        <w:rPr>
          <w:rFonts w:ascii="ＭＳ 明朝" w:hAnsi="ＭＳ 明朝" w:cs="ＭＳ 明朝"/>
          <w:w w:val="200"/>
        </w:rPr>
      </w:pPr>
    </w:p>
    <w:p w:rsidR="00D84506" w:rsidRDefault="00D84506">
      <w:pPr>
        <w:pStyle w:val="ac"/>
        <w:ind w:left="874" w:firstLine="164"/>
      </w:pPr>
      <w:r>
        <w:rPr>
          <w:rFonts w:ascii="ＭＳ 明朝" w:hAnsi="ＭＳ 明朝" w:cs="ＭＳ 明朝"/>
        </w:rPr>
        <w:t>○○○○（以下「甲」という。）と○○法人代表者○○○○（以下「乙」という。）は，土地の賃貸借に関し，次のとおり確約する。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r>
        <w:rPr>
          <w:rFonts w:ascii="ＭＳ 明朝" w:hAnsi="ＭＳ 明朝" w:cs="ＭＳ 明朝"/>
        </w:rPr>
        <w:t>（目的）</w:t>
      </w:r>
    </w:p>
    <w:p w:rsidR="00D84506" w:rsidRDefault="00D84506">
      <w:pPr>
        <w:ind w:left="218" w:hanging="218"/>
      </w:pPr>
      <w:r>
        <w:rPr>
          <w:rFonts w:ascii="ＭＳ 明朝" w:hAnsi="ＭＳ 明朝" w:cs="ＭＳ 明朝"/>
        </w:rPr>
        <w:t>第1条 甲は，○○法人○○○に，その所有にかかる末尾記載の土地を賃貸するものとする。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r>
        <w:rPr>
          <w:rFonts w:ascii="ＭＳ 明朝" w:hAnsi="ＭＳ 明朝" w:cs="ＭＳ 明朝"/>
        </w:rPr>
        <w:t>（契約期間）</w:t>
      </w:r>
    </w:p>
    <w:p w:rsidR="00D84506" w:rsidRDefault="00D84506">
      <w:r>
        <w:rPr>
          <w:rFonts w:ascii="ＭＳ 明朝" w:hAnsi="ＭＳ 明朝" w:cs="ＭＳ 明朝"/>
        </w:rPr>
        <w:t>第2条 前条の賃貸借の契約期間は令和○○年○○月○○日からとする。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r>
        <w:rPr>
          <w:rFonts w:ascii="ＭＳ 明朝" w:hAnsi="ＭＳ 明朝" w:cs="ＭＳ 明朝"/>
        </w:rPr>
        <w:t>（賃貸借料）</w:t>
      </w:r>
    </w:p>
    <w:p w:rsidR="00D84506" w:rsidRDefault="00D84506">
      <w:r>
        <w:rPr>
          <w:rFonts w:ascii="ＭＳ 明朝" w:hAnsi="ＭＳ 明朝" w:cs="ＭＳ 明朝"/>
        </w:rPr>
        <w:t>第3条　賃貸借にかかる金額は年○○○○○円とする。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r>
        <w:rPr>
          <w:rFonts w:ascii="ＭＳ 明朝" w:hAnsi="ＭＳ 明朝" w:cs="ＭＳ 明朝"/>
        </w:rPr>
        <w:t>（確約の無効）</w:t>
      </w:r>
    </w:p>
    <w:p w:rsidR="00D84506" w:rsidRDefault="00D84506">
      <w:pPr>
        <w:ind w:left="218" w:hanging="218"/>
      </w:pPr>
      <w:r>
        <w:rPr>
          <w:rFonts w:ascii="ＭＳ 明朝" w:hAnsi="ＭＳ 明朝" w:cs="ＭＳ 明朝"/>
        </w:rPr>
        <w:t>第4条　令和    年    月    日までに○○法人○○○が介護老人福祉施設の事業候補者として選定されなかったときは，この確約は無効とし，これにより損害が発生した場合，甲は損害の賠償を請求することができない。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r>
        <w:rPr>
          <w:rFonts w:ascii="ＭＳ 明朝" w:hAnsi="ＭＳ 明朝" w:cs="ＭＳ 明朝"/>
        </w:rPr>
        <w:t>（協議）</w:t>
      </w:r>
    </w:p>
    <w:p w:rsidR="00D84506" w:rsidRDefault="00D84506">
      <w:r>
        <w:rPr>
          <w:rFonts w:ascii="ＭＳ 明朝" w:hAnsi="ＭＳ 明朝" w:cs="ＭＳ 明朝"/>
        </w:rPr>
        <w:t>第5条　この確約に定めのない事項については，必要に応じ甲乙協議の上定めるものとする。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pPr>
        <w:ind w:firstLine="186"/>
      </w:pPr>
      <w:r>
        <w:rPr>
          <w:rFonts w:ascii="ＭＳ 明朝" w:hAnsi="ＭＳ 明朝" w:cs="ＭＳ 明朝"/>
        </w:rPr>
        <w:t>上記確約を証するため，同文2通を作成し，甲，乙署名押印の上各1通を所持する。</w:t>
      </w:r>
    </w:p>
    <w:p w:rsidR="00D84506" w:rsidRDefault="00D84506">
      <w:pPr>
        <w:ind w:firstLine="186"/>
        <w:rPr>
          <w:rFonts w:ascii="ＭＳ 明朝" w:hAnsi="ＭＳ 明朝" w:cs="ＭＳ 明朝"/>
        </w:rPr>
      </w:pPr>
    </w:p>
    <w:p w:rsidR="00D84506" w:rsidRDefault="00D84506">
      <w:pPr>
        <w:ind w:firstLine="186"/>
      </w:pPr>
      <w:r>
        <w:rPr>
          <w:rFonts w:ascii="ＭＳ 明朝" w:hAnsi="ＭＳ 明朝" w:cs="ＭＳ 明朝"/>
        </w:rPr>
        <w:t>令和　　年　　月　　日</w:t>
      </w:r>
    </w:p>
    <w:p w:rsidR="00D84506" w:rsidRDefault="00D84506">
      <w:pPr>
        <w:ind w:firstLine="4824"/>
      </w:pPr>
      <w:r>
        <w:rPr>
          <w:rFonts w:ascii="ＭＳ 明朝" w:hAnsi="ＭＳ 明朝" w:cs="ＭＳ 明朝"/>
        </w:rPr>
        <w:t>甲　　住所</w:t>
      </w:r>
    </w:p>
    <w:p w:rsidR="00D84506" w:rsidRDefault="00D84506">
      <w:r>
        <w:rPr>
          <w:rFonts w:ascii="ＭＳ 明朝" w:hAnsi="ＭＳ 明朝" w:cs="ＭＳ 明朝"/>
        </w:rPr>
        <w:t xml:space="preserve">　　　　　　　　　　　　　　　　　　　　　　　　　氏名　　　　　　　　　　　　印</w:t>
      </w:r>
    </w:p>
    <w:p w:rsidR="00D84506" w:rsidRDefault="00D84506">
      <w:pPr>
        <w:ind w:firstLine="3933"/>
        <w:rPr>
          <w:rFonts w:ascii="ＭＳ 明朝" w:hAnsi="ＭＳ 明朝" w:cs="ＭＳ 明朝"/>
        </w:rPr>
      </w:pPr>
    </w:p>
    <w:p w:rsidR="00D84506" w:rsidRDefault="00D84506">
      <w:pPr>
        <w:ind w:firstLine="4824"/>
      </w:pPr>
      <w:r>
        <w:rPr>
          <w:rFonts w:ascii="ＭＳ 明朝" w:hAnsi="ＭＳ 明朝" w:cs="ＭＳ 明朝"/>
        </w:rPr>
        <w:t>乙　　住所</w:t>
      </w:r>
    </w:p>
    <w:p w:rsidR="00D84506" w:rsidRDefault="00D84506">
      <w:pPr>
        <w:ind w:firstLine="4824"/>
      </w:pPr>
      <w:r>
        <w:rPr>
          <w:rFonts w:ascii="ＭＳ 明朝" w:hAnsi="ＭＳ 明朝" w:cs="ＭＳ 明朝"/>
        </w:rPr>
        <w:t xml:space="preserve">　　　○○法人</w:t>
      </w:r>
    </w:p>
    <w:p w:rsidR="00D84506" w:rsidRDefault="00D84506">
      <w:pPr>
        <w:ind w:firstLine="4824"/>
      </w:pPr>
      <w:r>
        <w:rPr>
          <w:rFonts w:ascii="ＭＳ 明朝" w:hAnsi="ＭＳ 明朝" w:cs="ＭＳ 明朝"/>
        </w:rPr>
        <w:t xml:space="preserve">　　　 代表者○○○○　　　　　  　印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pPr>
        <w:ind w:left="186"/>
      </w:pPr>
      <w:r>
        <w:rPr>
          <w:rFonts w:ascii="ＭＳ 明朝" w:hAnsi="ＭＳ 明朝" w:cs="ＭＳ 明朝"/>
        </w:rPr>
        <w:t>土地の表示</w:t>
      </w:r>
    </w:p>
    <w:p w:rsidR="00D84506" w:rsidRDefault="00D84506">
      <w:pPr>
        <w:ind w:left="420"/>
      </w:pPr>
      <w:r>
        <w:rPr>
          <w:rFonts w:ascii="ＭＳ 明朝" w:hAnsi="ＭＳ 明朝" w:cs="ＭＳ 明朝"/>
        </w:rPr>
        <w:t xml:space="preserve">1　</w:t>
      </w:r>
      <w:r>
        <w:rPr>
          <w:rFonts w:ascii="ＭＳ 明朝" w:hAnsi="ＭＳ 明朝" w:cs="ＭＳ 明朝"/>
          <w:spacing w:val="30"/>
        </w:rPr>
        <w:t>所在</w:t>
      </w:r>
      <w:r>
        <w:rPr>
          <w:rFonts w:ascii="ＭＳ 明朝" w:hAnsi="ＭＳ 明朝" w:cs="ＭＳ 明朝"/>
        </w:rPr>
        <w:t xml:space="preserve">地　　</w:t>
      </w:r>
      <w:r w:rsidR="005F5494">
        <w:rPr>
          <w:rFonts w:ascii="ＭＳ 明朝" w:hAnsi="ＭＳ 明朝" w:cs="ＭＳ 明朝" w:hint="eastAsia"/>
        </w:rPr>
        <w:t>多賀城</w:t>
      </w:r>
      <w:r>
        <w:rPr>
          <w:rFonts w:ascii="ＭＳ 明朝" w:hAnsi="ＭＳ 明朝" w:cs="ＭＳ 明朝"/>
        </w:rPr>
        <w:t>市○○　○丁目○番</w:t>
      </w:r>
    </w:p>
    <w:p w:rsidR="00D84506" w:rsidRDefault="00D84506">
      <w:pPr>
        <w:ind w:left="420"/>
      </w:pPr>
      <w:r>
        <w:rPr>
          <w:rFonts w:ascii="ＭＳ 明朝" w:hAnsi="ＭＳ 明朝" w:cs="ＭＳ 明朝"/>
        </w:rPr>
        <w:t xml:space="preserve">2　</w:t>
      </w:r>
      <w:r>
        <w:rPr>
          <w:rFonts w:ascii="ＭＳ 明朝" w:hAnsi="ＭＳ 明朝" w:cs="ＭＳ 明朝"/>
          <w:spacing w:val="180"/>
        </w:rPr>
        <w:t>地</w:t>
      </w:r>
      <w:r>
        <w:rPr>
          <w:rFonts w:ascii="ＭＳ 明朝" w:hAnsi="ＭＳ 明朝" w:cs="ＭＳ 明朝"/>
        </w:rPr>
        <w:t>目　　○○</w:t>
      </w:r>
    </w:p>
    <w:p w:rsidR="00D84506" w:rsidRDefault="00D84506">
      <w:pPr>
        <w:ind w:left="420"/>
      </w:pPr>
      <w:r>
        <w:rPr>
          <w:rFonts w:ascii="ＭＳ 明朝" w:hAnsi="ＭＳ 明朝" w:cs="ＭＳ 明朝"/>
        </w:rPr>
        <w:t xml:space="preserve">3　公簿面積　　○○○○㎡　</w:t>
      </w:r>
    </w:p>
    <w:p w:rsidR="00D84506" w:rsidRDefault="00D84506">
      <w:pPr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D84506" w:rsidRDefault="00D84506">
      <w:pPr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D84506" w:rsidRDefault="00D84506">
      <w:pPr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lastRenderedPageBreak/>
        <w:t>土地賃貸借確約書作成に当たっての注意事項</w:t>
      </w:r>
    </w:p>
    <w:p w:rsidR="00D84506" w:rsidRDefault="00D84506">
      <w:pPr>
        <w:ind w:left="437" w:hanging="437"/>
        <w:rPr>
          <w:rFonts w:ascii="ＭＳ 明朝" w:hAnsi="ＭＳ 明朝" w:cs="ＭＳ 明朝"/>
        </w:rPr>
      </w:pPr>
    </w:p>
    <w:p w:rsidR="00D84506" w:rsidRDefault="00D84506">
      <w:pPr>
        <w:ind w:left="437" w:hanging="437"/>
        <w:rPr>
          <w:rFonts w:ascii="ＭＳ 明朝" w:hAnsi="ＭＳ 明朝" w:cs="ＭＳ 明朝"/>
        </w:rPr>
      </w:pPr>
    </w:p>
    <w:p w:rsidR="00D84506" w:rsidRDefault="00D84506">
      <w:pPr>
        <w:ind w:left="218" w:hanging="218"/>
      </w:pPr>
      <w:r>
        <w:rPr>
          <w:rFonts w:ascii="ＭＳ 明朝" w:hAnsi="ＭＳ 明朝" w:cs="ＭＳ 明朝"/>
        </w:rPr>
        <w:t>１  第4条に規定する有効期限につ</w:t>
      </w:r>
      <w:r>
        <w:rPr>
          <w:rFonts w:ascii="ＭＳ 明朝" w:hAnsi="ＭＳ 明朝" w:cs="ＭＳ 明朝"/>
          <w:color w:val="000000"/>
        </w:rPr>
        <w:t>いては，令和</w:t>
      </w:r>
      <w:r w:rsidR="00C515B9">
        <w:rPr>
          <w:rFonts w:ascii="ＭＳ 明朝" w:hAnsi="ＭＳ 明朝" w:cs="ＭＳ 明朝" w:hint="eastAsia"/>
          <w:color w:val="000000"/>
        </w:rPr>
        <w:t>６</w:t>
      </w:r>
      <w:bookmarkStart w:id="0" w:name="_GoBack"/>
      <w:bookmarkEnd w:id="0"/>
      <w:r>
        <w:rPr>
          <w:rFonts w:ascii="ＭＳ 明朝" w:hAnsi="ＭＳ 明朝" w:cs="ＭＳ 明朝"/>
          <w:color w:val="000000"/>
        </w:rPr>
        <w:t>年３月３１日以降の日付としてください。</w:t>
      </w:r>
    </w:p>
    <w:p w:rsidR="00D84506" w:rsidRDefault="00D84506">
      <w:pPr>
        <w:ind w:left="374" w:hanging="374"/>
        <w:rPr>
          <w:rFonts w:ascii="ＭＳ 明朝" w:hAnsi="ＭＳ 明朝" w:cs="ＭＳ 明朝"/>
          <w:color w:val="000000"/>
        </w:rPr>
      </w:pPr>
    </w:p>
    <w:p w:rsidR="00D84506" w:rsidRDefault="00D84506">
      <w:pPr>
        <w:ind w:left="216" w:hanging="214"/>
      </w:pPr>
      <w:r>
        <w:rPr>
          <w:rFonts w:ascii="ＭＳ 明朝" w:hAnsi="ＭＳ 明朝" w:cs="ＭＳ 明朝"/>
          <w:color w:val="000000"/>
        </w:rPr>
        <w:t>２  借り受ける土地について，抵当権等借り受ける者の利用に制限</w:t>
      </w:r>
      <w:r>
        <w:rPr>
          <w:rFonts w:ascii="ＭＳ 明朝" w:hAnsi="ＭＳ 明朝" w:cs="ＭＳ 明朝"/>
        </w:rPr>
        <w:t>がかかる可能性のある権利が設定されている場合は，賃貸借確約書に次の条項を明記してください。</w:t>
      </w:r>
    </w:p>
    <w:p w:rsidR="00D84506" w:rsidRDefault="00D84506">
      <w:pPr>
        <w:ind w:left="216" w:hanging="214"/>
        <w:rPr>
          <w:rFonts w:ascii="ＭＳ 明朝" w:hAnsi="ＭＳ 明朝" w:cs="ＭＳ 明朝"/>
        </w:rPr>
      </w:pPr>
    </w:p>
    <w:tbl>
      <w:tblPr>
        <w:tblW w:w="0" w:type="auto"/>
        <w:tblInd w:w="6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7"/>
      </w:tblGrid>
      <w:tr w:rsidR="00D84506">
        <w:trPr>
          <w:trHeight w:val="120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06" w:rsidRDefault="00D84506">
            <w:r>
              <w:rPr>
                <w:rFonts w:ascii="ＭＳ 明朝" w:hAnsi="ＭＳ 明朝" w:cs="ＭＳ 明朝"/>
              </w:rPr>
              <w:t>（権利関係）</w:t>
            </w:r>
          </w:p>
          <w:p w:rsidR="00D84506" w:rsidRDefault="00D84506">
            <w:pPr>
              <w:ind w:left="323" w:hanging="323"/>
            </w:pPr>
            <w:r>
              <w:rPr>
                <w:rFonts w:ascii="ＭＳ 明朝" w:hAnsi="ＭＳ 明朝" w:cs="ＭＳ 明朝"/>
              </w:rPr>
              <w:t>第○条　甲は，末尾記載の土地に設定されている○○権について，当該権利を解除した後，第1条による賃貸を同法人に行わなければならない。</w:t>
            </w:r>
          </w:p>
        </w:tc>
      </w:tr>
    </w:tbl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pPr>
        <w:ind w:left="421" w:hanging="419"/>
      </w:pPr>
      <w:r>
        <w:rPr>
          <w:rFonts w:ascii="ＭＳ 明朝" w:hAnsi="ＭＳ 明朝" w:cs="ＭＳ 明朝"/>
        </w:rPr>
        <w:t>３  末尾記載の土地の表示は，登記簿謄本のとおりに記載してください。</w:t>
      </w:r>
    </w:p>
    <w:p w:rsidR="00D84506" w:rsidRDefault="00D84506">
      <w:pPr>
        <w:rPr>
          <w:rFonts w:ascii="ＭＳ 明朝" w:hAnsi="ＭＳ 明朝" w:cs="ＭＳ 明朝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p w:rsidR="00D84506" w:rsidRDefault="00D84506">
      <w:pPr>
        <w:spacing w:line="400" w:lineRule="exact"/>
        <w:ind w:left="1195" w:hanging="1195"/>
        <w:rPr>
          <w:rFonts w:ascii="ＭＳ 明朝" w:hAnsi="ＭＳ 明朝" w:cs="ＭＳ 明朝"/>
          <w:sz w:val="22"/>
          <w:szCs w:val="22"/>
        </w:rPr>
      </w:pPr>
    </w:p>
    <w:sectPr w:rsidR="00D84506">
      <w:pgSz w:w="11906" w:h="16838"/>
      <w:pgMar w:top="1304" w:right="1247" w:bottom="1021" w:left="1701" w:header="720" w:footer="720" w:gutter="0"/>
      <w:cols w:space="720"/>
      <w:docGrid w:type="linesAndChars" w:linePitch="345" w:charSpace="-4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94"/>
    <w:rsid w:val="005F5494"/>
    <w:rsid w:val="00C515B9"/>
    <w:rsid w:val="00D352C6"/>
    <w:rsid w:val="00D84506"/>
    <w:rsid w:val="00E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EC42893-E9BF-4905-B3EF-F390593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FF0000"/>
      <w:kern w:val="1"/>
      <w:sz w:val="24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1">
    <w:name w:val="WW8Num6z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2">
    <w:name w:val="WW8Num6z2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3">
    <w:name w:val="WW8Num6z3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4">
    <w:name w:val="WW8Num6z4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5">
    <w:name w:val="WW8Num6z5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6">
    <w:name w:val="WW8Num6z6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7">
    <w:name w:val="WW8Num6z7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8">
    <w:name w:val="WW8Num6z8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2">
    <w:name w:val="本文インデント 2 (文字)"/>
    <w:rPr>
      <w:rFonts w:ascii="ＭＳ ゴシック" w:eastAsia="ＭＳ ゴシック" w:hAnsi="ＭＳ ゴシック" w:cs="ＭＳ ゴシック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本文インデント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pPr>
      <w:ind w:firstLine="210"/>
    </w:pPr>
    <w:rPr>
      <w:rFonts w:ascii="ＭＳ ゴシック" w:eastAsia="ＭＳ ゴシック" w:hAnsi="ＭＳ ゴシック" w:cs="ＭＳ ゴシック"/>
      <w:sz w:val="21"/>
      <w:szCs w:val="20"/>
    </w:rPr>
  </w:style>
  <w:style w:type="paragraph" w:styleId="ac">
    <w:name w:val="Body Text Indent"/>
    <w:basedOn w:val="a"/>
    <w:pPr>
      <w:ind w:left="851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E9A321B8.dotm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甲州下発　第　－　　号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甲州下発　第　－　　号</dc:title>
  <dc:subject/>
  <dc:creator>甲州市</dc:creator>
  <cp:keywords/>
  <dc:description/>
  <cp:lastModifiedBy>藤 慶基</cp:lastModifiedBy>
  <cp:revision>3</cp:revision>
  <cp:lastPrinted>2019-03-29T05:38:00Z</cp:lastPrinted>
  <dcterms:created xsi:type="dcterms:W3CDTF">2022-06-24T00:27:00Z</dcterms:created>
  <dcterms:modified xsi:type="dcterms:W3CDTF">2023-09-26T04:45:00Z</dcterms:modified>
</cp:coreProperties>
</file>