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6F" w:rsidRPr="001163E9" w:rsidRDefault="00354B41" w:rsidP="001163E9">
      <w:pPr>
        <w:wordWrap w:val="0"/>
        <w:rPr>
          <w:rFonts w:ascii="ＭＳ 明朝"/>
        </w:rPr>
      </w:pPr>
      <w:bookmarkStart w:id="0" w:name="_GoBack"/>
      <w:bookmarkEnd w:id="0"/>
      <w:r w:rsidRPr="001163E9">
        <w:rPr>
          <w:rFonts w:ascii="ＭＳ 明朝" w:hAnsi="ＭＳ 明朝" w:hint="eastAsia"/>
        </w:rPr>
        <w:t>様式</w:t>
      </w:r>
      <w:r w:rsidR="00A2366F" w:rsidRPr="001163E9">
        <w:rPr>
          <w:rFonts w:ascii="ＭＳ 明朝" w:hAnsi="ＭＳ 明朝" w:hint="eastAsia"/>
        </w:rPr>
        <w:t>第１号（第３条関係）</w:t>
      </w:r>
    </w:p>
    <w:p w:rsidR="00A2366F" w:rsidRPr="0089017A" w:rsidRDefault="00A2366F" w:rsidP="0089017A">
      <w:pPr>
        <w:pStyle w:val="a3"/>
        <w:adjustRightInd/>
        <w:spacing w:line="240" w:lineRule="auto"/>
        <w:textAlignment w:val="center"/>
        <w:rPr>
          <w:rFonts w:asciiTheme="minorEastAsia" w:eastAsiaTheme="minorEastAsia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530"/>
        <w:gridCol w:w="848"/>
        <w:gridCol w:w="212"/>
        <w:gridCol w:w="424"/>
        <w:gridCol w:w="318"/>
        <w:gridCol w:w="318"/>
        <w:gridCol w:w="318"/>
        <w:gridCol w:w="318"/>
        <w:gridCol w:w="318"/>
        <w:gridCol w:w="318"/>
        <w:gridCol w:w="318"/>
        <w:gridCol w:w="318"/>
        <w:gridCol w:w="159"/>
        <w:gridCol w:w="265"/>
        <w:gridCol w:w="318"/>
        <w:gridCol w:w="424"/>
        <w:gridCol w:w="530"/>
        <w:gridCol w:w="2894"/>
        <w:gridCol w:w="234"/>
      </w:tblGrid>
      <w:tr w:rsidR="00C9469F" w:rsidRPr="0033008A" w:rsidTr="00282B6C">
        <w:trPr>
          <w:cantSplit/>
        </w:trPr>
        <w:tc>
          <w:tcPr>
            <w:tcW w:w="95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2E5" w:rsidRDefault="002F12E5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 w:cs="ＭＳ ゴシック"/>
                <w:sz w:val="24"/>
                <w:szCs w:val="24"/>
              </w:rPr>
            </w:pP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cs="ＭＳ ゴシック" w:hint="eastAsia"/>
                <w:sz w:val="24"/>
                <w:szCs w:val="24"/>
              </w:rPr>
              <w:t>介護保険料減免申請書</w:t>
            </w: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  <w:sz w:val="24"/>
                <w:szCs w:val="24"/>
              </w:rPr>
              <w:t xml:space="preserve">　多賀城市長　殿</w:t>
            </w:r>
          </w:p>
          <w:p w:rsidR="00C9469F" w:rsidRPr="00EA6F5E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C9469F" w:rsidRDefault="0033008A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  <w:sz w:val="24"/>
                <w:szCs w:val="24"/>
              </w:rPr>
            </w:pPr>
            <w:r>
              <w:rPr>
                <w:rFonts w:asciiTheme="minorEastAsia" w:eastAsiaTheme="minorEastAsia" w:hAnsi="ＭＳ 明朝" w:hint="eastAsia"/>
                <w:sz w:val="24"/>
                <w:szCs w:val="24"/>
              </w:rPr>
              <w:t xml:space="preserve">　次のとおり　　</w:t>
            </w:r>
            <w:r w:rsidR="00C9469F" w:rsidRPr="0089017A">
              <w:rPr>
                <w:rFonts w:asciiTheme="minorEastAsia" w:eastAsiaTheme="minorEastAsia" w:hAnsi="ＭＳ 明朝" w:hint="eastAsia"/>
                <w:sz w:val="24"/>
                <w:szCs w:val="24"/>
              </w:rPr>
              <w:t xml:space="preserve">　　　年度分介護保険料の減免を申請します。</w:t>
            </w:r>
          </w:p>
          <w:p w:rsidR="002F12E5" w:rsidRPr="0089017A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4929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Pr="0089017A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53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964308">
              <w:rPr>
                <w:rFonts w:asciiTheme="minorEastAsia" w:eastAsiaTheme="minorEastAsia" w:hAnsi="ＭＳ 明朝" w:hint="eastAsia"/>
                <w:spacing w:val="15"/>
                <w:fitText w:val="1280" w:id="2093726208"/>
              </w:rPr>
              <w:t>申請年月</w:t>
            </w:r>
            <w:r w:rsidRPr="00964308">
              <w:rPr>
                <w:rFonts w:asciiTheme="minorEastAsia" w:eastAsiaTheme="minorEastAsia" w:hAnsi="ＭＳ 明朝" w:hint="eastAsia"/>
                <w:spacing w:val="52"/>
                <w:fitText w:val="1280" w:id="2093726208"/>
              </w:rPr>
              <w:t>日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　　</w:t>
            </w:r>
            <w:r w:rsidRPr="0089017A">
              <w:rPr>
                <w:rFonts w:asciiTheme="minorEastAsia" w:eastAsiaTheme="minorEastAsia" w:hAnsi="ＭＳ 明朝" w:hint="eastAsia"/>
              </w:rPr>
              <w:t>年　　月　　日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  <w:trHeight w:val="62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964308">
              <w:rPr>
                <w:rFonts w:asciiTheme="minorEastAsia" w:eastAsiaTheme="minorEastAsia" w:hAnsi="ＭＳ 明朝" w:hint="eastAsia"/>
                <w:spacing w:val="15"/>
                <w:fitText w:val="1160" w:id="2093726209"/>
              </w:rPr>
              <w:t>申請者氏</w:t>
            </w:r>
            <w:r w:rsidRPr="00964308">
              <w:rPr>
                <w:rFonts w:asciiTheme="minorEastAsia" w:eastAsiaTheme="minorEastAsia" w:hAnsi="ＭＳ 明朝" w:hint="eastAsia"/>
                <w:spacing w:val="-7"/>
                <w:fitText w:val="1160" w:id="2093726209"/>
              </w:rPr>
              <w:t>名</w:t>
            </w:r>
          </w:p>
        </w:tc>
        <w:tc>
          <w:tcPr>
            <w:tcW w:w="3339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本人との関係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964308">
              <w:rPr>
                <w:rFonts w:asciiTheme="minorEastAsia" w:eastAsiaTheme="minorEastAsia" w:hAnsi="ＭＳ 明朝" w:hint="eastAsia"/>
                <w:spacing w:val="15"/>
                <w:fitText w:val="1160" w:id="2093726210"/>
              </w:rPr>
              <w:t>申請者住</w:t>
            </w:r>
            <w:r w:rsidRPr="00964308">
              <w:rPr>
                <w:rFonts w:asciiTheme="minorEastAsia" w:eastAsiaTheme="minorEastAsia" w:hAnsi="ＭＳ 明朝" w:hint="eastAsia"/>
                <w:spacing w:val="-7"/>
                <w:fitText w:val="1160" w:id="2093726210"/>
              </w:rPr>
              <w:t>所</w:t>
            </w:r>
          </w:p>
        </w:tc>
        <w:tc>
          <w:tcPr>
            <w:tcW w:w="7770" w:type="dxa"/>
            <w:gridSpan w:val="1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〒　　　－</w:t>
            </w: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C9469F" w:rsidRPr="0089017A" w:rsidRDefault="00C9469F" w:rsidP="00251DD3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cs="Century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　　　　　　　　　</w:t>
            </w:r>
            <w:r w:rsidR="00282B6C"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電話番号　　　－</w:t>
            </w:r>
            <w:r w:rsidR="00251DD3"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－</w:t>
            </w:r>
            <w:r w:rsidR="00251DD3">
              <w:rPr>
                <w:rFonts w:asciiTheme="minorEastAsia" w:eastAsiaTheme="minorEastAsia" w:hAnsi="ＭＳ 明朝" w:hint="eastAsia"/>
              </w:rPr>
              <w:t xml:space="preserve">　　　　</w:t>
            </w: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9594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69F" w:rsidRDefault="00C9469F" w:rsidP="002F12E5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cs="Century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　　　　　</w:t>
            </w:r>
            <w:r w:rsidRPr="0089017A">
              <w:rPr>
                <w:rFonts w:asciiTheme="minorEastAsia" w:eastAsiaTheme="minorEastAsia" w:hAnsi="ＭＳ 明朝" w:cs="ＤＦ行書体" w:hint="eastAsia"/>
              </w:rPr>
              <w:t>※</w:t>
            </w:r>
            <w:r w:rsidRPr="0089017A">
              <w:rPr>
                <w:rFonts w:asciiTheme="minorEastAsia" w:eastAsiaTheme="minorEastAsia" w:hAnsi="ＭＳ 明朝" w:cs="ＤＦ行書体"/>
              </w:rPr>
              <w:t xml:space="preserve"> </w:t>
            </w:r>
            <w:r w:rsidRPr="0089017A">
              <w:rPr>
                <w:rFonts w:asciiTheme="minorEastAsia" w:eastAsiaTheme="minorEastAsia" w:hAnsi="ＭＳ 明朝" w:hint="eastAsia"/>
              </w:rPr>
              <w:t>申請者が被保険者本人の場合、申請者住所・電話番号は記載不要</w:t>
            </w:r>
          </w:p>
          <w:p w:rsidR="002F12E5" w:rsidRDefault="002F12E5" w:rsidP="002F12E5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Pr="0089017A" w:rsidRDefault="002F12E5" w:rsidP="002F12E5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  <w:trHeight w:val="46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ind w:left="113" w:right="113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被保険者</w:t>
            </w:r>
          </w:p>
        </w:tc>
        <w:tc>
          <w:tcPr>
            <w:tcW w:w="148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被保険者番号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86EB8">
              <w:rPr>
                <w:rFonts w:asciiTheme="minorEastAsia" w:eastAsiaTheme="minorEastAsia" w:hAnsi="ＭＳ 明朝" w:hint="eastAsia"/>
                <w:spacing w:val="75"/>
                <w:fitText w:val="840" w:id="2093726211"/>
              </w:rPr>
              <w:t>ﾌﾘｶﾞ</w:t>
            </w:r>
            <w:r w:rsidRPr="00886EB8">
              <w:rPr>
                <w:rFonts w:asciiTheme="minorEastAsia" w:eastAsiaTheme="minorEastAsia" w:hAnsi="ＭＳ 明朝" w:hint="eastAsia"/>
                <w:spacing w:val="15"/>
                <w:fitText w:val="840" w:id="2093726211"/>
              </w:rPr>
              <w:t>ﾅ</w:t>
            </w:r>
          </w:p>
        </w:tc>
        <w:tc>
          <w:tcPr>
            <w:tcW w:w="2968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16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生年月日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9469F" w:rsidRPr="0089017A" w:rsidRDefault="00C9469F" w:rsidP="00C9469F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明・大・昭</w:t>
            </w:r>
            <w:r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年</w:t>
            </w:r>
            <w:r>
              <w:rPr>
                <w:rFonts w:asciiTheme="minorEastAsia" w:eastAsiaTheme="minorEastAsia" w:hAnsi="ＭＳ 明朝"/>
              </w:rPr>
              <w:t xml:space="preserve"> 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月</w:t>
            </w:r>
            <w:r>
              <w:rPr>
                <w:rFonts w:asciiTheme="minorEastAsia" w:eastAsiaTheme="minorEastAsia" w:hAnsi="ＭＳ 明朝"/>
              </w:rPr>
              <w:t xml:space="preserve"> 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日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  <w:trHeight w:val="35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469F" w:rsidRPr="0089017A" w:rsidRDefault="00C9469F" w:rsidP="00C9469F">
            <w:pPr>
              <w:pStyle w:val="a3"/>
              <w:adjustRightInd/>
              <w:spacing w:line="240" w:lineRule="auto"/>
              <w:ind w:leftChars="62" w:left="145" w:rightChars="24" w:right="56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氏名</w:t>
            </w:r>
          </w:p>
        </w:tc>
        <w:tc>
          <w:tcPr>
            <w:tcW w:w="296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  <w:trHeight w:val="63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C9469F">
            <w:pPr>
              <w:pStyle w:val="a3"/>
              <w:adjustRightInd/>
              <w:spacing w:line="240" w:lineRule="auto"/>
              <w:ind w:leftChars="62" w:left="145" w:rightChars="24" w:right="56"/>
              <w:jc w:val="center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296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EA6F5E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性別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9469F" w:rsidRPr="0089017A" w:rsidRDefault="00C9469F" w:rsidP="00C9469F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男　・　女</w:t>
            </w: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469F" w:rsidRPr="0089017A" w:rsidRDefault="00C9469F" w:rsidP="00C9469F">
            <w:pPr>
              <w:pStyle w:val="a3"/>
              <w:adjustRightInd/>
              <w:spacing w:line="240" w:lineRule="auto"/>
              <w:ind w:leftChars="62" w:left="145" w:rightChars="24" w:right="56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被災地</w:t>
            </w:r>
          </w:p>
          <w:p w:rsidR="00C9469F" w:rsidRPr="0089017A" w:rsidRDefault="00C9469F" w:rsidP="00C9469F">
            <w:pPr>
              <w:pStyle w:val="a3"/>
              <w:adjustRightInd/>
              <w:spacing w:line="240" w:lineRule="auto"/>
              <w:ind w:leftChars="62" w:left="145" w:rightChars="24" w:right="56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住</w:t>
            </w:r>
            <w:r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>所</w:t>
            </w:r>
          </w:p>
        </w:tc>
        <w:tc>
          <w:tcPr>
            <w:tcW w:w="7558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〒　　　－</w:t>
            </w:r>
          </w:p>
          <w:p w:rsidR="00C9469F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Pr="0089017A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C9469F" w:rsidRPr="0089017A" w:rsidRDefault="00C9469F" w:rsidP="00251DD3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cs="Century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　　　　　　　</w:t>
            </w:r>
            <w:r w:rsidR="00282B6C"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電話番号　　　－</w:t>
            </w:r>
            <w:r w:rsidR="00251DD3">
              <w:rPr>
                <w:rFonts w:asciiTheme="minorEastAsia" w:eastAsiaTheme="minorEastAsia" w:hAnsi="ＭＳ 明朝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 xml:space="preserve">　　　－</w:t>
            </w:r>
            <w:r w:rsidR="00251DD3">
              <w:rPr>
                <w:rFonts w:asciiTheme="minorEastAsia" w:eastAsiaTheme="minorEastAsia" w:hAnsi="ＭＳ 明朝" w:hint="eastAsia"/>
              </w:rPr>
              <w:t xml:space="preserve">　　　　</w:t>
            </w: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9594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 w:cs="Century"/>
              </w:rPr>
            </w:pPr>
          </w:p>
          <w:p w:rsidR="00C9469F" w:rsidRPr="0089017A" w:rsidRDefault="00C9469F" w:rsidP="00C9469F">
            <w:pPr>
              <w:pStyle w:val="a3"/>
              <w:adjustRightInd/>
              <w:spacing w:line="240" w:lineRule="auto"/>
              <w:jc w:val="center"/>
              <w:textAlignment w:val="center"/>
              <w:rPr>
                <w:rFonts w:asciiTheme="minorEastAsia" w:eastAsiaTheme="minorEastAsia" w:hAnsi="ＭＳ 明朝"/>
              </w:rPr>
            </w:pPr>
            <w:r w:rsidRPr="00C9469F">
              <w:rPr>
                <w:rFonts w:asciiTheme="minorEastAsia" w:eastAsiaTheme="minorEastAsia" w:hAnsi="ＭＳ 明朝" w:hint="eastAsia"/>
                <w:spacing w:val="90"/>
                <w:fitText w:val="1380" w:id="2093726212"/>
              </w:rPr>
              <w:t>申請理</w:t>
            </w:r>
            <w:r w:rsidRPr="00C9469F">
              <w:rPr>
                <w:rFonts w:asciiTheme="minorEastAsia" w:eastAsiaTheme="minorEastAsia" w:hAnsi="ＭＳ 明朝" w:hint="eastAsia"/>
                <w:fitText w:val="1380" w:id="2093726212"/>
              </w:rPr>
              <w:t>由</w:t>
            </w: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hint="eastAsia"/>
              </w:rPr>
              <w:t>※罹災証明書</w:t>
            </w:r>
          </w:p>
          <w:p w:rsidR="00C9469F" w:rsidRPr="0089017A" w:rsidRDefault="00C9469F" w:rsidP="00C9469F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  <w:r w:rsidRPr="0089017A">
              <w:rPr>
                <w:rFonts w:asciiTheme="minorEastAsia" w:eastAsiaTheme="minorEastAsia" w:hAnsi="ＭＳ 明朝" w:cs="Century" w:hint="eastAsia"/>
              </w:rPr>
              <w:t xml:space="preserve">　</w:t>
            </w:r>
            <w:r w:rsidRPr="0089017A">
              <w:rPr>
                <w:rFonts w:asciiTheme="minorEastAsia" w:eastAsiaTheme="minorEastAsia" w:hAnsi="ＭＳ 明朝" w:hint="eastAsia"/>
              </w:rPr>
              <w:t>写し添付</w:t>
            </w:r>
          </w:p>
        </w:tc>
        <w:tc>
          <w:tcPr>
            <w:tcW w:w="7558" w:type="dxa"/>
            <w:gridSpan w:val="15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9469F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Pr="0089017A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7558" w:type="dxa"/>
            <w:gridSpan w:val="15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469F" w:rsidRPr="0089017A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  <w:tr w:rsidR="00C9469F" w:rsidRPr="0089017A" w:rsidTr="00282B6C">
        <w:trPr>
          <w:cantSplit/>
        </w:trPr>
        <w:tc>
          <w:tcPr>
            <w:tcW w:w="95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9F" w:rsidRDefault="00C9469F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  <w:p w:rsidR="002F12E5" w:rsidRPr="0089017A" w:rsidRDefault="002F12E5" w:rsidP="0089017A">
            <w:pPr>
              <w:pStyle w:val="a3"/>
              <w:adjustRightInd/>
              <w:spacing w:line="240" w:lineRule="auto"/>
              <w:textAlignment w:val="center"/>
              <w:rPr>
                <w:rFonts w:asciiTheme="minorEastAsia" w:eastAsiaTheme="minorEastAsia" w:hAnsi="ＭＳ 明朝"/>
              </w:rPr>
            </w:pPr>
          </w:p>
        </w:tc>
      </w:tr>
    </w:tbl>
    <w:p w:rsidR="00354B41" w:rsidRPr="0001176D" w:rsidRDefault="00354B41" w:rsidP="0001176D">
      <w:pPr>
        <w:pStyle w:val="a3"/>
        <w:adjustRightInd/>
        <w:spacing w:line="240" w:lineRule="exact"/>
        <w:textAlignment w:val="center"/>
        <w:rPr>
          <w:rFonts w:asciiTheme="minorEastAsia" w:eastAsiaTheme="minorEastAsia" w:hAnsi="ＭＳ 明朝"/>
        </w:rPr>
      </w:pPr>
    </w:p>
    <w:sectPr w:rsidR="00354B41" w:rsidRPr="0001176D" w:rsidSect="001163E9">
      <w:pgSz w:w="11906" w:h="16838" w:code="9"/>
      <w:pgMar w:top="1135" w:right="907" w:bottom="1135" w:left="1078" w:header="720" w:footer="720" w:gutter="0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49" w:rsidRDefault="00932F49" w:rsidP="00544B72">
      <w:r>
        <w:separator/>
      </w:r>
    </w:p>
  </w:endnote>
  <w:endnote w:type="continuationSeparator" w:id="0">
    <w:p w:rsidR="00932F49" w:rsidRDefault="00932F49" w:rsidP="0054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49" w:rsidRDefault="00932F49" w:rsidP="00544B72">
      <w:r>
        <w:separator/>
      </w:r>
    </w:p>
  </w:footnote>
  <w:footnote w:type="continuationSeparator" w:id="0">
    <w:p w:rsidR="00932F49" w:rsidRDefault="00932F49" w:rsidP="0054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17"/>
  <w:drawingGridVerticalSpacing w:val="175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6F"/>
    <w:rsid w:val="0001176D"/>
    <w:rsid w:val="0006565E"/>
    <w:rsid w:val="00083604"/>
    <w:rsid w:val="00092359"/>
    <w:rsid w:val="000953DE"/>
    <w:rsid w:val="000B7C84"/>
    <w:rsid w:val="000C1655"/>
    <w:rsid w:val="000C6239"/>
    <w:rsid w:val="000D5C48"/>
    <w:rsid w:val="000E380D"/>
    <w:rsid w:val="001163E9"/>
    <w:rsid w:val="001321B6"/>
    <w:rsid w:val="00146393"/>
    <w:rsid w:val="00181823"/>
    <w:rsid w:val="001938EC"/>
    <w:rsid w:val="001B1298"/>
    <w:rsid w:val="001E0FE9"/>
    <w:rsid w:val="00235C17"/>
    <w:rsid w:val="0024488F"/>
    <w:rsid w:val="00251DD3"/>
    <w:rsid w:val="00263B32"/>
    <w:rsid w:val="00282B6C"/>
    <w:rsid w:val="002B68DA"/>
    <w:rsid w:val="002C5F0B"/>
    <w:rsid w:val="002D62F6"/>
    <w:rsid w:val="002E039A"/>
    <w:rsid w:val="002E382F"/>
    <w:rsid w:val="002F12E5"/>
    <w:rsid w:val="00321653"/>
    <w:rsid w:val="0033008A"/>
    <w:rsid w:val="00354B41"/>
    <w:rsid w:val="00357E45"/>
    <w:rsid w:val="00361BD9"/>
    <w:rsid w:val="0038003B"/>
    <w:rsid w:val="003D4B30"/>
    <w:rsid w:val="00407EA0"/>
    <w:rsid w:val="00412878"/>
    <w:rsid w:val="00423110"/>
    <w:rsid w:val="00446F2F"/>
    <w:rsid w:val="004812D5"/>
    <w:rsid w:val="004A3A1E"/>
    <w:rsid w:val="004B4672"/>
    <w:rsid w:val="004C1366"/>
    <w:rsid w:val="004D5DC3"/>
    <w:rsid w:val="004E3E42"/>
    <w:rsid w:val="00522AAB"/>
    <w:rsid w:val="00544B72"/>
    <w:rsid w:val="00550962"/>
    <w:rsid w:val="0057399F"/>
    <w:rsid w:val="0057686C"/>
    <w:rsid w:val="0058720C"/>
    <w:rsid w:val="005A33F4"/>
    <w:rsid w:val="005D0F0F"/>
    <w:rsid w:val="005F1B6B"/>
    <w:rsid w:val="005F28DA"/>
    <w:rsid w:val="006203E6"/>
    <w:rsid w:val="00644B50"/>
    <w:rsid w:val="00677FB8"/>
    <w:rsid w:val="0068666B"/>
    <w:rsid w:val="006E18BC"/>
    <w:rsid w:val="00741AE1"/>
    <w:rsid w:val="00763CE3"/>
    <w:rsid w:val="00772BBD"/>
    <w:rsid w:val="00782A6D"/>
    <w:rsid w:val="00784142"/>
    <w:rsid w:val="007924F1"/>
    <w:rsid w:val="007D0BDD"/>
    <w:rsid w:val="007D2E21"/>
    <w:rsid w:val="008005D4"/>
    <w:rsid w:val="00801A90"/>
    <w:rsid w:val="00806D7B"/>
    <w:rsid w:val="00875159"/>
    <w:rsid w:val="00883A97"/>
    <w:rsid w:val="00886EB8"/>
    <w:rsid w:val="0089017A"/>
    <w:rsid w:val="008D1D41"/>
    <w:rsid w:val="008E305B"/>
    <w:rsid w:val="008F0B8E"/>
    <w:rsid w:val="00903896"/>
    <w:rsid w:val="00926D49"/>
    <w:rsid w:val="00931BE0"/>
    <w:rsid w:val="00932F49"/>
    <w:rsid w:val="00933E06"/>
    <w:rsid w:val="00964308"/>
    <w:rsid w:val="009711A9"/>
    <w:rsid w:val="009B3112"/>
    <w:rsid w:val="00A2366F"/>
    <w:rsid w:val="00A633C8"/>
    <w:rsid w:val="00A9342C"/>
    <w:rsid w:val="00AB62E1"/>
    <w:rsid w:val="00AC0137"/>
    <w:rsid w:val="00AD33C0"/>
    <w:rsid w:val="00AF0F0B"/>
    <w:rsid w:val="00B07684"/>
    <w:rsid w:val="00B134DD"/>
    <w:rsid w:val="00B17B63"/>
    <w:rsid w:val="00B31FDE"/>
    <w:rsid w:val="00B36AD6"/>
    <w:rsid w:val="00B40185"/>
    <w:rsid w:val="00B41765"/>
    <w:rsid w:val="00B43E64"/>
    <w:rsid w:val="00B45063"/>
    <w:rsid w:val="00B824F3"/>
    <w:rsid w:val="00B90E55"/>
    <w:rsid w:val="00C5798F"/>
    <w:rsid w:val="00C9469F"/>
    <w:rsid w:val="00CB4EFB"/>
    <w:rsid w:val="00CB537C"/>
    <w:rsid w:val="00CD2A7A"/>
    <w:rsid w:val="00CE13C0"/>
    <w:rsid w:val="00CE75AA"/>
    <w:rsid w:val="00D21457"/>
    <w:rsid w:val="00D83ACB"/>
    <w:rsid w:val="00D8582B"/>
    <w:rsid w:val="00DC05E6"/>
    <w:rsid w:val="00DD6184"/>
    <w:rsid w:val="00DF4EB5"/>
    <w:rsid w:val="00E07EE5"/>
    <w:rsid w:val="00E331AC"/>
    <w:rsid w:val="00E34123"/>
    <w:rsid w:val="00E87DB9"/>
    <w:rsid w:val="00EA6F5E"/>
    <w:rsid w:val="00ED2B9E"/>
    <w:rsid w:val="00ED57BF"/>
    <w:rsid w:val="00F039E3"/>
    <w:rsid w:val="00F07AE1"/>
    <w:rsid w:val="00F420AD"/>
    <w:rsid w:val="00F470A4"/>
    <w:rsid w:val="00F86963"/>
    <w:rsid w:val="00FA0439"/>
    <w:rsid w:val="00FD241D"/>
    <w:rsid w:val="00FE5BFD"/>
    <w:rsid w:val="00FF63E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963A4-9534-4469-8B53-922C811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rsid w:val="00933E06"/>
    <w:pPr>
      <w:wordWrap w:val="0"/>
      <w:autoSpaceDE w:val="0"/>
      <w:autoSpaceDN w:val="0"/>
      <w:outlineLvl w:val="0"/>
    </w:pPr>
    <w:rPr>
      <w:rFonts w:ascii="ＭＳ ゴシック" w:eastAsia="ＭＳ ゴシック" w:hAnsi="ＭＳ ゴシック"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33E06"/>
    <w:rPr>
      <w:rFonts w:ascii="ＭＳ ゴシック" w:eastAsia="ＭＳ ゴシック" w:hAnsi="ＭＳ ゴシック" w:cs="Times New Roman"/>
      <w:bCs/>
      <w:sz w:val="32"/>
      <w:szCs w:val="32"/>
      <w:lang w:val="x-none" w:eastAsia="en-US"/>
    </w:rPr>
  </w:style>
  <w:style w:type="paragraph" w:customStyle="1" w:styleId="a3">
    <w:name w:val="一太郎"/>
    <w:rsid w:val="0006565E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4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44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4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44B72"/>
    <w:rPr>
      <w:rFonts w:cs="Times New Roman"/>
    </w:rPr>
  </w:style>
  <w:style w:type="table" w:styleId="a8">
    <w:name w:val="Table Grid"/>
    <w:basedOn w:val="a1"/>
    <w:uiPriority w:val="59"/>
    <w:rsid w:val="00ED2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rsid w:val="002E382F"/>
    <w:pPr>
      <w:wordWrap w:val="0"/>
      <w:autoSpaceDE w:val="0"/>
      <w:autoSpaceDN w:val="0"/>
      <w:ind w:leftChars="400" w:left="840"/>
    </w:pPr>
    <w:rPr>
      <w:rFonts w:ascii="ＭＳ 明朝" w:hAnsi="ＭＳ 明朝"/>
      <w:kern w:val="0"/>
      <w:sz w:val="24"/>
    </w:rPr>
  </w:style>
  <w:style w:type="paragraph" w:customStyle="1" w:styleId="2">
    <w:name w:val="2 条"/>
    <w:basedOn w:val="a"/>
    <w:link w:val="20"/>
    <w:qFormat/>
    <w:rsid w:val="00933E06"/>
    <w:pPr>
      <w:wordWrap w:val="0"/>
      <w:autoSpaceDE w:val="0"/>
      <w:autoSpaceDN w:val="0"/>
      <w:ind w:left="234" w:hangingChars="100" w:hanging="234"/>
    </w:pPr>
    <w:rPr>
      <w:rFonts w:ascii="ＭＳ 明朝" w:hAnsi="ＭＳ 明朝"/>
      <w:kern w:val="0"/>
      <w:szCs w:val="24"/>
      <w:lang w:eastAsia="en-US"/>
    </w:rPr>
  </w:style>
  <w:style w:type="character" w:customStyle="1" w:styleId="20">
    <w:name w:val="2 条 (文字)"/>
    <w:basedOn w:val="a0"/>
    <w:link w:val="2"/>
    <w:locked/>
    <w:rsid w:val="00933E06"/>
    <w:rPr>
      <w:rFonts w:ascii="ＭＳ 明朝" w:eastAsia="ＭＳ 明朝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0415_work\&#31532;08&#39006;&#21402;&#29983;\&#31532;4&#31456;&#20171;&#35703;&#20445;&#3852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9F50-6C70-4855-B477-772E402A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徹</dc:creator>
  <cp:keywords/>
  <dc:description/>
  <cp:lastModifiedBy>高橋 徹</cp:lastModifiedBy>
  <cp:revision>2</cp:revision>
  <cp:lastPrinted>2013-05-10T10:17:00Z</cp:lastPrinted>
  <dcterms:created xsi:type="dcterms:W3CDTF">2019-12-25T05:58:00Z</dcterms:created>
  <dcterms:modified xsi:type="dcterms:W3CDTF">2019-12-25T05:58:00Z</dcterms:modified>
</cp:coreProperties>
</file>