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99DD15" w14:textId="3F94BA7F" w:rsidR="000405AC" w:rsidRDefault="00186A69" w:rsidP="00A26816">
      <w:pPr>
        <w:adjustRightInd/>
        <w:spacing w:line="358" w:lineRule="exact"/>
        <w:jc w:val="center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会員名簿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38869378" w14:textId="77777777" w:rsidR="000D0296" w:rsidRPr="000D0296" w:rsidRDefault="000D0296">
      <w:pPr>
        <w:adjustRightInd/>
        <w:spacing w:line="358" w:lineRule="exact"/>
        <w:rPr>
          <w:rFonts w:ascii="ＭＳ 明朝" w:cs="Times New Roman" w:hint="eastAsia"/>
          <w:color w:val="auto"/>
        </w:rPr>
      </w:pPr>
    </w:p>
    <w:p w14:paraId="5DC34DB6" w14:textId="75F51DA8" w:rsidR="00186A69" w:rsidRDefault="00186A69" w:rsidP="000D0296">
      <w:pPr>
        <w:adjustRightInd/>
        <w:spacing w:line="358" w:lineRule="exact"/>
        <w:ind w:right="-170"/>
        <w:jc w:val="right"/>
        <w:rPr>
          <w:rFonts w:ascii="ＭＳ 明朝" w:cs="Times New Roman"/>
        </w:rPr>
      </w:pPr>
      <w:r>
        <w:rPr>
          <w:rFonts w:hint="eastAsia"/>
        </w:rPr>
        <w:t>団体名</w:t>
      </w:r>
      <w:r w:rsidR="000D0296">
        <w:rPr>
          <w:rFonts w:hint="eastAsia"/>
        </w:rPr>
        <w:t xml:space="preserve">　　　　　　　　　　　　　　　　　　　　　</w:t>
      </w:r>
      <w:r w:rsidR="000D0296">
        <w:rPr>
          <w:rFonts w:hint="eastAsia"/>
          <w:sz w:val="18"/>
          <w:szCs w:val="18"/>
        </w:rPr>
        <w:t>該当する欄に○をしてください。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"/>
        <w:gridCol w:w="2200"/>
        <w:gridCol w:w="3372"/>
        <w:gridCol w:w="1858"/>
        <w:gridCol w:w="295"/>
        <w:gridCol w:w="295"/>
        <w:gridCol w:w="295"/>
        <w:gridCol w:w="295"/>
        <w:gridCol w:w="295"/>
        <w:gridCol w:w="295"/>
      </w:tblGrid>
      <w:tr w:rsidR="00D856D6" w14:paraId="665F6444" w14:textId="77777777" w:rsidTr="000D0296"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92C37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19E477A0" w14:textId="77777777" w:rsidR="00D856D6" w:rsidRDefault="00D856D6" w:rsidP="00A9267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E06A5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36E1D9C2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116BBE06" w14:textId="77777777" w:rsidR="00D856D6" w:rsidRDefault="00D856D6" w:rsidP="00FD67C9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  <w:p w14:paraId="6D6597C9" w14:textId="77777777" w:rsidR="00D856D6" w:rsidRDefault="00D856D6" w:rsidP="00FD67C9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</w:rPr>
            </w:pPr>
          </w:p>
          <w:p w14:paraId="6D7CEF48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48155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7B129489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0782FB63" w14:textId="77777777" w:rsidR="00FD67C9" w:rsidRDefault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 w:hint="eastAsia"/>
              </w:rPr>
            </w:pPr>
          </w:p>
          <w:p w14:paraId="12D932F3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　　　　　　所</w:t>
            </w:r>
          </w:p>
          <w:p w14:paraId="31844C66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3B73C0C4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705A1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225FD6F1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46F2BBF6" w14:textId="77777777" w:rsidR="00FD67C9" w:rsidRDefault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 w:hint="eastAsia"/>
              </w:rPr>
            </w:pPr>
          </w:p>
          <w:p w14:paraId="51C5B324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  <w:p w14:paraId="287652E2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5E5663AB" w14:textId="7777777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A8079" w14:textId="232ADE47" w:rsidR="00D856D6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年齢区分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D856D6" w14:paraId="030CD91B" w14:textId="77777777" w:rsidTr="000D0296"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67B63" w14:textId="77777777" w:rsidR="00D856D6" w:rsidRDefault="00D856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87A61" w14:textId="77777777" w:rsidR="00D856D6" w:rsidRDefault="00D856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BA6FD" w14:textId="77777777" w:rsidR="00D856D6" w:rsidRDefault="00D856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22A3F" w14:textId="77777777" w:rsidR="00D856D6" w:rsidRDefault="00D856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6D6F2C0E" w14:textId="4600ADE2" w:rsidR="00D856D6" w:rsidRPr="00FD67C9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39C13D0F" w14:textId="231B88C7" w:rsidR="00D856D6" w:rsidRPr="00FD67C9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BA48" w14:textId="725AED51" w:rsidR="00D856D6" w:rsidRPr="00FD67C9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3EB0" w14:textId="254F3104" w:rsidR="00D856D6" w:rsidRPr="00FD67C9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BA4F" w14:textId="6A183234" w:rsidR="00D856D6" w:rsidRPr="00FD67C9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3067" w14:textId="3D4AE73B" w:rsidR="00D856D6" w:rsidRPr="00FD67C9" w:rsidRDefault="00D856D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A9267D" w14:paraId="5B5F2ADE" w14:textId="77777777" w:rsidTr="000D0296"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D1D94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4A0F0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EFFDD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A919B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B4A5957" w14:textId="1462AD43" w:rsidR="00A9267D" w:rsidRDefault="00A9267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 w:hint="eastAsia"/>
              </w:rPr>
            </w:pPr>
            <w:r>
              <w:rPr>
                <w:rFonts w:cs="Times New Roman" w:hint="eastAsia"/>
                <w:sz w:val="20"/>
                <w:szCs w:val="20"/>
              </w:rPr>
              <w:t>20</w:t>
            </w:r>
            <w:r>
              <w:rPr>
                <w:rFonts w:cs="Times New Roman" w:hint="eastAsia"/>
                <w:sz w:val="20"/>
                <w:szCs w:val="20"/>
              </w:rPr>
              <w:t>未満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BA7B4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  <w:p w14:paraId="31CD9575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~</w:t>
            </w:r>
          </w:p>
          <w:p w14:paraId="6E526600" w14:textId="36EB871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65725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</w:p>
          <w:p w14:paraId="3399F917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~</w:t>
            </w:r>
          </w:p>
          <w:p w14:paraId="6A1FF087" w14:textId="34F5A83F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68A32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60</w:t>
            </w:r>
          </w:p>
          <w:p w14:paraId="24905FC8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  <w:sz w:val="18"/>
                <w:szCs w:val="18"/>
              </w:rPr>
              <w:t>以上</w:t>
            </w:r>
          </w:p>
          <w:p w14:paraId="665B65D9" w14:textId="77777777" w:rsidR="00A9267D" w:rsidRDefault="00A9267D" w:rsidP="00A926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 w:hint="eastAsia"/>
              </w:rPr>
            </w:pPr>
          </w:p>
        </w:tc>
      </w:tr>
      <w:tr w:rsidR="00A9267D" w14:paraId="073EAE49" w14:textId="77777777" w:rsidTr="000D0296">
        <w:trPr>
          <w:trHeight w:hRule="exact" w:val="1361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93B0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873B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A712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1FB4" w14:textId="77777777" w:rsidR="00A9267D" w:rsidRDefault="00A926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A5B3" w14:textId="26235471" w:rsidR="00A9267D" w:rsidRDefault="00A9267D" w:rsidP="00FD67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小学生</w:t>
            </w:r>
          </w:p>
        </w:tc>
        <w:tc>
          <w:tcPr>
            <w:tcW w:w="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357E" w14:textId="41FFFBD3" w:rsidR="00A9267D" w:rsidRDefault="00A9267D" w:rsidP="00FD67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中学生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9783" w14:textId="77777777" w:rsidR="00FD67C9" w:rsidRDefault="00FD67C9" w:rsidP="00FD67C9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  <w:p w14:paraId="02E08BD4" w14:textId="77777777" w:rsidR="00A9267D" w:rsidRDefault="00A9267D" w:rsidP="00FD67C9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A9267D">
              <w:rPr>
                <w:rFonts w:ascii="ＭＳ 明朝" w:cs="Times New Roman" w:hint="eastAsia"/>
                <w:sz w:val="18"/>
                <w:szCs w:val="18"/>
              </w:rPr>
              <w:t>小</w:t>
            </w:r>
          </w:p>
          <w:p w14:paraId="4FB908D4" w14:textId="77777777" w:rsidR="00A9267D" w:rsidRDefault="00A9267D" w:rsidP="00FD67C9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A9267D">
              <w:rPr>
                <w:rFonts w:ascii="ＭＳ 明朝" w:cs="Times New Roman" w:hint="eastAsia"/>
                <w:sz w:val="18"/>
                <w:szCs w:val="18"/>
              </w:rPr>
              <w:t>・</w:t>
            </w:r>
          </w:p>
          <w:p w14:paraId="4A0F186C" w14:textId="08949A31" w:rsidR="00A9267D" w:rsidRPr="00A9267D" w:rsidRDefault="00A9267D" w:rsidP="00FD67C9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A9267D">
              <w:rPr>
                <w:rFonts w:ascii="ＭＳ 明朝" w:cs="Times New Roman" w:hint="eastAsia"/>
                <w:sz w:val="18"/>
                <w:szCs w:val="18"/>
              </w:rPr>
              <w:t>中学生以外</w:t>
            </w:r>
          </w:p>
        </w:tc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0FE8" w14:textId="2E1524A5" w:rsidR="00A9267D" w:rsidRDefault="00A9267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DA93" w14:textId="1B707DC9" w:rsidR="00A9267D" w:rsidRDefault="00A9267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28FF" w14:textId="77777777" w:rsidR="00A9267D" w:rsidRDefault="00A9267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FD67C9" w14:paraId="296160B0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CC5D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B4D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B0FE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B0AC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001D" w14:textId="06213FA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FB86" w14:textId="4494333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C3B9" w14:textId="047E0314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792F" w14:textId="7148C2E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C5FB" w14:textId="0F6ABB78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1A15" w14:textId="0CA6951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4C61C14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F73D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9495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058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C70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0776" w14:textId="249F21A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F0EF" w14:textId="07DA18A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960D" w14:textId="54F149A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7A84" w14:textId="47A2D32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F54B" w14:textId="4C8C1A7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01D5" w14:textId="35E0657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4BCFA268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DA9F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D7CF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F610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CA2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595" w14:textId="7CA1EB2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FCE9" w14:textId="6AC6742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5499" w14:textId="5A63FA3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32EC" w14:textId="4883641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4A32" w14:textId="73A41BE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3E6C" w14:textId="79CF3A5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5DA8C19C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3C48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8174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1D2E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F9C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EA98" w14:textId="1DFD27B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91CF" w14:textId="13E88B4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A2D4" w14:textId="5B34757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5BF0" w14:textId="068C33E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AD26" w14:textId="4BB0B3B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7608" w14:textId="54EB11D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4D65456A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5A0F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9DD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0A0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F020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F83" w14:textId="5917BB2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B1E7" w14:textId="7E735F1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F023" w14:textId="2B130D3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59F0" w14:textId="14EE71D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342" w14:textId="1A90FDF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5100" w14:textId="476B0E6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01AB6D5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A3C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0AC3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A1F3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A936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8290" w14:textId="71141E9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1E6B" w14:textId="2BE6884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6D3" w14:textId="46061A2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6063" w14:textId="732528C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6060" w14:textId="739A040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155F" w14:textId="7699611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5AF5B1D2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AA46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0F4E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FD5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38C3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FE84" w14:textId="752FE7B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BBD" w14:textId="49D8F7E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61FD" w14:textId="23AC0B9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F5E2" w14:textId="1A45D7E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CA2D" w14:textId="0477B0C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E98D" w14:textId="7EC5743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66A98C11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98D6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1185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1BF8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CE4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487E" w14:textId="78077AF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96FC" w14:textId="5204C5E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B483" w14:textId="1C29BC2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F84E" w14:textId="0823568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A5B3" w14:textId="4EBBE57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83F2" w14:textId="195DFCD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2029930B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4803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5AC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6D44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B5FA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6806" w14:textId="45B88C7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7AE3" w14:textId="53F136A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FD6E" w14:textId="67C974F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34FC" w14:textId="3698DD3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8116" w14:textId="216BEE7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0527" w14:textId="44A6F58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51942A8B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D9B8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680C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661B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A2B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6F8C" w14:textId="5426611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DA37" w14:textId="5F684EE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0DBA" w14:textId="3FA8DF8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64B3" w14:textId="4C94C49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F7B" w14:textId="0246C0A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3454" w14:textId="6F5A954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1F945E0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00E5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2855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283B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A18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D6F1" w14:textId="011E666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C270" w14:textId="064AFCB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0B74" w14:textId="05CEECE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5EF2" w14:textId="6E622944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42DA" w14:textId="46D6191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9657" w14:textId="1E8DEB84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6C13F9C0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3AD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019E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FF3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9B4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4EBD" w14:textId="4590DE1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0C00" w14:textId="61A5594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B269" w14:textId="1F5F87E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21C9" w14:textId="2EECC9A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C55" w14:textId="4D021D9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23E0" w14:textId="6535C34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41FD9207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2F7D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A841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70EB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E71F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86F6" w14:textId="5A90848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7FA8" w14:textId="753A23A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84ED" w14:textId="5276EFB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4AD2" w14:textId="37D66FA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2226" w14:textId="3887554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C6B4" w14:textId="3ADE7FC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26DDB39E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EE93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585D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D541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06FE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866" w14:textId="04D97F24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323C" w14:textId="26EF4D3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2CD" w14:textId="4572E9B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629D" w14:textId="647DC39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E718" w14:textId="47C4453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5731" w14:textId="4FA09AB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638DED7C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6C72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262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B714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5F58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4474" w14:textId="5F5C0D6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2B01" w14:textId="697A5D9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8E29" w14:textId="16644BE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708C" w14:textId="20C0E10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6070" w14:textId="2285393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62CB" w14:textId="6BF08F8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10AAE16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8736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024C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1C1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6935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DF88" w14:textId="06BF0FC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086F" w14:textId="6ACC0D3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01B4" w14:textId="312305D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1C00" w14:textId="27A3D87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FC05" w14:textId="53B3C1B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4BB8" w14:textId="321A7E3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45439677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261C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C8C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600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097D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DA55" w14:textId="3D67DDF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F78B" w14:textId="54BA2C9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D54D" w14:textId="054E302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E374" w14:textId="2399BC4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DC57" w14:textId="5BD7E80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D18A" w14:textId="04ED02E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5CBF52C4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2C52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1E81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171A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0AEC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CD4B" w14:textId="1396024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F1B7" w14:textId="7CE2693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EEB4" w14:textId="14EBFDE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499A" w14:textId="3C78A8B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8D75" w14:textId="7BEC47F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ACA7" w14:textId="3292D63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455900A4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09B6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6328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DFC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50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05FB" w14:textId="4631721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D4F9" w14:textId="71F3DD2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D742" w14:textId="337950A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F0CB" w14:textId="5018FFB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7236" w14:textId="6A1828BD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72FC" w14:textId="3BDFB92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4D9F161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7E48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367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864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8B51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15A6" w14:textId="10CE9C28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302" w14:textId="61496A98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7260" w14:textId="588B2EA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9F71" w14:textId="6E8A541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8B3" w14:textId="4BC843B4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6E3E" w14:textId="5CDA3252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A5D840A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DA33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A6B4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0880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10C8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FF71" w14:textId="39C95D24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9010" w14:textId="7D06F06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B347" w14:textId="0E40FCA8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96D7" w14:textId="6E2961B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8D19" w14:textId="44969B8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CD80" w14:textId="60D928D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3C77E546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339F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93F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019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3103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BB5F" w14:textId="06008CB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3D2" w14:textId="5E21E17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F2E" w14:textId="54D3DF3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5F4C" w14:textId="5F27D96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F3C6" w14:textId="16CD72F5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D4DC" w14:textId="62BFEF9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4A352381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70BD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F959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9A62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6D47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C741" w14:textId="7857D58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AAC1" w14:textId="5CA7ECD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282B" w14:textId="3136E37B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B855" w14:textId="21C1AF91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965C" w14:textId="1E7904E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F61B" w14:textId="23BDC06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0D9744EF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E074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C51D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D6DA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69EC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89FD" w14:textId="4189EE0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193B" w14:textId="637D6380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5ED1" w14:textId="5C5F00FC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8131" w14:textId="43B5BB6F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2C02" w14:textId="2DE45CC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488E" w14:textId="2CC814C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FD67C9" w14:paraId="3695BA87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3407" w14:textId="77777777" w:rsidR="00FD67C9" w:rsidRP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DB04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06A4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816B" w14:textId="77777777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1009" w14:textId="12D147D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B8A0" w14:textId="01BDFC7E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B66C" w14:textId="708C2B23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0AD4" w14:textId="4C5FD4DA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2655" w14:textId="137598C6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102" w14:textId="217294C9" w:rsidR="00FD67C9" w:rsidRDefault="00FD67C9" w:rsidP="00FD67C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0D0296" w14:paraId="3D218B6B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B02D" w14:textId="77777777" w:rsidR="000D0296" w:rsidRPr="00FD67C9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DBE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B8C3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E729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2F7B" w14:textId="25A967AE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D454" w14:textId="6EFB513B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CCF5" w14:textId="3A68282A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D4A2" w14:textId="48D9A41B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079E" w14:textId="60797945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1E27" w14:textId="2F2E47A0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0D0296" w14:paraId="504C38EF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6C20" w14:textId="77777777" w:rsidR="000D0296" w:rsidRPr="00FD67C9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E2D0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2192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E056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A89F" w14:textId="1D7E8CC2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41B7" w14:textId="1AEABAD5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3EA5" w14:textId="3A0E3461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465D" w14:textId="4DFC2D2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3288" w14:textId="5E5D08AF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4F97" w14:textId="32230169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0D0296" w14:paraId="7F6223E6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03F1" w14:textId="77777777" w:rsidR="000D0296" w:rsidRPr="00FD67C9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E33B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2E7E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6C5D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0701" w14:textId="03F9D8D6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5D79" w14:textId="23004C5B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2EC2" w14:textId="5D7E04E4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B5CD" w14:textId="468E83C2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2D79" w14:textId="646176A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570B" w14:textId="0A11C1F5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0D0296" w14:paraId="4AFAF8FA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25C3" w14:textId="77777777" w:rsidR="000D0296" w:rsidRPr="00FD67C9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D67C9">
              <w:rPr>
                <w:rFonts w:ascii="ＭＳ 明朝" w:hAnsi="ＭＳ 明朝" w:cs="Times New Roman"/>
                <w:sz w:val="24"/>
                <w:szCs w:val="24"/>
              </w:rPr>
              <w:t>29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A9BF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BA43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66D1" w14:textId="77777777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2727" w14:textId="664A8CF3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0699" w14:textId="550E21EA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int="eastAsia"/>
                <w:sz w:val="20"/>
                <w:szCs w:val="20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4EE6" w14:textId="1A37ED78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817C" w14:textId="6E9DD7CD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20CE" w14:textId="386CD10E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3F80" w14:textId="419CCA0C" w:rsidR="000D0296" w:rsidRDefault="000D0296" w:rsidP="000D029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  <w:tr w:rsidR="00A26816" w14:paraId="1D85263A" w14:textId="77777777" w:rsidTr="000D0296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AFF2" w14:textId="487F8425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A9B6" w14:textId="77777777" w:rsidR="00A26816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79F1" w14:textId="77777777" w:rsidR="00A26816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EFB0" w14:textId="77777777" w:rsidR="00A26816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0450" w14:textId="3B5B6A28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2E94" w14:textId="3D0452BA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C27B" w14:textId="69E68D5F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8C94" w14:textId="4CCA739E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BD78" w14:textId="0DC242C7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64CF" w14:textId="70887F9E" w:rsidR="00A26816" w:rsidRPr="00FD67C9" w:rsidRDefault="00A26816" w:rsidP="00A2681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  <w:r w:rsidRPr="00FD67C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6</w:t>
            </w:r>
          </w:p>
        </w:tc>
      </w:tr>
    </w:tbl>
    <w:p w14:paraId="0673731F" w14:textId="77777777" w:rsidR="00A26816" w:rsidRPr="00EA1468" w:rsidRDefault="00A26816" w:rsidP="00A26816">
      <w:pPr>
        <w:widowControl/>
        <w:overflowPunct/>
        <w:adjustRightInd/>
        <w:jc w:val="left"/>
        <w:textAlignment w:val="auto"/>
        <w:rPr>
          <w:rFonts w:ascii="ＭＳ 明朝" w:cs="Times New Roman" w:hint="eastAsia"/>
          <w:sz w:val="2"/>
          <w:szCs w:val="2"/>
        </w:rPr>
      </w:pPr>
    </w:p>
    <w:sectPr w:rsidR="00A26816" w:rsidRPr="00EA1468" w:rsidSect="00A26816">
      <w:type w:val="continuous"/>
      <w:pgSz w:w="11906" w:h="16838"/>
      <w:pgMar w:top="1134" w:right="1134" w:bottom="851" w:left="1304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F0263" w14:textId="77777777" w:rsidR="00EA1468" w:rsidRDefault="00EA1468">
      <w:r>
        <w:separator/>
      </w:r>
    </w:p>
  </w:endnote>
  <w:endnote w:type="continuationSeparator" w:id="0">
    <w:p w14:paraId="2E3F5A2A" w14:textId="77777777" w:rsidR="00EA1468" w:rsidRDefault="00E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28BD1" w14:textId="77777777" w:rsidR="00EA1468" w:rsidRDefault="00EA14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BB10E1" w14:textId="77777777" w:rsidR="00EA1468" w:rsidRDefault="00EA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C"/>
    <w:rsid w:val="000405AC"/>
    <w:rsid w:val="000A1953"/>
    <w:rsid w:val="000D0296"/>
    <w:rsid w:val="001619A2"/>
    <w:rsid w:val="00186A69"/>
    <w:rsid w:val="002C7AA9"/>
    <w:rsid w:val="004C2861"/>
    <w:rsid w:val="0052283F"/>
    <w:rsid w:val="006A2E5C"/>
    <w:rsid w:val="00A104CE"/>
    <w:rsid w:val="00A26816"/>
    <w:rsid w:val="00A9267D"/>
    <w:rsid w:val="00D856D6"/>
    <w:rsid w:val="00EA1468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B687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7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468"/>
    <w:rPr>
      <w:rFonts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A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468"/>
    <w:rPr>
      <w:rFonts w:cs="ＭＳ 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1C11BAC2.dotm</Template>
  <TotalTime>0</TotalTime>
  <Pages>1</Pages>
  <Words>275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2023-01-23T02:19:00Z</dcterms:created>
  <dcterms:modified xsi:type="dcterms:W3CDTF">2023-01-23T02:30:00Z</dcterms:modified>
</cp:coreProperties>
</file>