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D3" w:rsidRPr="00713080" w:rsidRDefault="00A42FD3" w:rsidP="00A42FD3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避難確保計画</w:t>
      </w:r>
      <w:r w:rsidR="006C73B5">
        <w:rPr>
          <w:rFonts w:ascii="ＭＳ 明朝" w:hAnsi="ＭＳ 明朝" w:hint="eastAsia"/>
          <w:sz w:val="44"/>
          <w:szCs w:val="44"/>
        </w:rPr>
        <w:t>に基づく</w:t>
      </w:r>
      <w:r w:rsidR="006C73B5">
        <w:rPr>
          <w:rFonts w:ascii="ＭＳ 明朝" w:hAnsi="ＭＳ 明朝"/>
          <w:sz w:val="44"/>
          <w:szCs w:val="44"/>
        </w:rPr>
        <w:t>訓練実施報告書</w:t>
      </w:r>
    </w:p>
    <w:p w:rsidR="00A42FD3" w:rsidRPr="006C73B5" w:rsidRDefault="00A42FD3" w:rsidP="00A42FD3">
      <w:pPr>
        <w:rPr>
          <w:rFonts w:ascii="ＭＳ 明朝" w:hAnsi="ＭＳ 明朝"/>
          <w:sz w:val="22"/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43"/>
        <w:gridCol w:w="5202"/>
      </w:tblGrid>
      <w:tr w:rsidR="00A42FD3" w:rsidRPr="007B57A2" w:rsidTr="00A42FD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3" w:rsidRPr="007B57A2" w:rsidRDefault="00A42FD3" w:rsidP="00A42FD3">
            <w:pPr>
              <w:jc w:val="right"/>
              <w:rPr>
                <w:rFonts w:ascii="ＭＳ 明朝" w:hAnsi="ＭＳ 明朝"/>
                <w:sz w:val="24"/>
              </w:rPr>
            </w:pPr>
          </w:p>
          <w:p w:rsidR="00A42FD3" w:rsidRPr="007B57A2" w:rsidRDefault="00ED4146" w:rsidP="00A42FD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42FD3" w:rsidRPr="007B57A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A42FD3" w:rsidRPr="007B57A2" w:rsidRDefault="003F3AAB" w:rsidP="007C4C63">
            <w:pPr>
              <w:ind w:firstLineChars="200" w:firstLine="720"/>
              <w:rPr>
                <w:rFonts w:ascii="ＭＳ 明朝" w:hAnsi="ＭＳ 明朝"/>
                <w:sz w:val="24"/>
              </w:rPr>
            </w:pPr>
            <w:r w:rsidRPr="00F740EE">
              <w:rPr>
                <w:rFonts w:ascii="ＭＳ 明朝" w:hAnsi="ＭＳ 明朝" w:hint="eastAsia"/>
                <w:spacing w:val="60"/>
                <w:kern w:val="0"/>
                <w:sz w:val="24"/>
                <w:fitText w:val="1680" w:id="-1756717824"/>
              </w:rPr>
              <w:t>多賀城</w:t>
            </w:r>
            <w:r w:rsidR="00A42FD3" w:rsidRPr="00F740EE">
              <w:rPr>
                <w:rFonts w:ascii="ＭＳ 明朝" w:hAnsi="ＭＳ 明朝" w:hint="eastAsia"/>
                <w:spacing w:val="60"/>
                <w:kern w:val="0"/>
                <w:sz w:val="24"/>
                <w:fitText w:val="1680" w:id="-1756717824"/>
              </w:rPr>
              <w:t>市</w:t>
            </w:r>
            <w:r w:rsidR="00A42FD3" w:rsidRPr="00F740EE">
              <w:rPr>
                <w:rFonts w:ascii="ＭＳ 明朝" w:hAnsi="ＭＳ 明朝" w:hint="eastAsia"/>
                <w:kern w:val="0"/>
                <w:sz w:val="24"/>
                <w:fitText w:val="1680" w:id="-1756717824"/>
              </w:rPr>
              <w:t>長</w:t>
            </w:r>
            <w:r w:rsidR="00F740EE">
              <w:rPr>
                <w:rFonts w:ascii="ＭＳ 明朝" w:hAnsi="ＭＳ 明朝" w:hint="eastAsia"/>
                <w:kern w:val="0"/>
                <w:sz w:val="24"/>
              </w:rPr>
              <w:t xml:space="preserve">　殿</w:t>
            </w:r>
          </w:p>
          <w:p w:rsidR="00A42FD3" w:rsidRPr="007B57A2" w:rsidRDefault="00A42FD3">
            <w:pPr>
              <w:rPr>
                <w:rFonts w:ascii="ＭＳ 明朝" w:hAnsi="ＭＳ 明朝"/>
                <w:sz w:val="24"/>
              </w:rPr>
            </w:pPr>
          </w:p>
          <w:p w:rsidR="00A42FD3" w:rsidRPr="007B57A2" w:rsidRDefault="003F3AAB" w:rsidP="00074DAB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報告</w:t>
            </w:r>
            <w:r w:rsidR="00A42FD3" w:rsidRPr="007B57A2">
              <w:rPr>
                <w:rFonts w:ascii="ＭＳ 明朝" w:hAnsi="ＭＳ 明朝" w:hint="eastAsia"/>
                <w:sz w:val="24"/>
              </w:rPr>
              <w:t>者（所有者・管理者）</w:t>
            </w:r>
          </w:p>
          <w:p w:rsidR="00A42FD3" w:rsidRPr="007B57A2" w:rsidRDefault="00A42FD3" w:rsidP="00A42F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  <w:p w:rsidR="00A42FD3" w:rsidRPr="007B57A2" w:rsidRDefault="00A42FD3" w:rsidP="00074DAB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住　所</w:t>
            </w:r>
          </w:p>
          <w:p w:rsidR="00A42FD3" w:rsidRPr="007B57A2" w:rsidRDefault="00A42FD3" w:rsidP="00074DAB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A42FD3" w:rsidRPr="007B57A2" w:rsidRDefault="00A42FD3" w:rsidP="00074DAB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 xml:space="preserve">電　話　　　（　　　　　）　　　　　　</w:t>
            </w:r>
          </w:p>
          <w:p w:rsidR="00A42FD3" w:rsidRPr="007B57A2" w:rsidRDefault="006C73B5" w:rsidP="000F29DB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6C73B5">
              <w:rPr>
                <w:rFonts w:ascii="ＭＳ 明朝" w:hAnsi="ＭＳ 明朝" w:hint="eastAsia"/>
                <w:szCs w:val="21"/>
              </w:rPr>
              <w:t>水防法第15条の</w:t>
            </w:r>
            <w:r w:rsidR="00CE6C22">
              <w:rPr>
                <w:rFonts w:ascii="ＭＳ 明朝" w:hAnsi="ＭＳ 明朝" w:hint="eastAsia"/>
                <w:szCs w:val="21"/>
              </w:rPr>
              <w:t>3</w:t>
            </w:r>
            <w:r w:rsidRPr="006C73B5">
              <w:rPr>
                <w:rFonts w:ascii="ＭＳ 明朝" w:hAnsi="ＭＳ 明朝" w:hint="eastAsia"/>
                <w:szCs w:val="21"/>
              </w:rPr>
              <w:t>第5項</w:t>
            </w:r>
            <w:r w:rsidR="007C4C63">
              <w:rPr>
                <w:rFonts w:ascii="ＭＳ 明朝" w:hAnsi="ＭＳ 明朝" w:hint="eastAsia"/>
                <w:szCs w:val="21"/>
              </w:rPr>
              <w:t>または</w:t>
            </w:r>
            <w:r w:rsidR="007C4C63" w:rsidRPr="007C4C63">
              <w:rPr>
                <w:rFonts w:ascii="ＭＳ 明朝" w:hAnsi="ＭＳ 明朝" w:hint="eastAsia"/>
                <w:szCs w:val="21"/>
              </w:rPr>
              <w:t>土砂災害防止法</w:t>
            </w:r>
            <w:r w:rsidR="004A654C">
              <w:rPr>
                <w:rFonts w:ascii="ＭＳ 明朝" w:hAnsi="ＭＳ 明朝" w:hint="eastAsia"/>
                <w:szCs w:val="21"/>
              </w:rPr>
              <w:t>第</w:t>
            </w:r>
            <w:r w:rsidR="00CE6C22">
              <w:rPr>
                <w:rFonts w:ascii="ＭＳ 明朝" w:hAnsi="ＭＳ 明朝" w:hint="eastAsia"/>
                <w:szCs w:val="21"/>
              </w:rPr>
              <w:t>8</w:t>
            </w:r>
            <w:r w:rsidR="007C4C63" w:rsidRPr="007C4C63">
              <w:rPr>
                <w:rFonts w:ascii="ＭＳ 明朝" w:hAnsi="ＭＳ 明朝" w:hint="eastAsia"/>
                <w:szCs w:val="21"/>
              </w:rPr>
              <w:t>条</w:t>
            </w:r>
            <w:r w:rsidR="00CE6C22">
              <w:rPr>
                <w:rFonts w:ascii="ＭＳ 明朝" w:hAnsi="ＭＳ 明朝" w:hint="eastAsia"/>
                <w:szCs w:val="21"/>
              </w:rPr>
              <w:t>の2</w:t>
            </w:r>
            <w:r w:rsidR="007C4C63" w:rsidRPr="007C4C63">
              <w:rPr>
                <w:rFonts w:ascii="ＭＳ 明朝" w:hAnsi="ＭＳ 明朝" w:hint="eastAsia"/>
                <w:szCs w:val="21"/>
              </w:rPr>
              <w:t>第</w:t>
            </w:r>
            <w:r w:rsidR="00CE6C22">
              <w:rPr>
                <w:rFonts w:ascii="ＭＳ 明朝" w:hAnsi="ＭＳ 明朝" w:hint="eastAsia"/>
                <w:szCs w:val="21"/>
              </w:rPr>
              <w:t>5</w:t>
            </w:r>
            <w:r w:rsidR="007C4C63" w:rsidRPr="007C4C63">
              <w:rPr>
                <w:rFonts w:ascii="ＭＳ 明朝" w:hAnsi="ＭＳ 明朝" w:hint="eastAsia"/>
                <w:szCs w:val="21"/>
              </w:rPr>
              <w:t>項</w:t>
            </w:r>
            <w:r w:rsidRPr="006C73B5">
              <w:rPr>
                <w:rFonts w:ascii="ＭＳ 明朝" w:hAnsi="ＭＳ 明朝" w:hint="eastAsia"/>
                <w:szCs w:val="21"/>
              </w:rPr>
              <w:t>に基づく避難訓練を実施したので報告します。</w:t>
            </w:r>
          </w:p>
        </w:tc>
      </w:tr>
      <w:tr w:rsidR="00A42FD3" w:rsidRPr="007B57A2" w:rsidTr="006C73B5">
        <w:trPr>
          <w:trHeight w:val="9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D3" w:rsidRPr="007B57A2" w:rsidRDefault="00A42FD3" w:rsidP="00A42FD3">
            <w:pPr>
              <w:jc w:val="center"/>
              <w:rPr>
                <w:rFonts w:ascii="ＭＳ 明朝" w:hAnsi="ＭＳ 明朝"/>
                <w:sz w:val="24"/>
              </w:rPr>
            </w:pPr>
            <w:r w:rsidRPr="00164A76">
              <w:rPr>
                <w:rFonts w:ascii="ＭＳ 明朝" w:hAnsi="ＭＳ 明朝" w:hint="eastAsia"/>
                <w:spacing w:val="90"/>
                <w:kern w:val="0"/>
                <w:sz w:val="24"/>
                <w:fitText w:val="1920" w:id="2008789252"/>
              </w:rPr>
              <w:t>施設の名</w:t>
            </w:r>
            <w:r w:rsidRPr="00164A76">
              <w:rPr>
                <w:rFonts w:ascii="ＭＳ 明朝" w:hAnsi="ＭＳ 明朝" w:hint="eastAsia"/>
                <w:kern w:val="0"/>
                <w:sz w:val="24"/>
                <w:fitText w:val="1920" w:id="2008789252"/>
              </w:rPr>
              <w:t>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D3" w:rsidRPr="00164A76" w:rsidRDefault="00A42FD3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42FD3" w:rsidRPr="007B57A2" w:rsidTr="006C73B5">
        <w:trPr>
          <w:trHeight w:val="9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D3" w:rsidRPr="007B57A2" w:rsidRDefault="003F3AAB" w:rsidP="003F3AAB">
            <w:pPr>
              <w:jc w:val="center"/>
              <w:rPr>
                <w:rFonts w:ascii="ＭＳ 明朝" w:hAnsi="ＭＳ 明朝"/>
                <w:sz w:val="24"/>
              </w:rPr>
            </w:pPr>
            <w:r w:rsidRPr="003F3AAB">
              <w:rPr>
                <w:rFonts w:ascii="ＭＳ 明朝" w:hAnsi="ＭＳ 明朝" w:hint="eastAsia"/>
                <w:spacing w:val="45"/>
                <w:kern w:val="0"/>
                <w:sz w:val="24"/>
                <w:fitText w:val="1920" w:id="-1756717567"/>
              </w:rPr>
              <w:t>施設の所在</w:t>
            </w:r>
            <w:r w:rsidRPr="003F3AAB">
              <w:rPr>
                <w:rFonts w:ascii="ＭＳ 明朝" w:hAnsi="ＭＳ 明朝" w:hint="eastAsia"/>
                <w:spacing w:val="15"/>
                <w:kern w:val="0"/>
                <w:sz w:val="24"/>
                <w:fitText w:val="1920" w:id="-1756717567"/>
              </w:rPr>
              <w:t>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D3" w:rsidRPr="00164A76" w:rsidRDefault="00A42FD3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42FD3" w:rsidRPr="008066EB" w:rsidTr="006C73B5">
        <w:trPr>
          <w:trHeight w:val="9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D3" w:rsidRPr="007B57A2" w:rsidRDefault="006C73B5" w:rsidP="00A42FD3">
            <w:pPr>
              <w:jc w:val="center"/>
              <w:rPr>
                <w:rFonts w:ascii="ＭＳ 明朝" w:hAnsi="ＭＳ 明朝"/>
                <w:sz w:val="24"/>
              </w:rPr>
            </w:pPr>
            <w:r w:rsidRPr="003F3AAB">
              <w:rPr>
                <w:rFonts w:ascii="ＭＳ 明朝" w:hAnsi="ＭＳ 明朝" w:hint="eastAsia"/>
                <w:spacing w:val="45"/>
                <w:kern w:val="0"/>
                <w:sz w:val="24"/>
                <w:fitText w:val="1920" w:id="2008789250"/>
              </w:rPr>
              <w:t>訓練実施日</w:t>
            </w:r>
            <w:r w:rsidRPr="003F3AAB">
              <w:rPr>
                <w:rFonts w:ascii="ＭＳ 明朝" w:hAnsi="ＭＳ 明朝" w:hint="eastAsia"/>
                <w:spacing w:val="15"/>
                <w:kern w:val="0"/>
                <w:sz w:val="24"/>
                <w:fitText w:val="1920" w:id="2008789250"/>
              </w:rPr>
              <w:t>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D3" w:rsidRPr="00164A76" w:rsidRDefault="00A42FD3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42FD3" w:rsidRPr="00C36C40" w:rsidTr="006C73B5">
        <w:trPr>
          <w:trHeight w:val="9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D3" w:rsidRPr="0096494B" w:rsidRDefault="006C73B5" w:rsidP="00A42F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3AAB">
              <w:rPr>
                <w:rFonts w:ascii="ＭＳ 明朝" w:hAnsi="ＭＳ 明朝" w:hint="eastAsia"/>
                <w:spacing w:val="45"/>
                <w:kern w:val="0"/>
                <w:sz w:val="24"/>
                <w:fitText w:val="1920" w:id="2008789249"/>
              </w:rPr>
              <w:t>訓練参加人</w:t>
            </w:r>
            <w:r w:rsidRPr="003F3AAB">
              <w:rPr>
                <w:rFonts w:ascii="ＭＳ 明朝" w:hAnsi="ＭＳ 明朝" w:hint="eastAsia"/>
                <w:spacing w:val="15"/>
                <w:kern w:val="0"/>
                <w:sz w:val="24"/>
                <w:fitText w:val="1920" w:id="2008789249"/>
              </w:rPr>
              <w:t>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D3" w:rsidRPr="00164A76" w:rsidRDefault="00A42FD3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C73B5" w:rsidRPr="00C36C40" w:rsidTr="00886790">
        <w:trPr>
          <w:trHeight w:val="15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5" w:rsidRDefault="006C73B5" w:rsidP="00A42FD3">
            <w:pPr>
              <w:jc w:val="center"/>
              <w:rPr>
                <w:rFonts w:ascii="ＭＳ 明朝" w:hAnsi="ＭＳ 明朝"/>
                <w:sz w:val="24"/>
              </w:rPr>
            </w:pPr>
            <w:r w:rsidRPr="00164A76">
              <w:rPr>
                <w:rFonts w:ascii="ＭＳ 明朝" w:hAnsi="ＭＳ 明朝" w:hint="eastAsia"/>
                <w:spacing w:val="90"/>
                <w:kern w:val="0"/>
                <w:sz w:val="24"/>
                <w:fitText w:val="1920" w:id="2008789248"/>
              </w:rPr>
              <w:t>訓練の内</w:t>
            </w:r>
            <w:r w:rsidRPr="00164A76">
              <w:rPr>
                <w:rFonts w:ascii="ＭＳ 明朝" w:hAnsi="ＭＳ 明朝" w:hint="eastAsia"/>
                <w:kern w:val="0"/>
                <w:sz w:val="24"/>
                <w:fitText w:val="1920" w:id="2008789248"/>
              </w:rPr>
              <w:t>容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5" w:rsidRPr="00164A76" w:rsidRDefault="006C73B5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C73B5" w:rsidRPr="00C36C40" w:rsidTr="00886790">
        <w:trPr>
          <w:trHeight w:val="15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5" w:rsidRDefault="006C73B5" w:rsidP="00A42F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その他の</w:t>
            </w:r>
            <w:r>
              <w:rPr>
                <w:rFonts w:ascii="ＭＳ 明朝" w:hAnsi="ＭＳ 明朝"/>
                <w:sz w:val="24"/>
              </w:rPr>
              <w:t>特記事項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5" w:rsidRPr="00164A76" w:rsidRDefault="006C73B5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42FD3" w:rsidRPr="007B57A2" w:rsidTr="00A42FD3">
        <w:trPr>
          <w:trHeight w:val="440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D3" w:rsidRPr="007B57A2" w:rsidRDefault="00A42FD3" w:rsidP="00A42FD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※受　　付　　欄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D3" w:rsidRPr="007B57A2" w:rsidRDefault="00A42FD3" w:rsidP="00A42FD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※経　　過　　欄</w:t>
            </w:r>
          </w:p>
        </w:tc>
      </w:tr>
      <w:tr w:rsidR="00A42FD3" w:rsidRPr="007B57A2" w:rsidTr="00A42FD3">
        <w:trPr>
          <w:trHeight w:val="1429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3" w:rsidRPr="007B57A2" w:rsidRDefault="00A42F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3" w:rsidRPr="007B57A2" w:rsidRDefault="00A42FD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42FD3" w:rsidRDefault="00A42FD3" w:rsidP="00A42FD3">
      <w:pPr>
        <w:spacing w:line="0" w:lineRule="atLeast"/>
        <w:rPr>
          <w:rFonts w:ascii="ＭＳ 明朝" w:hAnsi="ＭＳ 明朝" w:hint="eastAsia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 xml:space="preserve">備考　</w:t>
      </w:r>
      <w:r w:rsidR="003F3AAB" w:rsidRPr="007B57A2">
        <w:rPr>
          <w:rFonts w:ascii="ＭＳ 明朝" w:hAnsi="ＭＳ 明朝" w:hint="eastAsia"/>
          <w:sz w:val="20"/>
          <w:szCs w:val="20"/>
        </w:rPr>
        <w:t>※欄は記入しないこと。</w:t>
      </w:r>
      <w:bookmarkStart w:id="0" w:name="_GoBack"/>
      <w:bookmarkEnd w:id="0"/>
    </w:p>
    <w:sectPr w:rsidR="00A42FD3" w:rsidSect="00A42FD3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D3" w:rsidRDefault="00A42FD3">
      <w:r>
        <w:separator/>
      </w:r>
    </w:p>
  </w:endnote>
  <w:endnote w:type="continuationSeparator" w:id="0">
    <w:p w:rsidR="00A42FD3" w:rsidRDefault="00A4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D3" w:rsidRDefault="00A42FD3" w:rsidP="00A42FD3">
    <w:pPr>
      <w:pStyle w:val="a5"/>
      <w:ind w:firstLineChars="2200" w:firstLine="4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D3" w:rsidRDefault="00A42FD3">
      <w:r>
        <w:separator/>
      </w:r>
    </w:p>
  </w:footnote>
  <w:footnote w:type="continuationSeparator" w:id="0">
    <w:p w:rsidR="00A42FD3" w:rsidRDefault="00A4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DAB"/>
    <w:rsid w:val="00074DAB"/>
    <w:rsid w:val="000F29DB"/>
    <w:rsid w:val="00164A76"/>
    <w:rsid w:val="00187C20"/>
    <w:rsid w:val="003F3AAB"/>
    <w:rsid w:val="004A654C"/>
    <w:rsid w:val="006C73B5"/>
    <w:rsid w:val="007C4C63"/>
    <w:rsid w:val="00886790"/>
    <w:rsid w:val="009E3351"/>
    <w:rsid w:val="00A42FD3"/>
    <w:rsid w:val="00CE6C22"/>
    <w:rsid w:val="00ED4146"/>
    <w:rsid w:val="00F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F4252-9D9E-4EB9-9BDD-4D86DAB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68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68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268FC"/>
  </w:style>
  <w:style w:type="character" w:styleId="a7">
    <w:name w:val="Hyperlink"/>
    <w:rsid w:val="00E5756A"/>
    <w:rPr>
      <w:color w:val="0000FF"/>
      <w:u w:val="single"/>
    </w:rPr>
  </w:style>
  <w:style w:type="paragraph" w:styleId="a8">
    <w:name w:val="Balloon Text"/>
    <w:basedOn w:val="a"/>
    <w:link w:val="a9"/>
    <w:rsid w:val="00713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30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E12D0-8313-4061-A380-DBE4EA18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3C26F9F7.dotm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bunkyou</dc:creator>
  <cp:keywords/>
  <cp:lastModifiedBy>加藤 雄一</cp:lastModifiedBy>
  <cp:revision>11</cp:revision>
  <cp:lastPrinted>2021-07-09T01:33:00Z</cp:lastPrinted>
  <dcterms:created xsi:type="dcterms:W3CDTF">2019-07-23T05:50:00Z</dcterms:created>
  <dcterms:modified xsi:type="dcterms:W3CDTF">2021-07-12T00:13:00Z</dcterms:modified>
</cp:coreProperties>
</file>