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BF" w:rsidRDefault="00B26DBF" w:rsidP="002A39C0">
      <w:pPr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(様式第１号)</w:t>
      </w:r>
    </w:p>
    <w:p w:rsidR="00B26DBF" w:rsidRDefault="00B26DBF" w:rsidP="00B26DBF">
      <w:pPr>
        <w:ind w:left="480" w:hangingChars="200" w:hanging="480"/>
        <w:jc w:val="left"/>
        <w:rPr>
          <w:rFonts w:asciiTheme="minorEastAsia" w:hAnsiTheme="minorEastAsia"/>
          <w:color w:val="000000"/>
          <w:sz w:val="24"/>
          <w:szCs w:val="24"/>
        </w:rPr>
      </w:pPr>
    </w:p>
    <w:p w:rsidR="00B26DBF" w:rsidRDefault="00B26DBF" w:rsidP="00B26DBF">
      <w:pPr>
        <w:wordWrap w:val="0"/>
        <w:ind w:left="480" w:hangingChars="200" w:hanging="480"/>
        <w:jc w:val="righ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　年　　月　　日　</w:t>
      </w:r>
    </w:p>
    <w:p w:rsidR="00B26DBF" w:rsidRDefault="00B26DBF" w:rsidP="00B26DBF">
      <w:pPr>
        <w:ind w:left="480" w:hangingChars="200" w:hanging="480"/>
        <w:jc w:val="right"/>
        <w:rPr>
          <w:rFonts w:asciiTheme="minorEastAsia" w:hAnsiTheme="minorEastAsia"/>
          <w:color w:val="000000"/>
          <w:sz w:val="24"/>
          <w:szCs w:val="24"/>
        </w:rPr>
      </w:pPr>
    </w:p>
    <w:p w:rsidR="00B26DBF" w:rsidRDefault="00B26DBF" w:rsidP="00B26DBF">
      <w:pPr>
        <w:ind w:left="480" w:hangingChars="200" w:hanging="48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　多賀城市長　殿</w:t>
      </w:r>
    </w:p>
    <w:p w:rsidR="00B26DBF" w:rsidRDefault="00B26DBF" w:rsidP="00B26DBF">
      <w:pPr>
        <w:ind w:left="480" w:hangingChars="200" w:hanging="480"/>
        <w:jc w:val="left"/>
        <w:rPr>
          <w:rFonts w:asciiTheme="minorEastAsia" w:hAnsiTheme="minorEastAsia"/>
          <w:color w:val="000000"/>
          <w:sz w:val="24"/>
          <w:szCs w:val="24"/>
        </w:rPr>
      </w:pPr>
    </w:p>
    <w:p w:rsidR="00B26DBF" w:rsidRDefault="00B26DBF" w:rsidP="00B26DBF">
      <w:pPr>
        <w:wordWrap w:val="0"/>
        <w:ind w:left="480" w:right="240" w:hangingChars="200" w:hanging="480"/>
        <w:jc w:val="righ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　地区、団体、事業者等名</w:t>
      </w:r>
      <w:r w:rsidRPr="005B5F64">
        <w:rPr>
          <w:rFonts w:asciiTheme="minorEastAsia" w:hAnsiTheme="minorEastAsia" w:hint="eastAsia"/>
          <w:color w:val="000000"/>
          <w:sz w:val="24"/>
          <w:szCs w:val="24"/>
          <w:u w:val="single"/>
        </w:rPr>
        <w:t xml:space="preserve">　　　　　　　　　　　　</w:t>
      </w:r>
    </w:p>
    <w:p w:rsidR="00B26DBF" w:rsidRDefault="00B26DBF" w:rsidP="00B26DBF">
      <w:pPr>
        <w:ind w:left="480" w:hangingChars="200" w:hanging="48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　　　 代表者名</w:t>
      </w:r>
      <w:r w:rsidRPr="005B5F64">
        <w:rPr>
          <w:rFonts w:asciiTheme="minorEastAsia" w:hAnsiTheme="minorEastAsia" w:hint="eastAsia"/>
          <w:color w:val="000000"/>
          <w:sz w:val="24"/>
          <w:szCs w:val="24"/>
          <w:u w:val="single"/>
        </w:rPr>
        <w:t xml:space="preserve">　　　　　　　　　　　　　　　　</w:t>
      </w:r>
      <w:r>
        <w:rPr>
          <w:rFonts w:asciiTheme="minorEastAsia" w:hAnsiTheme="minorEastAsia" w:hint="eastAsia"/>
          <w:color w:val="000000"/>
          <w:sz w:val="24"/>
          <w:szCs w:val="24"/>
        </w:rPr>
        <w:t>印</w:t>
      </w:r>
    </w:p>
    <w:p w:rsidR="00B26DBF" w:rsidRDefault="00B26DBF" w:rsidP="00B26DBF">
      <w:pPr>
        <w:ind w:left="480" w:hangingChars="200" w:hanging="48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　　　 電話番号　　　－　　　　－</w:t>
      </w:r>
    </w:p>
    <w:p w:rsidR="00B26DBF" w:rsidRDefault="00B26DBF" w:rsidP="00B26DBF">
      <w:pPr>
        <w:ind w:left="480" w:hangingChars="200" w:hanging="480"/>
        <w:jc w:val="left"/>
        <w:rPr>
          <w:rFonts w:asciiTheme="minorEastAsia" w:hAnsiTheme="minorEastAsia"/>
          <w:color w:val="000000"/>
          <w:sz w:val="24"/>
          <w:szCs w:val="24"/>
          <w:u w:val="single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　　　 照会・問い合わせ先</w:t>
      </w:r>
      <w:r w:rsidRPr="004A641E">
        <w:rPr>
          <w:rFonts w:asciiTheme="minorEastAsia" w:hAnsiTheme="minorEastAsia" w:hint="eastAsia"/>
          <w:color w:val="000000"/>
          <w:sz w:val="24"/>
          <w:szCs w:val="24"/>
          <w:u w:val="single"/>
        </w:rPr>
        <w:t xml:space="preserve">           </w:t>
      </w:r>
      <w:r w:rsidRPr="004A641E">
        <w:rPr>
          <w:rFonts w:asciiTheme="minorEastAsia" w:hAnsiTheme="minorEastAsia"/>
          <w:color w:val="000000"/>
          <w:sz w:val="24"/>
          <w:szCs w:val="24"/>
          <w:u w:val="single"/>
        </w:rPr>
        <w:t xml:space="preserve">                   </w:t>
      </w:r>
    </w:p>
    <w:p w:rsidR="00B26DBF" w:rsidRDefault="00B26DBF" w:rsidP="00B26DBF">
      <w:pPr>
        <w:ind w:left="480" w:hangingChars="200" w:hanging="480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4A641E">
        <w:rPr>
          <w:rFonts w:asciiTheme="minorEastAsia" w:hAnsiTheme="minorEastAsia"/>
          <w:color w:val="000000"/>
          <w:sz w:val="24"/>
          <w:szCs w:val="24"/>
        </w:rPr>
        <w:t xml:space="preserve">       </w:t>
      </w:r>
      <w:r>
        <w:rPr>
          <w:rFonts w:asciiTheme="minorEastAsia" w:hAnsiTheme="minorEastAsia"/>
          <w:color w:val="000000"/>
          <w:sz w:val="24"/>
          <w:szCs w:val="24"/>
        </w:rPr>
        <w:t xml:space="preserve">                </w:t>
      </w:r>
      <w:r>
        <w:rPr>
          <w:rFonts w:asciiTheme="minorEastAsia" w:hAnsiTheme="minorEastAsia" w:hint="eastAsia"/>
          <w:color w:val="000000"/>
          <w:sz w:val="24"/>
          <w:szCs w:val="24"/>
        </w:rPr>
        <w:t>電話番号　　　－　　　　－</w:t>
      </w:r>
    </w:p>
    <w:p w:rsidR="00B26DBF" w:rsidRDefault="00B26DBF" w:rsidP="00B26DBF">
      <w:pPr>
        <w:ind w:left="480" w:hangingChars="200" w:hanging="480"/>
        <w:jc w:val="left"/>
        <w:rPr>
          <w:rFonts w:asciiTheme="minorEastAsia" w:hAnsiTheme="minorEastAsia"/>
          <w:color w:val="000000"/>
          <w:sz w:val="24"/>
          <w:szCs w:val="24"/>
        </w:rPr>
      </w:pPr>
    </w:p>
    <w:p w:rsidR="00B26DBF" w:rsidRDefault="00B26DBF" w:rsidP="00B26DBF">
      <w:pPr>
        <w:ind w:left="766" w:hangingChars="200" w:hanging="766"/>
        <w:jc w:val="center"/>
        <w:rPr>
          <w:rFonts w:asciiTheme="minorEastAsia" w:hAnsiTheme="minorEastAsia"/>
          <w:b/>
          <w:color w:val="000000"/>
          <w:kern w:val="0"/>
          <w:sz w:val="28"/>
          <w:szCs w:val="28"/>
        </w:rPr>
      </w:pPr>
      <w:r w:rsidRPr="00B26DBF">
        <w:rPr>
          <w:rFonts w:asciiTheme="minorEastAsia" w:hAnsiTheme="minorEastAsia" w:hint="eastAsia"/>
          <w:b/>
          <w:color w:val="000000"/>
          <w:spacing w:val="51"/>
          <w:kern w:val="0"/>
          <w:sz w:val="28"/>
          <w:szCs w:val="28"/>
          <w:fitText w:val="4499" w:id="1781233920"/>
        </w:rPr>
        <w:t>交通規制等に関する要望</w:t>
      </w:r>
      <w:r w:rsidRPr="00B26DBF">
        <w:rPr>
          <w:rFonts w:asciiTheme="minorEastAsia" w:hAnsiTheme="minorEastAsia" w:hint="eastAsia"/>
          <w:b/>
          <w:color w:val="000000"/>
          <w:spacing w:val="2"/>
          <w:kern w:val="0"/>
          <w:sz w:val="28"/>
          <w:szCs w:val="28"/>
          <w:fitText w:val="4499" w:id="1781233920"/>
        </w:rPr>
        <w:t>書</w:t>
      </w:r>
    </w:p>
    <w:p w:rsidR="00B26DBF" w:rsidRDefault="00B26DBF" w:rsidP="00B26DBF">
      <w:pPr>
        <w:ind w:firstLineChars="100" w:firstLine="240"/>
        <w:jc w:val="left"/>
        <w:rPr>
          <w:rFonts w:asciiTheme="minorEastAsia" w:hAnsiTheme="minorEastAsia"/>
          <w:color w:val="000000"/>
          <w:kern w:val="0"/>
          <w:sz w:val="24"/>
          <w:szCs w:val="24"/>
        </w:rPr>
      </w:pPr>
      <w:r w:rsidRPr="00E23644">
        <w:rPr>
          <w:rFonts w:asciiTheme="minorEastAsia" w:hAnsiTheme="minorEastAsia" w:hint="eastAsia"/>
          <w:color w:val="000000"/>
          <w:kern w:val="0"/>
          <w:sz w:val="24"/>
          <w:szCs w:val="24"/>
        </w:rPr>
        <w:t>このことについて、</w:t>
      </w:r>
      <w:r>
        <w:rPr>
          <w:rFonts w:asciiTheme="minorEastAsia" w:hAnsiTheme="minorEastAsia" w:hint="eastAsia"/>
          <w:color w:val="000000"/>
          <w:kern w:val="0"/>
          <w:sz w:val="24"/>
          <w:szCs w:val="24"/>
        </w:rPr>
        <w:t>下記のとおり要望します。</w:t>
      </w:r>
    </w:p>
    <w:p w:rsidR="00B26DBF" w:rsidRDefault="00B26DBF" w:rsidP="00B26DBF">
      <w:pPr>
        <w:pStyle w:val="ac"/>
      </w:pPr>
      <w:r>
        <w:rPr>
          <w:rFonts w:hint="eastAsia"/>
        </w:rPr>
        <w:t>記</w:t>
      </w:r>
    </w:p>
    <w:p w:rsidR="00B26DBF" w:rsidRDefault="00B26DBF" w:rsidP="00B26DBF">
      <w:pPr>
        <w:rPr>
          <w:sz w:val="24"/>
          <w:szCs w:val="24"/>
        </w:rPr>
      </w:pPr>
      <w:r w:rsidRPr="006F5627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要望種別</w:t>
      </w:r>
    </w:p>
    <w:p w:rsidR="00B26DBF" w:rsidRDefault="00B26DBF" w:rsidP="00B26D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※次のいずれかの番号に〇をつけてください。</w:t>
      </w:r>
    </w:p>
    <w:p w:rsidR="00B26DBF" w:rsidRDefault="00B26DBF" w:rsidP="00B26DBF">
      <w:pPr>
        <w:rPr>
          <w:sz w:val="24"/>
          <w:szCs w:val="24"/>
        </w:rPr>
      </w:pPr>
    </w:p>
    <w:p w:rsidR="00B26DBF" w:rsidRPr="006F5627" w:rsidRDefault="00B26DBF" w:rsidP="00B26D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新設　</w:t>
      </w:r>
      <w:r>
        <w:rPr>
          <w:rFonts w:ascii="ＭＳ 明朝" w:eastAsia="ＭＳ 明朝" w:hAnsi="ＭＳ 明朝" w:cs="ＭＳ 明朝"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 xml:space="preserve">移設　</w:t>
      </w:r>
      <w:r>
        <w:rPr>
          <w:rFonts w:ascii="ＭＳ 明朝" w:eastAsia="ＭＳ 明朝" w:hAnsi="ＭＳ 明朝" w:cs="ＭＳ 明朝" w:hint="eastAsia"/>
          <w:sz w:val="24"/>
          <w:szCs w:val="24"/>
        </w:rPr>
        <w:t>③</w:t>
      </w:r>
      <w:r>
        <w:rPr>
          <w:rFonts w:hint="eastAsia"/>
          <w:sz w:val="24"/>
          <w:szCs w:val="24"/>
        </w:rPr>
        <w:t xml:space="preserve">改修・改善　</w:t>
      </w:r>
      <w:r>
        <w:rPr>
          <w:rFonts w:ascii="ＭＳ 明朝" w:eastAsia="ＭＳ 明朝" w:hAnsi="ＭＳ 明朝" w:cs="ＭＳ 明朝" w:hint="eastAsia"/>
          <w:sz w:val="24"/>
          <w:szCs w:val="24"/>
        </w:rPr>
        <w:t>④</w:t>
      </w:r>
      <w:r>
        <w:rPr>
          <w:rFonts w:hint="eastAsia"/>
          <w:sz w:val="24"/>
          <w:szCs w:val="24"/>
        </w:rPr>
        <w:t xml:space="preserve">廃止・撤去　</w:t>
      </w:r>
      <w:r>
        <w:rPr>
          <w:rFonts w:ascii="ＭＳ 明朝" w:eastAsia="ＭＳ 明朝" w:hAnsi="ＭＳ 明朝" w:cs="ＭＳ 明朝" w:hint="eastAsia"/>
          <w:sz w:val="24"/>
          <w:szCs w:val="24"/>
        </w:rPr>
        <w:t>⑤</w:t>
      </w:r>
      <w:r>
        <w:rPr>
          <w:rFonts w:hint="eastAsia"/>
          <w:sz w:val="24"/>
          <w:szCs w:val="24"/>
        </w:rPr>
        <w:t>その他</w:t>
      </w:r>
    </w:p>
    <w:p w:rsidR="00B26DBF" w:rsidRDefault="00B26DBF" w:rsidP="00B26DBF">
      <w:pPr>
        <w:pStyle w:val="ae"/>
      </w:pPr>
    </w:p>
    <w:p w:rsidR="00B26DBF" w:rsidRDefault="00B26DBF" w:rsidP="00B26DBF">
      <w:pPr>
        <w:pStyle w:val="ae"/>
        <w:jc w:val="left"/>
      </w:pPr>
      <w:r>
        <w:rPr>
          <w:rFonts w:hint="eastAsia"/>
        </w:rPr>
        <w:t>２　規制等種別</w:t>
      </w:r>
    </w:p>
    <w:p w:rsidR="00B26DBF" w:rsidRDefault="00B26DBF" w:rsidP="00B26DBF">
      <w:pPr>
        <w:pStyle w:val="ae"/>
        <w:jc w:val="left"/>
      </w:pPr>
      <w:r>
        <w:rPr>
          <w:rFonts w:hint="eastAsia"/>
        </w:rPr>
        <w:t xml:space="preserve">  　※次のいずれかの番号に〇をつけてください。</w:t>
      </w:r>
    </w:p>
    <w:p w:rsidR="00B26DBF" w:rsidRDefault="00B26DBF" w:rsidP="00B26DBF">
      <w:pPr>
        <w:pStyle w:val="ae"/>
        <w:ind w:firstLineChars="200" w:firstLine="480"/>
        <w:jc w:val="left"/>
      </w:pPr>
    </w:p>
    <w:p w:rsidR="00B26DBF" w:rsidRDefault="00B26DBF" w:rsidP="00B26DBF">
      <w:pPr>
        <w:pStyle w:val="ae"/>
        <w:ind w:firstLineChars="200" w:firstLine="480"/>
        <w:jc w:val="left"/>
      </w:pPr>
      <w:r>
        <w:rPr>
          <w:rFonts w:ascii="ＭＳ 明朝" w:eastAsia="ＭＳ 明朝" w:hAnsi="ＭＳ 明朝" w:cs="ＭＳ 明朝" w:hint="eastAsia"/>
        </w:rPr>
        <w:t>①</w:t>
      </w:r>
      <w:r>
        <w:rPr>
          <w:rFonts w:hint="eastAsia"/>
        </w:rPr>
        <w:t xml:space="preserve">信号機設置　</w:t>
      </w:r>
      <w:r>
        <w:rPr>
          <w:rFonts w:ascii="ＭＳ 明朝" w:eastAsia="ＭＳ 明朝" w:hAnsi="ＭＳ 明朝" w:cs="ＭＳ 明朝" w:hint="eastAsia"/>
        </w:rPr>
        <w:t>②</w:t>
      </w:r>
      <w:r>
        <w:rPr>
          <w:rFonts w:hint="eastAsia"/>
        </w:rPr>
        <w:t xml:space="preserve">信号機改善　</w:t>
      </w:r>
      <w:r>
        <w:rPr>
          <w:rFonts w:ascii="ＭＳ 明朝" w:eastAsia="ＭＳ 明朝" w:hAnsi="ＭＳ 明朝" w:cs="ＭＳ 明朝" w:hint="eastAsia"/>
        </w:rPr>
        <w:t>③</w:t>
      </w:r>
      <w:r>
        <w:rPr>
          <w:rFonts w:hint="eastAsia"/>
        </w:rPr>
        <w:t xml:space="preserve">横断歩道設置　</w:t>
      </w:r>
      <w:r>
        <w:rPr>
          <w:rFonts w:ascii="ＭＳ 明朝" w:eastAsia="ＭＳ 明朝" w:hAnsi="ＭＳ 明朝" w:cs="ＭＳ 明朝" w:hint="eastAsia"/>
        </w:rPr>
        <w:t>④</w:t>
      </w:r>
      <w:r>
        <w:rPr>
          <w:rFonts w:hint="eastAsia"/>
        </w:rPr>
        <w:t xml:space="preserve">一時停止　</w:t>
      </w:r>
      <w:r>
        <w:rPr>
          <w:rFonts w:ascii="ＭＳ 明朝" w:eastAsia="ＭＳ 明朝" w:hAnsi="ＭＳ 明朝" w:cs="ＭＳ 明朝" w:hint="eastAsia"/>
        </w:rPr>
        <w:t>⑤</w:t>
      </w:r>
      <w:r>
        <w:rPr>
          <w:rFonts w:hint="eastAsia"/>
        </w:rPr>
        <w:t>駐車禁止</w:t>
      </w:r>
    </w:p>
    <w:p w:rsidR="00B26DBF" w:rsidRDefault="00B26DBF" w:rsidP="00B26DBF">
      <w:pPr>
        <w:pStyle w:val="ae"/>
        <w:ind w:firstLineChars="200" w:firstLine="480"/>
        <w:jc w:val="left"/>
      </w:pPr>
      <w:r>
        <w:rPr>
          <w:rFonts w:ascii="ＭＳ 明朝" w:eastAsia="ＭＳ 明朝" w:hAnsi="ＭＳ 明朝" w:cs="ＭＳ 明朝" w:hint="eastAsia"/>
        </w:rPr>
        <w:t>⑥</w:t>
      </w:r>
      <w:r>
        <w:rPr>
          <w:rFonts w:hint="eastAsia"/>
        </w:rPr>
        <w:t xml:space="preserve">速度  </w:t>
      </w:r>
      <w:r>
        <w:rPr>
          <w:rFonts w:ascii="ＭＳ 明朝" w:eastAsia="ＭＳ 明朝" w:hAnsi="ＭＳ 明朝" w:cs="ＭＳ 明朝" w:hint="eastAsia"/>
        </w:rPr>
        <w:t>⑦</w:t>
      </w:r>
      <w:r>
        <w:rPr>
          <w:rFonts w:hint="eastAsia"/>
        </w:rPr>
        <w:t xml:space="preserve">規制解除　</w:t>
      </w:r>
      <w:r>
        <w:rPr>
          <w:rFonts w:ascii="ＭＳ 明朝" w:eastAsia="ＭＳ 明朝" w:hAnsi="ＭＳ 明朝" w:cs="ＭＳ 明朝" w:hint="eastAsia"/>
        </w:rPr>
        <w:t>⑧</w:t>
      </w:r>
      <w:r>
        <w:rPr>
          <w:rFonts w:hint="eastAsia"/>
        </w:rPr>
        <w:t xml:space="preserve">一方通行　</w:t>
      </w:r>
      <w:r>
        <w:rPr>
          <w:rFonts w:ascii="ＭＳ 明朝" w:eastAsia="ＭＳ 明朝" w:hAnsi="ＭＳ 明朝" w:cs="ＭＳ 明朝" w:hint="eastAsia"/>
        </w:rPr>
        <w:t>⑨</w:t>
      </w:r>
      <w:r>
        <w:rPr>
          <w:rFonts w:hint="eastAsia"/>
        </w:rPr>
        <w:t>その他(　　　　　　　　   　　　）</w:t>
      </w:r>
    </w:p>
    <w:p w:rsidR="00B26DBF" w:rsidRDefault="00B26DBF" w:rsidP="00B26DBF">
      <w:pPr>
        <w:pStyle w:val="ae"/>
        <w:jc w:val="left"/>
      </w:pPr>
    </w:p>
    <w:p w:rsidR="00B26DBF" w:rsidRDefault="00B26DBF" w:rsidP="00B26DBF">
      <w:pPr>
        <w:pStyle w:val="ae"/>
        <w:jc w:val="left"/>
      </w:pPr>
      <w:r>
        <w:rPr>
          <w:rFonts w:hint="eastAsia"/>
        </w:rPr>
        <w:t>３　要望箇所</w:t>
      </w:r>
    </w:p>
    <w:p w:rsidR="00B26DBF" w:rsidRDefault="00B26DBF" w:rsidP="00B26DBF">
      <w:pPr>
        <w:pStyle w:val="ae"/>
        <w:jc w:val="left"/>
      </w:pPr>
      <w:r>
        <w:rPr>
          <w:rFonts w:hint="eastAsia"/>
        </w:rPr>
        <w:t xml:space="preserve">　　※位置図・現場写真等を添付してください。</w:t>
      </w:r>
    </w:p>
    <w:p w:rsidR="00B26DBF" w:rsidRDefault="00B26DBF" w:rsidP="00B26DBF">
      <w:pPr>
        <w:pStyle w:val="ae"/>
        <w:ind w:firstLineChars="200" w:firstLine="480"/>
        <w:jc w:val="left"/>
      </w:pPr>
      <w:r>
        <w:rPr>
          <w:rFonts w:hint="eastAsia"/>
        </w:rPr>
        <w:t>住所等</w:t>
      </w:r>
      <w:bookmarkStart w:id="0" w:name="_GoBack"/>
      <w:bookmarkEnd w:id="0"/>
    </w:p>
    <w:p w:rsidR="00B26DBF" w:rsidRDefault="00B26DBF" w:rsidP="00B26DBF">
      <w:pPr>
        <w:pStyle w:val="ae"/>
        <w:jc w:val="left"/>
      </w:pPr>
      <w:r>
        <w:rPr>
          <w:rFonts w:hint="eastAsia"/>
        </w:rPr>
        <w:t xml:space="preserve">　　</w:t>
      </w:r>
    </w:p>
    <w:p w:rsidR="00B26DBF" w:rsidRDefault="00B26DBF" w:rsidP="00B26DBF">
      <w:pPr>
        <w:pStyle w:val="ae"/>
        <w:jc w:val="left"/>
      </w:pPr>
      <w:r>
        <w:rPr>
          <w:rFonts w:hint="eastAsia"/>
        </w:rPr>
        <w:t>４　交通量等</w:t>
      </w:r>
    </w:p>
    <w:p w:rsidR="00B26DBF" w:rsidRDefault="00B26DBF" w:rsidP="00B26DBF">
      <w:pPr>
        <w:pStyle w:val="ae"/>
        <w:jc w:val="left"/>
      </w:pPr>
      <w:r>
        <w:rPr>
          <w:rFonts w:hint="eastAsia"/>
        </w:rPr>
        <w:t xml:space="preserve">　　※可能な範囲で確認し、概数を記載してください。</w:t>
      </w:r>
    </w:p>
    <w:p w:rsidR="00B26DBF" w:rsidRDefault="00B26DBF" w:rsidP="00B26DBF">
      <w:pPr>
        <w:pStyle w:val="ae"/>
        <w:jc w:val="left"/>
      </w:pPr>
      <w:r>
        <w:rPr>
          <w:rFonts w:hint="eastAsia"/>
        </w:rPr>
        <w:t xml:space="preserve">　(1) </w:t>
      </w:r>
      <w:r w:rsidR="004E649A" w:rsidRPr="00DB7E32">
        <w:rPr>
          <w:rFonts w:hint="eastAsia"/>
        </w:rPr>
        <w:t>１時間</w:t>
      </w:r>
      <w:r w:rsidR="004E649A">
        <w:rPr>
          <w:rFonts w:hint="eastAsia"/>
        </w:rPr>
        <w:t>当</w:t>
      </w:r>
      <w:r w:rsidR="004E649A" w:rsidRPr="00DB7E32">
        <w:rPr>
          <w:rFonts w:hint="eastAsia"/>
        </w:rPr>
        <w:t>たり</w:t>
      </w:r>
      <w:r>
        <w:rPr>
          <w:rFonts w:hint="eastAsia"/>
        </w:rPr>
        <w:t>車両交通量(ピーク時　　　　台、平均　　　　台)</w:t>
      </w:r>
    </w:p>
    <w:p w:rsidR="00B26DBF" w:rsidRDefault="00B26DBF" w:rsidP="00B26DBF">
      <w:pPr>
        <w:pStyle w:val="ae"/>
        <w:jc w:val="left"/>
      </w:pPr>
      <w:r>
        <w:rPr>
          <w:rFonts w:hint="eastAsia"/>
        </w:rPr>
        <w:t xml:space="preserve">　(2) </w:t>
      </w:r>
      <w:r w:rsidR="004E649A" w:rsidRPr="00DB7E32">
        <w:rPr>
          <w:rFonts w:hint="eastAsia"/>
        </w:rPr>
        <w:t>１時間</w:t>
      </w:r>
      <w:r w:rsidR="004E649A">
        <w:rPr>
          <w:rFonts w:hint="eastAsia"/>
        </w:rPr>
        <w:t>当</w:t>
      </w:r>
      <w:r w:rsidR="004E649A" w:rsidRPr="00DB7E32">
        <w:rPr>
          <w:rFonts w:hint="eastAsia"/>
        </w:rPr>
        <w:t>たり</w:t>
      </w:r>
      <w:r>
        <w:rPr>
          <w:rFonts w:hint="eastAsia"/>
        </w:rPr>
        <w:t xml:space="preserve">歩行者数(ピーク時　　　　</w:t>
      </w:r>
      <w:r w:rsidR="00AF002B">
        <w:rPr>
          <w:rFonts w:hint="eastAsia"/>
        </w:rPr>
        <w:t>人</w:t>
      </w:r>
      <w:r>
        <w:rPr>
          <w:rFonts w:hint="eastAsia"/>
        </w:rPr>
        <w:t xml:space="preserve">、平均　　　　</w:t>
      </w:r>
      <w:r w:rsidR="00AF002B">
        <w:rPr>
          <w:rFonts w:hint="eastAsia"/>
        </w:rPr>
        <w:t>人</w:t>
      </w:r>
      <w:r>
        <w:rPr>
          <w:rFonts w:hint="eastAsia"/>
        </w:rPr>
        <w:t>)</w:t>
      </w:r>
    </w:p>
    <w:p w:rsidR="00B26DBF" w:rsidRDefault="00B26DBF" w:rsidP="00B26DBF">
      <w:pPr>
        <w:pStyle w:val="ae"/>
        <w:jc w:val="left"/>
      </w:pPr>
      <w:r>
        <w:rPr>
          <w:rFonts w:hint="eastAsia"/>
        </w:rPr>
        <w:lastRenderedPageBreak/>
        <w:t>５　通学路指定の有無</w:t>
      </w:r>
    </w:p>
    <w:p w:rsidR="00B26DBF" w:rsidRDefault="00B26DBF" w:rsidP="00B26DBF">
      <w:pPr>
        <w:pStyle w:val="ae"/>
        <w:jc w:val="left"/>
      </w:pPr>
      <w:r>
        <w:rPr>
          <w:rFonts w:hint="eastAsia"/>
        </w:rPr>
        <w:t xml:space="preserve">　　※次のいずれかに〇をつけてください。</w:t>
      </w:r>
    </w:p>
    <w:p w:rsidR="00B26DBF" w:rsidRPr="00584310" w:rsidRDefault="00B26DBF" w:rsidP="00B26DBF">
      <w:pPr>
        <w:pStyle w:val="ae"/>
        <w:jc w:val="left"/>
      </w:pPr>
    </w:p>
    <w:p w:rsidR="00B26DBF" w:rsidRDefault="00B26DBF" w:rsidP="00B26DBF">
      <w:pPr>
        <w:pStyle w:val="ae"/>
        <w:jc w:val="left"/>
      </w:pPr>
      <w:r>
        <w:rPr>
          <w:rFonts w:hint="eastAsia"/>
        </w:rPr>
        <w:t xml:space="preserve">　　有　　無</w:t>
      </w:r>
    </w:p>
    <w:p w:rsidR="00B26DBF" w:rsidRDefault="00B26DBF" w:rsidP="00B26DBF">
      <w:pPr>
        <w:pStyle w:val="ae"/>
        <w:jc w:val="left"/>
      </w:pPr>
    </w:p>
    <w:p w:rsidR="00B26DBF" w:rsidRDefault="00B26DBF" w:rsidP="00B26DBF">
      <w:pPr>
        <w:pStyle w:val="ae"/>
        <w:jc w:val="left"/>
      </w:pPr>
      <w:r>
        <w:rPr>
          <w:rFonts w:hint="eastAsia"/>
        </w:rPr>
        <w:t>６　要望理由</w:t>
      </w:r>
    </w:p>
    <w:p w:rsidR="00B26DBF" w:rsidRDefault="00B26DBF" w:rsidP="00B26DBF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2F387F">
        <w:rPr>
          <w:rFonts w:hint="eastAsia"/>
          <w:sz w:val="24"/>
          <w:szCs w:val="24"/>
        </w:rPr>
        <w:t>※具体的に記入してください。別途任意様式により記載してもかまいません。</w:t>
      </w:r>
    </w:p>
    <w:p w:rsidR="00B26DBF" w:rsidRDefault="00B26DBF" w:rsidP="00C63440">
      <w:pPr>
        <w:rPr>
          <w:rFonts w:asciiTheme="minorEastAsia" w:hAnsiTheme="minorEastAsia"/>
          <w:color w:val="000000"/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 xml:space="preserve">　　　</w:t>
      </w:r>
      <w:r w:rsidRPr="00C63440">
        <w:rPr>
          <w:rFonts w:hint="eastAsia"/>
          <w:sz w:val="24"/>
          <w:szCs w:val="24"/>
          <w:u w:val="double"/>
        </w:rPr>
        <w:t>必ず</w:t>
      </w:r>
      <w:r w:rsidRPr="00C63440">
        <w:rPr>
          <w:rFonts w:asciiTheme="minorEastAsia" w:hAnsiTheme="minorEastAsia" w:hint="eastAsia"/>
          <w:color w:val="000000"/>
          <w:sz w:val="24"/>
          <w:szCs w:val="24"/>
          <w:u w:val="double"/>
        </w:rPr>
        <w:t>地区、団体、事業者等で協議してください。</w:t>
      </w:r>
    </w:p>
    <w:p w:rsidR="00C63440" w:rsidRDefault="00C63440" w:rsidP="00C63440">
      <w:pPr>
        <w:rPr>
          <w:rFonts w:asciiTheme="minorEastAsia" w:hAnsiTheme="minorEastAsia"/>
          <w:color w:val="000000"/>
          <w:sz w:val="24"/>
          <w:szCs w:val="24"/>
          <w:u w:val="double"/>
        </w:rPr>
      </w:pP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C63440" w:rsidTr="00C63440">
        <w:tc>
          <w:tcPr>
            <w:tcW w:w="8073" w:type="dxa"/>
          </w:tcPr>
          <w:p w:rsidR="00C63440" w:rsidRDefault="00C63440" w:rsidP="00C63440">
            <w:pPr>
              <w:rPr>
                <w:rFonts w:asciiTheme="minorEastAsia" w:hAnsiTheme="minorEastAsia"/>
                <w:color w:val="000000"/>
                <w:sz w:val="24"/>
                <w:szCs w:val="24"/>
                <w:u w:val="double"/>
              </w:rPr>
            </w:pPr>
          </w:p>
          <w:p w:rsidR="00C63440" w:rsidRDefault="00C63440" w:rsidP="00C63440">
            <w:pPr>
              <w:rPr>
                <w:rFonts w:asciiTheme="minorEastAsia" w:hAnsiTheme="minorEastAsia"/>
                <w:color w:val="000000"/>
                <w:sz w:val="24"/>
                <w:szCs w:val="24"/>
                <w:u w:val="double"/>
              </w:rPr>
            </w:pPr>
          </w:p>
          <w:p w:rsidR="00C63440" w:rsidRDefault="00C63440" w:rsidP="00C63440">
            <w:pPr>
              <w:rPr>
                <w:rFonts w:asciiTheme="minorEastAsia" w:hAnsiTheme="minorEastAsia"/>
                <w:color w:val="000000"/>
                <w:sz w:val="24"/>
                <w:szCs w:val="24"/>
                <w:u w:val="double"/>
              </w:rPr>
            </w:pPr>
          </w:p>
          <w:p w:rsidR="00C63440" w:rsidRDefault="00C63440" w:rsidP="00C63440">
            <w:pPr>
              <w:rPr>
                <w:rFonts w:asciiTheme="minorEastAsia" w:hAnsiTheme="minorEastAsia"/>
                <w:color w:val="000000"/>
                <w:sz w:val="24"/>
                <w:szCs w:val="24"/>
                <w:u w:val="double"/>
              </w:rPr>
            </w:pPr>
          </w:p>
          <w:p w:rsidR="00C63440" w:rsidRDefault="00C63440" w:rsidP="00C63440">
            <w:pPr>
              <w:rPr>
                <w:rFonts w:asciiTheme="minorEastAsia" w:hAnsiTheme="minorEastAsia"/>
                <w:color w:val="000000"/>
                <w:sz w:val="24"/>
                <w:szCs w:val="24"/>
                <w:u w:val="double"/>
              </w:rPr>
            </w:pPr>
          </w:p>
          <w:p w:rsidR="00C63440" w:rsidRDefault="00C63440" w:rsidP="00C63440">
            <w:pPr>
              <w:rPr>
                <w:rFonts w:asciiTheme="minorEastAsia" w:hAnsiTheme="minorEastAsia"/>
                <w:color w:val="000000"/>
                <w:sz w:val="24"/>
                <w:szCs w:val="24"/>
                <w:u w:val="double"/>
              </w:rPr>
            </w:pPr>
          </w:p>
          <w:p w:rsidR="00C63440" w:rsidRDefault="00C63440" w:rsidP="00C63440">
            <w:pPr>
              <w:rPr>
                <w:rFonts w:asciiTheme="minorEastAsia" w:hAnsiTheme="minorEastAsia"/>
                <w:color w:val="000000"/>
                <w:sz w:val="24"/>
                <w:szCs w:val="24"/>
                <w:u w:val="double"/>
              </w:rPr>
            </w:pPr>
          </w:p>
          <w:p w:rsidR="00C63440" w:rsidRDefault="00C63440" w:rsidP="00C63440">
            <w:pPr>
              <w:rPr>
                <w:rFonts w:asciiTheme="minorEastAsia" w:hAnsiTheme="minorEastAsia"/>
                <w:color w:val="000000"/>
                <w:sz w:val="24"/>
                <w:szCs w:val="24"/>
                <w:u w:val="double"/>
              </w:rPr>
            </w:pPr>
          </w:p>
          <w:p w:rsidR="00C63440" w:rsidRDefault="00C63440" w:rsidP="00C63440">
            <w:pPr>
              <w:rPr>
                <w:rFonts w:asciiTheme="minorEastAsia" w:hAnsiTheme="minorEastAsia"/>
                <w:color w:val="000000"/>
                <w:sz w:val="24"/>
                <w:szCs w:val="24"/>
                <w:u w:val="double"/>
              </w:rPr>
            </w:pPr>
          </w:p>
          <w:p w:rsidR="00C63440" w:rsidRDefault="00C63440" w:rsidP="00C63440">
            <w:pPr>
              <w:rPr>
                <w:rFonts w:asciiTheme="minorEastAsia" w:hAnsiTheme="minorEastAsia"/>
                <w:color w:val="000000"/>
                <w:sz w:val="24"/>
                <w:szCs w:val="24"/>
                <w:u w:val="double"/>
              </w:rPr>
            </w:pPr>
          </w:p>
          <w:p w:rsidR="00C63440" w:rsidRDefault="00C63440" w:rsidP="00C63440">
            <w:pPr>
              <w:rPr>
                <w:rFonts w:asciiTheme="minorEastAsia" w:hAnsiTheme="minorEastAsia"/>
                <w:color w:val="000000"/>
                <w:sz w:val="24"/>
                <w:szCs w:val="24"/>
                <w:u w:val="double"/>
              </w:rPr>
            </w:pPr>
          </w:p>
          <w:p w:rsidR="00C63440" w:rsidRDefault="00C63440" w:rsidP="00C63440">
            <w:pPr>
              <w:rPr>
                <w:rFonts w:asciiTheme="minorEastAsia" w:hAnsiTheme="minorEastAsia"/>
                <w:color w:val="000000"/>
                <w:sz w:val="24"/>
                <w:szCs w:val="24"/>
                <w:u w:val="double"/>
              </w:rPr>
            </w:pPr>
          </w:p>
          <w:p w:rsidR="00C63440" w:rsidRDefault="00C63440" w:rsidP="00C63440">
            <w:pPr>
              <w:rPr>
                <w:rFonts w:asciiTheme="minorEastAsia" w:hAnsiTheme="minorEastAsia"/>
                <w:color w:val="000000"/>
                <w:sz w:val="24"/>
                <w:szCs w:val="24"/>
                <w:u w:val="double"/>
              </w:rPr>
            </w:pPr>
          </w:p>
          <w:p w:rsidR="00C63440" w:rsidRDefault="00C63440" w:rsidP="00C63440">
            <w:pPr>
              <w:rPr>
                <w:rFonts w:asciiTheme="minorEastAsia" w:hAnsiTheme="minorEastAsia"/>
                <w:color w:val="000000"/>
                <w:sz w:val="24"/>
                <w:szCs w:val="24"/>
                <w:u w:val="double"/>
              </w:rPr>
            </w:pPr>
          </w:p>
          <w:p w:rsidR="00C63440" w:rsidRDefault="00C63440" w:rsidP="00C63440">
            <w:pPr>
              <w:rPr>
                <w:rFonts w:asciiTheme="minorEastAsia" w:hAnsiTheme="minorEastAsia"/>
                <w:color w:val="000000"/>
                <w:sz w:val="24"/>
                <w:szCs w:val="24"/>
                <w:u w:val="double"/>
              </w:rPr>
            </w:pPr>
          </w:p>
          <w:p w:rsidR="00C63440" w:rsidRDefault="00C63440" w:rsidP="00C63440">
            <w:pPr>
              <w:rPr>
                <w:rFonts w:asciiTheme="minorEastAsia" w:hAnsiTheme="minorEastAsia"/>
                <w:color w:val="000000"/>
                <w:sz w:val="24"/>
                <w:szCs w:val="24"/>
                <w:u w:val="double"/>
              </w:rPr>
            </w:pPr>
          </w:p>
          <w:p w:rsidR="00C63440" w:rsidRDefault="00C63440" w:rsidP="00C63440">
            <w:pPr>
              <w:rPr>
                <w:rFonts w:asciiTheme="minorEastAsia" w:hAnsiTheme="minorEastAsia"/>
                <w:color w:val="000000"/>
                <w:sz w:val="24"/>
                <w:szCs w:val="24"/>
                <w:u w:val="double"/>
              </w:rPr>
            </w:pPr>
          </w:p>
          <w:p w:rsidR="00C63440" w:rsidRDefault="00C63440" w:rsidP="00C63440">
            <w:pPr>
              <w:rPr>
                <w:rFonts w:asciiTheme="minorEastAsia" w:hAnsiTheme="minorEastAsia"/>
                <w:color w:val="000000"/>
                <w:sz w:val="24"/>
                <w:szCs w:val="24"/>
                <w:u w:val="double"/>
              </w:rPr>
            </w:pPr>
          </w:p>
          <w:p w:rsidR="00C63440" w:rsidRDefault="00C63440" w:rsidP="00C63440">
            <w:pPr>
              <w:rPr>
                <w:rFonts w:asciiTheme="minorEastAsia" w:hAnsiTheme="minorEastAsia"/>
                <w:color w:val="000000"/>
                <w:sz w:val="24"/>
                <w:szCs w:val="24"/>
                <w:u w:val="double"/>
              </w:rPr>
            </w:pPr>
          </w:p>
          <w:p w:rsidR="00C63440" w:rsidRDefault="00C63440" w:rsidP="00C63440">
            <w:pPr>
              <w:rPr>
                <w:rFonts w:asciiTheme="minorEastAsia" w:hAnsiTheme="minorEastAsia"/>
                <w:color w:val="000000"/>
                <w:sz w:val="24"/>
                <w:szCs w:val="24"/>
                <w:u w:val="double"/>
              </w:rPr>
            </w:pPr>
          </w:p>
          <w:p w:rsidR="00C63440" w:rsidRDefault="00C63440" w:rsidP="00C63440">
            <w:pPr>
              <w:rPr>
                <w:rFonts w:asciiTheme="minorEastAsia" w:hAnsiTheme="minorEastAsia"/>
                <w:color w:val="000000"/>
                <w:sz w:val="24"/>
                <w:szCs w:val="24"/>
                <w:u w:val="double"/>
              </w:rPr>
            </w:pPr>
          </w:p>
          <w:p w:rsidR="00C63440" w:rsidRDefault="00C63440" w:rsidP="00C63440">
            <w:pPr>
              <w:rPr>
                <w:rFonts w:asciiTheme="minorEastAsia" w:hAnsiTheme="minorEastAsia"/>
                <w:color w:val="000000"/>
                <w:sz w:val="24"/>
                <w:szCs w:val="24"/>
                <w:u w:val="double"/>
              </w:rPr>
            </w:pPr>
          </w:p>
          <w:p w:rsidR="00C63440" w:rsidRDefault="00C63440" w:rsidP="00C63440">
            <w:pPr>
              <w:rPr>
                <w:rFonts w:asciiTheme="minorEastAsia" w:hAnsiTheme="minorEastAsia"/>
                <w:color w:val="000000"/>
                <w:sz w:val="24"/>
                <w:szCs w:val="24"/>
                <w:u w:val="double"/>
              </w:rPr>
            </w:pPr>
          </w:p>
          <w:p w:rsidR="00C63440" w:rsidRDefault="00C63440" w:rsidP="00C63440">
            <w:pPr>
              <w:rPr>
                <w:rFonts w:asciiTheme="minorEastAsia" w:hAnsiTheme="minorEastAsia"/>
                <w:color w:val="000000"/>
                <w:sz w:val="24"/>
                <w:szCs w:val="24"/>
                <w:u w:val="double"/>
              </w:rPr>
            </w:pPr>
          </w:p>
          <w:p w:rsidR="00C63440" w:rsidRDefault="00C63440" w:rsidP="00C63440">
            <w:pPr>
              <w:rPr>
                <w:rFonts w:asciiTheme="minorEastAsia" w:hAnsiTheme="minorEastAsia"/>
                <w:color w:val="000000"/>
                <w:sz w:val="24"/>
                <w:szCs w:val="24"/>
                <w:u w:val="double"/>
              </w:rPr>
            </w:pPr>
          </w:p>
          <w:p w:rsidR="00C63440" w:rsidRDefault="00C63440" w:rsidP="00C63440">
            <w:pPr>
              <w:rPr>
                <w:rFonts w:asciiTheme="minorEastAsia" w:hAnsiTheme="minorEastAsia"/>
                <w:color w:val="000000"/>
                <w:sz w:val="24"/>
                <w:szCs w:val="24"/>
                <w:u w:val="double"/>
              </w:rPr>
            </w:pPr>
          </w:p>
        </w:tc>
      </w:tr>
    </w:tbl>
    <w:p w:rsidR="00C63440" w:rsidRPr="00C63440" w:rsidRDefault="00C63440" w:rsidP="00C63440">
      <w:pPr>
        <w:rPr>
          <w:rFonts w:asciiTheme="minorEastAsia" w:hAnsiTheme="minorEastAsia"/>
          <w:color w:val="000000"/>
          <w:sz w:val="24"/>
          <w:szCs w:val="24"/>
          <w:u w:val="double"/>
        </w:rPr>
      </w:pPr>
    </w:p>
    <w:sectPr w:rsidR="00C63440" w:rsidRPr="00C63440" w:rsidSect="009A410B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003" w:rsidRDefault="007A1003" w:rsidP="00386320">
      <w:r>
        <w:separator/>
      </w:r>
    </w:p>
  </w:endnote>
  <w:endnote w:type="continuationSeparator" w:id="0">
    <w:p w:rsidR="007A1003" w:rsidRDefault="007A1003" w:rsidP="003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2713937"/>
      <w:docPartObj>
        <w:docPartGallery w:val="Page Numbers (Bottom of Page)"/>
        <w:docPartUnique/>
      </w:docPartObj>
    </w:sdtPr>
    <w:sdtEndPr/>
    <w:sdtContent>
      <w:p w:rsidR="000E6C08" w:rsidRDefault="000E6C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02B" w:rsidRPr="00AF002B">
          <w:rPr>
            <w:noProof/>
            <w:lang w:val="ja-JP"/>
          </w:rPr>
          <w:t>2</w:t>
        </w:r>
        <w:r>
          <w:fldChar w:fldCharType="end"/>
        </w:r>
      </w:p>
    </w:sdtContent>
  </w:sdt>
  <w:p w:rsidR="007A1003" w:rsidRDefault="007A10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003" w:rsidRDefault="007A1003" w:rsidP="00386320">
      <w:r>
        <w:separator/>
      </w:r>
    </w:p>
  </w:footnote>
  <w:footnote w:type="continuationSeparator" w:id="0">
    <w:p w:rsidR="007A1003" w:rsidRDefault="007A1003" w:rsidP="00386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10DAB"/>
    <w:multiLevelType w:val="hybridMultilevel"/>
    <w:tmpl w:val="6F6E299A"/>
    <w:lvl w:ilvl="0" w:tplc="E32806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055530"/>
    <w:multiLevelType w:val="hybridMultilevel"/>
    <w:tmpl w:val="D1F404AA"/>
    <w:lvl w:ilvl="0" w:tplc="0E54252E">
      <w:start w:val="4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29"/>
    <w:rsid w:val="000103D7"/>
    <w:rsid w:val="00051613"/>
    <w:rsid w:val="0005236D"/>
    <w:rsid w:val="00063F02"/>
    <w:rsid w:val="00073226"/>
    <w:rsid w:val="0008047E"/>
    <w:rsid w:val="000813AE"/>
    <w:rsid w:val="00091C29"/>
    <w:rsid w:val="000B1FF2"/>
    <w:rsid w:val="000B4DC4"/>
    <w:rsid w:val="000C0E61"/>
    <w:rsid w:val="000C3577"/>
    <w:rsid w:val="000C4108"/>
    <w:rsid w:val="000D36E7"/>
    <w:rsid w:val="000D3D01"/>
    <w:rsid w:val="000D58E5"/>
    <w:rsid w:val="000E3EF6"/>
    <w:rsid w:val="000E6455"/>
    <w:rsid w:val="000E6C08"/>
    <w:rsid w:val="000F2F29"/>
    <w:rsid w:val="00100849"/>
    <w:rsid w:val="001122BF"/>
    <w:rsid w:val="00125085"/>
    <w:rsid w:val="00143AAE"/>
    <w:rsid w:val="0014755B"/>
    <w:rsid w:val="0015225B"/>
    <w:rsid w:val="00153A65"/>
    <w:rsid w:val="00160F89"/>
    <w:rsid w:val="00161D8F"/>
    <w:rsid w:val="00163046"/>
    <w:rsid w:val="00172018"/>
    <w:rsid w:val="00183D38"/>
    <w:rsid w:val="00185AEC"/>
    <w:rsid w:val="0018633E"/>
    <w:rsid w:val="001A1BC0"/>
    <w:rsid w:val="001B71E8"/>
    <w:rsid w:val="001C07E4"/>
    <w:rsid w:val="001C12F5"/>
    <w:rsid w:val="001C4566"/>
    <w:rsid w:val="001E07C4"/>
    <w:rsid w:val="001E574C"/>
    <w:rsid w:val="001F696B"/>
    <w:rsid w:val="0020159F"/>
    <w:rsid w:val="00202698"/>
    <w:rsid w:val="002132BE"/>
    <w:rsid w:val="00224750"/>
    <w:rsid w:val="00231C46"/>
    <w:rsid w:val="002445D3"/>
    <w:rsid w:val="002575EB"/>
    <w:rsid w:val="00261EE1"/>
    <w:rsid w:val="002644E8"/>
    <w:rsid w:val="00270C9D"/>
    <w:rsid w:val="002729B5"/>
    <w:rsid w:val="00280196"/>
    <w:rsid w:val="00285018"/>
    <w:rsid w:val="00290374"/>
    <w:rsid w:val="00297918"/>
    <w:rsid w:val="002A0B2F"/>
    <w:rsid w:val="002A15F4"/>
    <w:rsid w:val="002A35B9"/>
    <w:rsid w:val="002A394B"/>
    <w:rsid w:val="002A39C0"/>
    <w:rsid w:val="002A4836"/>
    <w:rsid w:val="002B15AA"/>
    <w:rsid w:val="002B19A2"/>
    <w:rsid w:val="002B5527"/>
    <w:rsid w:val="002B720C"/>
    <w:rsid w:val="002B7DBE"/>
    <w:rsid w:val="002C022E"/>
    <w:rsid w:val="002C262B"/>
    <w:rsid w:val="002D07D4"/>
    <w:rsid w:val="002E1823"/>
    <w:rsid w:val="002E3249"/>
    <w:rsid w:val="002F387F"/>
    <w:rsid w:val="00303EFA"/>
    <w:rsid w:val="00311905"/>
    <w:rsid w:val="0032156F"/>
    <w:rsid w:val="00325A91"/>
    <w:rsid w:val="00335F63"/>
    <w:rsid w:val="00340906"/>
    <w:rsid w:val="003429E0"/>
    <w:rsid w:val="003507F7"/>
    <w:rsid w:val="00355F06"/>
    <w:rsid w:val="00360E59"/>
    <w:rsid w:val="00375094"/>
    <w:rsid w:val="00381F72"/>
    <w:rsid w:val="00382E49"/>
    <w:rsid w:val="00383F8D"/>
    <w:rsid w:val="00384201"/>
    <w:rsid w:val="00386320"/>
    <w:rsid w:val="003917C7"/>
    <w:rsid w:val="00394C45"/>
    <w:rsid w:val="003A1DD1"/>
    <w:rsid w:val="003A763D"/>
    <w:rsid w:val="003B5CF5"/>
    <w:rsid w:val="003C5B49"/>
    <w:rsid w:val="003D289B"/>
    <w:rsid w:val="003D33E8"/>
    <w:rsid w:val="003E26CC"/>
    <w:rsid w:val="00400703"/>
    <w:rsid w:val="00401388"/>
    <w:rsid w:val="00405068"/>
    <w:rsid w:val="00410CC8"/>
    <w:rsid w:val="0041178E"/>
    <w:rsid w:val="0041191E"/>
    <w:rsid w:val="004147CF"/>
    <w:rsid w:val="00415AA5"/>
    <w:rsid w:val="004221B1"/>
    <w:rsid w:val="00422637"/>
    <w:rsid w:val="00430E6C"/>
    <w:rsid w:val="00442AC0"/>
    <w:rsid w:val="00445987"/>
    <w:rsid w:val="00446283"/>
    <w:rsid w:val="00450916"/>
    <w:rsid w:val="004514D0"/>
    <w:rsid w:val="00452961"/>
    <w:rsid w:val="00453BA6"/>
    <w:rsid w:val="004541CD"/>
    <w:rsid w:val="00473068"/>
    <w:rsid w:val="004815D5"/>
    <w:rsid w:val="00482580"/>
    <w:rsid w:val="004835E3"/>
    <w:rsid w:val="00483E41"/>
    <w:rsid w:val="00485E23"/>
    <w:rsid w:val="00491B91"/>
    <w:rsid w:val="00492270"/>
    <w:rsid w:val="00492822"/>
    <w:rsid w:val="00494B31"/>
    <w:rsid w:val="004A641E"/>
    <w:rsid w:val="004A7B7D"/>
    <w:rsid w:val="004B0DED"/>
    <w:rsid w:val="004B16FA"/>
    <w:rsid w:val="004B4424"/>
    <w:rsid w:val="004C0328"/>
    <w:rsid w:val="004C39F9"/>
    <w:rsid w:val="004D1F60"/>
    <w:rsid w:val="004D50F1"/>
    <w:rsid w:val="004D706A"/>
    <w:rsid w:val="004E3B8A"/>
    <w:rsid w:val="004E649A"/>
    <w:rsid w:val="004E6513"/>
    <w:rsid w:val="004E6E1C"/>
    <w:rsid w:val="004F0881"/>
    <w:rsid w:val="0051267F"/>
    <w:rsid w:val="0051499A"/>
    <w:rsid w:val="005209A6"/>
    <w:rsid w:val="005241FC"/>
    <w:rsid w:val="00535277"/>
    <w:rsid w:val="005422A6"/>
    <w:rsid w:val="00543298"/>
    <w:rsid w:val="00552672"/>
    <w:rsid w:val="00552D2D"/>
    <w:rsid w:val="00553376"/>
    <w:rsid w:val="0057774E"/>
    <w:rsid w:val="00577EE9"/>
    <w:rsid w:val="00584310"/>
    <w:rsid w:val="0058579E"/>
    <w:rsid w:val="00586B92"/>
    <w:rsid w:val="00590C06"/>
    <w:rsid w:val="005971A5"/>
    <w:rsid w:val="005A06D7"/>
    <w:rsid w:val="005A6259"/>
    <w:rsid w:val="005B3F00"/>
    <w:rsid w:val="005B5243"/>
    <w:rsid w:val="005B5F64"/>
    <w:rsid w:val="005C1DDF"/>
    <w:rsid w:val="005C7A6D"/>
    <w:rsid w:val="005D2022"/>
    <w:rsid w:val="005D3641"/>
    <w:rsid w:val="005D70F9"/>
    <w:rsid w:val="005E2598"/>
    <w:rsid w:val="005E5407"/>
    <w:rsid w:val="005F3B74"/>
    <w:rsid w:val="00600871"/>
    <w:rsid w:val="00601D70"/>
    <w:rsid w:val="00605A46"/>
    <w:rsid w:val="00606CA2"/>
    <w:rsid w:val="0060757D"/>
    <w:rsid w:val="00607C81"/>
    <w:rsid w:val="00612033"/>
    <w:rsid w:val="00612069"/>
    <w:rsid w:val="006125C2"/>
    <w:rsid w:val="006314A5"/>
    <w:rsid w:val="0063282B"/>
    <w:rsid w:val="0063517E"/>
    <w:rsid w:val="00642890"/>
    <w:rsid w:val="006453DB"/>
    <w:rsid w:val="006545E6"/>
    <w:rsid w:val="006559E2"/>
    <w:rsid w:val="0066364E"/>
    <w:rsid w:val="00663CAD"/>
    <w:rsid w:val="006645E1"/>
    <w:rsid w:val="00667712"/>
    <w:rsid w:val="0066797A"/>
    <w:rsid w:val="006740E3"/>
    <w:rsid w:val="00674854"/>
    <w:rsid w:val="00676BCE"/>
    <w:rsid w:val="006A75B9"/>
    <w:rsid w:val="006B32AA"/>
    <w:rsid w:val="006B3C45"/>
    <w:rsid w:val="006B464D"/>
    <w:rsid w:val="006B731B"/>
    <w:rsid w:val="006C63BA"/>
    <w:rsid w:val="006D6544"/>
    <w:rsid w:val="006E6230"/>
    <w:rsid w:val="006F5627"/>
    <w:rsid w:val="006F7D53"/>
    <w:rsid w:val="00702031"/>
    <w:rsid w:val="00711CD9"/>
    <w:rsid w:val="00715378"/>
    <w:rsid w:val="007203CB"/>
    <w:rsid w:val="00731747"/>
    <w:rsid w:val="00733C3E"/>
    <w:rsid w:val="007357F0"/>
    <w:rsid w:val="00743D32"/>
    <w:rsid w:val="007508FF"/>
    <w:rsid w:val="00753075"/>
    <w:rsid w:val="007553AF"/>
    <w:rsid w:val="0076596B"/>
    <w:rsid w:val="007969F9"/>
    <w:rsid w:val="007A1003"/>
    <w:rsid w:val="007A28DE"/>
    <w:rsid w:val="007A77D8"/>
    <w:rsid w:val="007B494B"/>
    <w:rsid w:val="007C3AE4"/>
    <w:rsid w:val="007C528E"/>
    <w:rsid w:val="007D2E2B"/>
    <w:rsid w:val="007D5FA2"/>
    <w:rsid w:val="007D7CD4"/>
    <w:rsid w:val="007F0ACC"/>
    <w:rsid w:val="007F0FF8"/>
    <w:rsid w:val="007F292E"/>
    <w:rsid w:val="007F2A62"/>
    <w:rsid w:val="007F3D2C"/>
    <w:rsid w:val="00802478"/>
    <w:rsid w:val="00802FB3"/>
    <w:rsid w:val="00810041"/>
    <w:rsid w:val="008108C2"/>
    <w:rsid w:val="00826067"/>
    <w:rsid w:val="00827C26"/>
    <w:rsid w:val="008344FC"/>
    <w:rsid w:val="00842D04"/>
    <w:rsid w:val="00854ABF"/>
    <w:rsid w:val="00857C1A"/>
    <w:rsid w:val="00863505"/>
    <w:rsid w:val="0087378C"/>
    <w:rsid w:val="00873B01"/>
    <w:rsid w:val="00874DAF"/>
    <w:rsid w:val="00884134"/>
    <w:rsid w:val="00885040"/>
    <w:rsid w:val="00894841"/>
    <w:rsid w:val="008A0C0E"/>
    <w:rsid w:val="008A33D8"/>
    <w:rsid w:val="008B0AFE"/>
    <w:rsid w:val="008B7B74"/>
    <w:rsid w:val="008B7F7B"/>
    <w:rsid w:val="008C13BF"/>
    <w:rsid w:val="008C2778"/>
    <w:rsid w:val="008C7999"/>
    <w:rsid w:val="008D4FE0"/>
    <w:rsid w:val="008D7E5A"/>
    <w:rsid w:val="008E09AE"/>
    <w:rsid w:val="009013F2"/>
    <w:rsid w:val="0090316C"/>
    <w:rsid w:val="00903C86"/>
    <w:rsid w:val="009147BE"/>
    <w:rsid w:val="0092157B"/>
    <w:rsid w:val="00924350"/>
    <w:rsid w:val="00925DF3"/>
    <w:rsid w:val="00937B80"/>
    <w:rsid w:val="0094017A"/>
    <w:rsid w:val="00941991"/>
    <w:rsid w:val="00944D01"/>
    <w:rsid w:val="00964D54"/>
    <w:rsid w:val="009653A1"/>
    <w:rsid w:val="00967D97"/>
    <w:rsid w:val="00971FB9"/>
    <w:rsid w:val="00985060"/>
    <w:rsid w:val="00990FF3"/>
    <w:rsid w:val="00996D80"/>
    <w:rsid w:val="009979D5"/>
    <w:rsid w:val="009A377C"/>
    <w:rsid w:val="009A3B8E"/>
    <w:rsid w:val="009A3DBB"/>
    <w:rsid w:val="009A410B"/>
    <w:rsid w:val="009A460C"/>
    <w:rsid w:val="009A74E2"/>
    <w:rsid w:val="009B4736"/>
    <w:rsid w:val="009B652A"/>
    <w:rsid w:val="009C4070"/>
    <w:rsid w:val="009D6407"/>
    <w:rsid w:val="009E076D"/>
    <w:rsid w:val="009E4AF8"/>
    <w:rsid w:val="009F3A17"/>
    <w:rsid w:val="00A04145"/>
    <w:rsid w:val="00A049B4"/>
    <w:rsid w:val="00A21693"/>
    <w:rsid w:val="00A23A31"/>
    <w:rsid w:val="00A67647"/>
    <w:rsid w:val="00A77527"/>
    <w:rsid w:val="00A80CC0"/>
    <w:rsid w:val="00A83FC2"/>
    <w:rsid w:val="00A858C8"/>
    <w:rsid w:val="00A92FAF"/>
    <w:rsid w:val="00AB3BD0"/>
    <w:rsid w:val="00AB7A7A"/>
    <w:rsid w:val="00AE505B"/>
    <w:rsid w:val="00AE74E6"/>
    <w:rsid w:val="00AE7AB6"/>
    <w:rsid w:val="00AF002B"/>
    <w:rsid w:val="00B01E88"/>
    <w:rsid w:val="00B14EA2"/>
    <w:rsid w:val="00B17017"/>
    <w:rsid w:val="00B22021"/>
    <w:rsid w:val="00B23B6F"/>
    <w:rsid w:val="00B26DBF"/>
    <w:rsid w:val="00B27A97"/>
    <w:rsid w:val="00B411B9"/>
    <w:rsid w:val="00B47C18"/>
    <w:rsid w:val="00B5012C"/>
    <w:rsid w:val="00B54598"/>
    <w:rsid w:val="00B66D89"/>
    <w:rsid w:val="00B75507"/>
    <w:rsid w:val="00B80488"/>
    <w:rsid w:val="00B81644"/>
    <w:rsid w:val="00B81B58"/>
    <w:rsid w:val="00B9145D"/>
    <w:rsid w:val="00B924C3"/>
    <w:rsid w:val="00B95C6E"/>
    <w:rsid w:val="00BB2124"/>
    <w:rsid w:val="00BB608E"/>
    <w:rsid w:val="00BC038F"/>
    <w:rsid w:val="00BC4F4D"/>
    <w:rsid w:val="00BC78EB"/>
    <w:rsid w:val="00BE3A33"/>
    <w:rsid w:val="00C01BE9"/>
    <w:rsid w:val="00C021A2"/>
    <w:rsid w:val="00C0372B"/>
    <w:rsid w:val="00C047C1"/>
    <w:rsid w:val="00C0782E"/>
    <w:rsid w:val="00C11636"/>
    <w:rsid w:val="00C21243"/>
    <w:rsid w:val="00C22C28"/>
    <w:rsid w:val="00C2438A"/>
    <w:rsid w:val="00C24890"/>
    <w:rsid w:val="00C25535"/>
    <w:rsid w:val="00C274DF"/>
    <w:rsid w:val="00C3287C"/>
    <w:rsid w:val="00C348F0"/>
    <w:rsid w:val="00C4006B"/>
    <w:rsid w:val="00C41F64"/>
    <w:rsid w:val="00C45C5C"/>
    <w:rsid w:val="00C46665"/>
    <w:rsid w:val="00C63440"/>
    <w:rsid w:val="00C64359"/>
    <w:rsid w:val="00C667C8"/>
    <w:rsid w:val="00C6720D"/>
    <w:rsid w:val="00CA2751"/>
    <w:rsid w:val="00CB162F"/>
    <w:rsid w:val="00CB4C15"/>
    <w:rsid w:val="00CC7C5B"/>
    <w:rsid w:val="00CD2EA9"/>
    <w:rsid w:val="00CD7CEB"/>
    <w:rsid w:val="00CE3026"/>
    <w:rsid w:val="00CF1F0A"/>
    <w:rsid w:val="00CF2645"/>
    <w:rsid w:val="00CF2E8E"/>
    <w:rsid w:val="00CF52AC"/>
    <w:rsid w:val="00D05AF2"/>
    <w:rsid w:val="00D14F5C"/>
    <w:rsid w:val="00D15480"/>
    <w:rsid w:val="00D172DA"/>
    <w:rsid w:val="00D22D3A"/>
    <w:rsid w:val="00D452B4"/>
    <w:rsid w:val="00D60C85"/>
    <w:rsid w:val="00D64DB6"/>
    <w:rsid w:val="00D7066B"/>
    <w:rsid w:val="00D71D96"/>
    <w:rsid w:val="00D72E2E"/>
    <w:rsid w:val="00D73E8B"/>
    <w:rsid w:val="00D74543"/>
    <w:rsid w:val="00D872B4"/>
    <w:rsid w:val="00D87752"/>
    <w:rsid w:val="00D923DA"/>
    <w:rsid w:val="00D96B14"/>
    <w:rsid w:val="00D97A88"/>
    <w:rsid w:val="00DA10F7"/>
    <w:rsid w:val="00DA4BCC"/>
    <w:rsid w:val="00DB49BB"/>
    <w:rsid w:val="00DB4E08"/>
    <w:rsid w:val="00DB7C30"/>
    <w:rsid w:val="00DB7E32"/>
    <w:rsid w:val="00DD2FF3"/>
    <w:rsid w:val="00DD57F5"/>
    <w:rsid w:val="00DE0E6A"/>
    <w:rsid w:val="00DE5DCA"/>
    <w:rsid w:val="00DF58E0"/>
    <w:rsid w:val="00DF6F41"/>
    <w:rsid w:val="00E04122"/>
    <w:rsid w:val="00E1079E"/>
    <w:rsid w:val="00E1208C"/>
    <w:rsid w:val="00E22B8C"/>
    <w:rsid w:val="00E23644"/>
    <w:rsid w:val="00E2414D"/>
    <w:rsid w:val="00E24473"/>
    <w:rsid w:val="00E24D46"/>
    <w:rsid w:val="00E41441"/>
    <w:rsid w:val="00E4499F"/>
    <w:rsid w:val="00E614C3"/>
    <w:rsid w:val="00E6455E"/>
    <w:rsid w:val="00E65721"/>
    <w:rsid w:val="00E82A8C"/>
    <w:rsid w:val="00E86596"/>
    <w:rsid w:val="00E93441"/>
    <w:rsid w:val="00E97C95"/>
    <w:rsid w:val="00EA3A16"/>
    <w:rsid w:val="00EB52E7"/>
    <w:rsid w:val="00EB5CB1"/>
    <w:rsid w:val="00EC6C26"/>
    <w:rsid w:val="00ED0D75"/>
    <w:rsid w:val="00ED3348"/>
    <w:rsid w:val="00ED5257"/>
    <w:rsid w:val="00ED53C3"/>
    <w:rsid w:val="00EE1EC5"/>
    <w:rsid w:val="00EF2FBB"/>
    <w:rsid w:val="00EF7EC5"/>
    <w:rsid w:val="00F04A97"/>
    <w:rsid w:val="00F05577"/>
    <w:rsid w:val="00F06AEA"/>
    <w:rsid w:val="00F074C6"/>
    <w:rsid w:val="00F115EC"/>
    <w:rsid w:val="00F11A79"/>
    <w:rsid w:val="00F148EF"/>
    <w:rsid w:val="00F23B66"/>
    <w:rsid w:val="00F249DB"/>
    <w:rsid w:val="00F2501C"/>
    <w:rsid w:val="00F2631F"/>
    <w:rsid w:val="00F27A47"/>
    <w:rsid w:val="00F47D64"/>
    <w:rsid w:val="00F542BB"/>
    <w:rsid w:val="00F54703"/>
    <w:rsid w:val="00F6116F"/>
    <w:rsid w:val="00F64A97"/>
    <w:rsid w:val="00F67729"/>
    <w:rsid w:val="00F6775B"/>
    <w:rsid w:val="00F70762"/>
    <w:rsid w:val="00F72140"/>
    <w:rsid w:val="00F82FC1"/>
    <w:rsid w:val="00F8649F"/>
    <w:rsid w:val="00F86F01"/>
    <w:rsid w:val="00F90252"/>
    <w:rsid w:val="00F93841"/>
    <w:rsid w:val="00FA5C38"/>
    <w:rsid w:val="00FB692C"/>
    <w:rsid w:val="00FD37A1"/>
    <w:rsid w:val="00FE01B3"/>
    <w:rsid w:val="00FE08FD"/>
    <w:rsid w:val="00FE15D1"/>
    <w:rsid w:val="00FE23E3"/>
    <w:rsid w:val="00FE4626"/>
    <w:rsid w:val="00FE477A"/>
    <w:rsid w:val="00FE4C36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F2440B7A-6951-43F6-A2CB-E2477006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1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BA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863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6320"/>
  </w:style>
  <w:style w:type="paragraph" w:styleId="a6">
    <w:name w:val="footer"/>
    <w:basedOn w:val="a"/>
    <w:link w:val="a7"/>
    <w:uiPriority w:val="99"/>
    <w:unhideWhenUsed/>
    <w:rsid w:val="00386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6320"/>
  </w:style>
  <w:style w:type="paragraph" w:styleId="a8">
    <w:name w:val="Balloon Text"/>
    <w:basedOn w:val="a"/>
    <w:link w:val="a9"/>
    <w:uiPriority w:val="99"/>
    <w:semiHidden/>
    <w:unhideWhenUsed/>
    <w:rsid w:val="009A3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3B8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80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8C7999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6F5627"/>
    <w:pPr>
      <w:jc w:val="center"/>
    </w:pPr>
    <w:rPr>
      <w:rFonts w:asciiTheme="minorEastAsia" w:hAnsiTheme="minorEastAsia"/>
      <w:color w:val="000000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F5627"/>
    <w:rPr>
      <w:rFonts w:asciiTheme="minorEastAsia" w:hAnsiTheme="minorEastAsia"/>
      <w:color w:val="000000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F5627"/>
    <w:pPr>
      <w:jc w:val="right"/>
    </w:pPr>
    <w:rPr>
      <w:rFonts w:asciiTheme="minorEastAsia" w:hAnsiTheme="minorEastAsia"/>
      <w:color w:val="000000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F5627"/>
    <w:rPr>
      <w:rFonts w:asciiTheme="minorEastAsia" w:hAnsiTheme="minorEastAsi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8023E-2174-47C8-B1A6-5B0D26EB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75413137.dotm</Template>
  <TotalTime>20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白岩 匡司</cp:lastModifiedBy>
  <cp:revision>5</cp:revision>
  <cp:lastPrinted>2018-10-05T05:32:00Z</cp:lastPrinted>
  <dcterms:created xsi:type="dcterms:W3CDTF">2018-10-17T23:15:00Z</dcterms:created>
  <dcterms:modified xsi:type="dcterms:W3CDTF">2018-12-17T05:36:00Z</dcterms:modified>
</cp:coreProperties>
</file>