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06" w:rsidRDefault="00130E06">
      <w:pPr>
        <w:snapToGrid w:val="0"/>
        <w:spacing w:line="360" w:lineRule="auto"/>
        <w:rPr>
          <w:rFonts w:cs="Times New Roman"/>
          <w:snapToGrid w:val="0"/>
        </w:rPr>
      </w:pPr>
    </w:p>
    <w:p w:rsidR="00130E06" w:rsidRDefault="00CB3154">
      <w:pPr>
        <w:snapToGrid w:val="0"/>
        <w:spacing w:line="39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路外駐車場休止等の</w:t>
      </w:r>
      <w:r w:rsidR="00130E06">
        <w:rPr>
          <w:rFonts w:hint="eastAsia"/>
          <w:snapToGrid w:val="0"/>
        </w:rPr>
        <w:t>届出書</w:t>
      </w:r>
    </w:p>
    <w:p w:rsidR="00130E06" w:rsidRPr="00CB3154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FC60A9">
      <w:pPr>
        <w:snapToGrid w:val="0"/>
        <w:spacing w:line="39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</w:t>
      </w:r>
      <w:r w:rsidR="00130E06">
        <w:rPr>
          <w:rFonts w:hint="eastAsia"/>
          <w:snapToGrid w:val="0"/>
        </w:rPr>
        <w:t>日</w:t>
      </w:r>
      <w:r>
        <w:rPr>
          <w:rFonts w:hint="eastAsia"/>
          <w:snapToGrid w:val="0"/>
        </w:rPr>
        <w:t xml:space="preserve">　</w:t>
      </w:r>
      <w:r w:rsidR="00130E06">
        <w:rPr>
          <w:rFonts w:hint="eastAsia"/>
          <w:snapToGrid w:val="0"/>
        </w:rPr>
        <w:t xml:space="preserve">　　</w:t>
      </w:r>
    </w:p>
    <w:p w:rsidR="00130E06" w:rsidRPr="00FC60A9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CB3154" w:rsidRDefault="008D51D2" w:rsidP="00FC60A9">
      <w:pPr>
        <w:snapToGrid w:val="0"/>
        <w:spacing w:line="390" w:lineRule="exact"/>
        <w:rPr>
          <w:snapToGrid w:val="0"/>
        </w:rPr>
      </w:pPr>
      <w:r>
        <w:rPr>
          <w:rFonts w:hint="eastAsia"/>
          <w:snapToGrid w:val="0"/>
        </w:rPr>
        <w:t xml:space="preserve">　　　多賀城</w:t>
      </w:r>
      <w:r w:rsidR="00130E06">
        <w:rPr>
          <w:rFonts w:hint="eastAsia"/>
          <w:snapToGrid w:val="0"/>
        </w:rPr>
        <w:t>市長</w:t>
      </w:r>
      <w:r w:rsidR="009B42AC">
        <w:rPr>
          <w:rFonts w:hint="eastAsia"/>
          <w:snapToGrid w:val="0"/>
        </w:rPr>
        <w:t xml:space="preserve">　</w:t>
      </w:r>
      <w:r w:rsidR="00FC60A9">
        <w:rPr>
          <w:rFonts w:hint="eastAsia"/>
          <w:snapToGrid w:val="0"/>
        </w:rPr>
        <w:t>殿</w:t>
      </w:r>
      <w:r w:rsidR="00130E06">
        <w:rPr>
          <w:rFonts w:hint="eastAsia"/>
          <w:snapToGrid w:val="0"/>
          <w:vanish/>
        </w:rPr>
        <w:t>駐車場管理者の氏名又は名称及び住所</w:t>
      </w:r>
      <w:r w:rsidR="00130E06">
        <w:rPr>
          <w:rFonts w:hint="eastAsia"/>
          <w:snapToGrid w:val="0"/>
        </w:rPr>
        <w:t xml:space="preserve">　　　　　　</w:t>
      </w:r>
    </w:p>
    <w:p w:rsidR="00130E06" w:rsidRDefault="00130E06" w:rsidP="00FC60A9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</w:p>
    <w:p w:rsidR="00130E06" w:rsidRDefault="00FC60A9" w:rsidP="00FC60A9">
      <w:pPr>
        <w:snapToGrid w:val="0"/>
        <w:spacing w:line="390" w:lineRule="exact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住　所　　　　　　　　　　　　</w:t>
      </w:r>
    </w:p>
    <w:p w:rsidR="00FC60A9" w:rsidRDefault="00FC60A9" w:rsidP="00FC60A9">
      <w:pPr>
        <w:snapToGrid w:val="0"/>
        <w:spacing w:line="390" w:lineRule="exact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申請者　　氏　名　　　　　　　　　印　　</w:t>
      </w:r>
    </w:p>
    <w:p w:rsidR="00FC60A9" w:rsidRDefault="00FC60A9" w:rsidP="00FC60A9">
      <w:pPr>
        <w:snapToGrid w:val="0"/>
        <w:spacing w:line="390" w:lineRule="exact"/>
        <w:ind w:right="210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電　話　　　　　　　　　　　</w:t>
      </w:r>
    </w:p>
    <w:p w:rsidR="00CB3154" w:rsidRPr="00CB3154" w:rsidRDefault="00CB3154" w:rsidP="00FC60A9">
      <w:pPr>
        <w:snapToGrid w:val="0"/>
        <w:spacing w:line="390" w:lineRule="exact"/>
        <w:ind w:right="210"/>
        <w:jc w:val="righ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駐車場法第</w:t>
      </w:r>
      <w:r w:rsidR="00CB3154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条の規定により、</w:t>
      </w:r>
      <w:r w:rsidR="0022446E">
        <w:rPr>
          <w:rFonts w:hint="eastAsia"/>
          <w:snapToGrid w:val="0"/>
        </w:rPr>
        <w:t>駐車場の全部(一部)を次のとおり</w:t>
      </w:r>
      <w:r>
        <w:rPr>
          <w:rFonts w:hint="eastAsia"/>
          <w:snapToGrid w:val="0"/>
        </w:rPr>
        <w:t>（</w:t>
      </w:r>
      <w:r w:rsidR="00EF66C7">
        <w:rPr>
          <w:rFonts w:hint="eastAsia"/>
          <w:snapToGrid w:val="0"/>
        </w:rPr>
        <w:t>休止または廃止・再開</w:t>
      </w:r>
      <w:r>
        <w:rPr>
          <w:rFonts w:hint="eastAsia"/>
          <w:snapToGrid w:val="0"/>
        </w:rPr>
        <w:t>）</w:t>
      </w:r>
      <w:r w:rsidR="00EF66C7">
        <w:rPr>
          <w:rFonts w:hint="eastAsia"/>
          <w:snapToGrid w:val="0"/>
        </w:rPr>
        <w:t>し</w:t>
      </w:r>
      <w:r>
        <w:rPr>
          <w:rFonts w:hint="eastAsia"/>
          <w:snapToGrid w:val="0"/>
        </w:rPr>
        <w:t>たので届け出ます。</w:t>
      </w:r>
    </w:p>
    <w:p w:rsidR="00130E06" w:rsidRPr="00CB3154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駐車場の名称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駐車場の位置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EF66C7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（休止または廃止・再開</w:t>
      </w:r>
      <w:r w:rsidR="00130E06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日</w:t>
      </w:r>
    </w:p>
    <w:p w:rsidR="00130E06" w:rsidRPr="00EF66C7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9B42AC">
        <w:rPr>
          <w:rFonts w:hint="eastAsia"/>
          <w:snapToGrid w:val="0"/>
        </w:rPr>
        <w:t xml:space="preserve">　　</w:t>
      </w:r>
      <w:bookmarkStart w:id="0" w:name="_GoBack"/>
      <w:bookmarkEnd w:id="0"/>
      <w:r w:rsidR="006C27B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　　月　　日</w:t>
      </w:r>
    </w:p>
    <w:p w:rsidR="00130E06" w:rsidRPr="006C27B1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管理規程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（別添のとおり）</w:t>
      </w:r>
    </w:p>
    <w:sectPr w:rsidR="00130E06" w:rsidSect="006F5C3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01" w:rsidRDefault="00AB7B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7B01" w:rsidRDefault="00AB7B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01" w:rsidRDefault="00AB7B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7B01" w:rsidRDefault="00AB7B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0E06"/>
    <w:rsid w:val="00016CF9"/>
    <w:rsid w:val="00130E06"/>
    <w:rsid w:val="0017393B"/>
    <w:rsid w:val="0022446E"/>
    <w:rsid w:val="00527B9A"/>
    <w:rsid w:val="005B3965"/>
    <w:rsid w:val="006372D3"/>
    <w:rsid w:val="006B1415"/>
    <w:rsid w:val="006C27B1"/>
    <w:rsid w:val="006F5C3A"/>
    <w:rsid w:val="008029BD"/>
    <w:rsid w:val="008D51D2"/>
    <w:rsid w:val="009B42AC"/>
    <w:rsid w:val="00A47EF1"/>
    <w:rsid w:val="00AB7B01"/>
    <w:rsid w:val="00B64733"/>
    <w:rsid w:val="00CB3154"/>
    <w:rsid w:val="00DF1EB1"/>
    <w:rsid w:val="00E2245F"/>
    <w:rsid w:val="00EF66C7"/>
    <w:rsid w:val="00F06969"/>
    <w:rsid w:val="00F82D0F"/>
    <w:rsid w:val="00FC60A9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254F409-2A6A-429C-9A3E-56528D6A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3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C3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6F5C3A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6F5C3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F5C3A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6F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77196F9B.dotm</Template>
  <TotalTime>1</TotalTime>
  <Pages>1</Pages>
  <Words>128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遠藤 洋子</cp:lastModifiedBy>
  <cp:revision>3</cp:revision>
  <cp:lastPrinted>2015-07-21T05:45:00Z</cp:lastPrinted>
  <dcterms:created xsi:type="dcterms:W3CDTF">2021-03-10T01:02:00Z</dcterms:created>
  <dcterms:modified xsi:type="dcterms:W3CDTF">2021-03-10T01:05:00Z</dcterms:modified>
</cp:coreProperties>
</file>