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B2933">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108FD">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524B8">
              <w:rPr>
                <w:rFonts w:ascii="ＭＳ ゴシック" w:eastAsia="ＭＳ ゴシック" w:hAnsi="ＭＳ ゴシック" w:hint="eastAsia"/>
                <w:color w:val="000000"/>
                <w:kern w:val="0"/>
              </w:rPr>
              <w:t>多賀城市長　深谷　晃佑</w:t>
            </w:r>
            <w:r>
              <w:rPr>
                <w:rFonts w:ascii="ＭＳ ゴシック" w:eastAsia="ＭＳ ゴシック" w:hAnsi="ＭＳ ゴシック" w:hint="eastAsia"/>
                <w:color w:val="000000"/>
                <w:kern w:val="0"/>
              </w:rPr>
              <w:t xml:space="preserve">　殿</w:t>
            </w:r>
            <w:r w:rsidR="001108FD">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B2933">
              <w:rPr>
                <w:rFonts w:ascii="ＭＳ ゴシック" w:eastAsia="ＭＳ ゴシック" w:hAnsi="ＭＳ ゴシック" w:hint="eastAsia"/>
                <w:color w:val="000000"/>
                <w:kern w:val="0"/>
                <w:u w:val="single" w:color="000000"/>
              </w:rPr>
              <w:t xml:space="preserve">氏　名　　　　　　　　　　　　　　</w:t>
            </w:r>
            <w:r w:rsidR="00FF5D88">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1B2933">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B293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64128" w:rsidRDefault="00764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764128" w:rsidRDefault="007641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1B2933" w:rsidRPr="00C35FF6" w:rsidTr="001B2933">
        <w:tc>
          <w:tcPr>
            <w:tcW w:w="9639" w:type="dxa"/>
            <w:tcBorders>
              <w:top w:val="single" w:sz="4" w:space="0" w:color="000000"/>
              <w:left w:val="single" w:sz="4" w:space="0" w:color="000000"/>
              <w:bottom w:val="single" w:sz="4" w:space="0" w:color="000000"/>
              <w:right w:val="single" w:sz="4" w:space="0" w:color="000000"/>
            </w:tcBorders>
          </w:tcPr>
          <w:p w:rsidR="001B2933" w:rsidRPr="001B2933" w:rsidRDefault="005E1870" w:rsidP="001B2933">
            <w:pPr>
              <w:suppressAutoHyphens/>
              <w:kinsoku w:val="0"/>
              <w:wordWrap w:val="0"/>
              <w:overflowPunct w:val="0"/>
              <w:autoSpaceDE w:val="0"/>
              <w:autoSpaceDN w:val="0"/>
              <w:adjustRightInd w:val="0"/>
              <w:spacing w:line="274" w:lineRule="atLeast"/>
              <w:ind w:firstLineChars="2700" w:firstLine="65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産業</w:t>
            </w:r>
            <w:bookmarkStart w:id="0" w:name="_GoBack"/>
            <w:bookmarkEnd w:id="0"/>
            <w:r w:rsidR="001B2933" w:rsidRPr="001B2933">
              <w:rPr>
                <w:rFonts w:ascii="ＭＳ ゴシック" w:eastAsia="ＭＳ ゴシック" w:hAnsi="ＭＳ ゴシック" w:hint="eastAsia"/>
                <w:color w:val="000000"/>
                <w:spacing w:val="16"/>
                <w:kern w:val="0"/>
              </w:rPr>
              <w:t xml:space="preserve">第　　　　　　　号 </w:t>
            </w:r>
          </w:p>
          <w:p w:rsidR="001B2933" w:rsidRPr="001B2933" w:rsidRDefault="001B2933" w:rsidP="001B2933">
            <w:pPr>
              <w:suppressAutoHyphens/>
              <w:kinsoku w:val="0"/>
              <w:wordWrap w:val="0"/>
              <w:overflowPunct w:val="0"/>
              <w:autoSpaceDE w:val="0"/>
              <w:autoSpaceDN w:val="0"/>
              <w:adjustRightInd w:val="0"/>
              <w:spacing w:line="274" w:lineRule="atLeast"/>
              <w:ind w:firstLineChars="2700" w:firstLine="6534"/>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令和　　年　　月</w:t>
            </w:r>
            <w:r w:rsidRPr="001B2933">
              <w:rPr>
                <w:rFonts w:ascii="ＭＳ ゴシック" w:eastAsia="ＭＳ ゴシック" w:hAnsi="ＭＳ ゴシック" w:hint="eastAsia"/>
                <w:color w:val="000000"/>
                <w:spacing w:val="16"/>
                <w:kern w:val="0"/>
              </w:rPr>
              <w:lastRenderedPageBreak/>
              <w:t xml:space="preserve">　　日 </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申請のとおり、相違ないことを認定します。</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（本認定書の有効期間：令和　年　月　日から令和　年　月　日まで）</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2933" w:rsidRPr="001B2933" w:rsidRDefault="001B2933" w:rsidP="0094691A">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1B293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sidR="00C524B8">
              <w:rPr>
                <w:rFonts w:ascii="ＭＳ ゴシック" w:eastAsia="ＭＳ ゴシック" w:hAnsi="ＭＳ ゴシック" w:hint="eastAsia"/>
                <w:color w:val="000000"/>
                <w:spacing w:val="16"/>
                <w:kern w:val="0"/>
              </w:rPr>
              <w:t xml:space="preserve">　　　　　</w:t>
            </w:r>
            <w:r w:rsidR="00C524B8">
              <w:rPr>
                <w:rFonts w:ascii="ＭＳ ゴシック" w:eastAsia="ＭＳ ゴシック" w:hAnsi="ＭＳ ゴシック" w:hint="eastAsia"/>
                <w:color w:val="000000"/>
                <w:kern w:val="0"/>
              </w:rPr>
              <w:t>多賀城市長　深谷　晃祐</w:t>
            </w: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B2933" w:rsidRPr="001B2933" w:rsidRDefault="001B2933" w:rsidP="00EA56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9E0BB5">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550E53" w:rsidSect="009E0BB5">
      <w:pgSz w:w="11906" w:h="16838"/>
      <w:pgMar w:top="1440" w:right="1080" w:bottom="1440" w:left="1080"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91A" w:rsidRDefault="0094691A">
      <w:r>
        <w:separator/>
      </w:r>
    </w:p>
  </w:endnote>
  <w:endnote w:type="continuationSeparator" w:id="0">
    <w:p w:rsidR="0094691A" w:rsidRDefault="0094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91A" w:rsidRDefault="0094691A">
      <w:r>
        <w:separator/>
      </w:r>
    </w:p>
  </w:footnote>
  <w:footnote w:type="continuationSeparator" w:id="0">
    <w:p w:rsidR="0094691A" w:rsidRDefault="00946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108FD"/>
    <w:rsid w:val="00173658"/>
    <w:rsid w:val="0018643C"/>
    <w:rsid w:val="001A0DF6"/>
    <w:rsid w:val="001B2933"/>
    <w:rsid w:val="003C0CD2"/>
    <w:rsid w:val="00420AAD"/>
    <w:rsid w:val="004C3608"/>
    <w:rsid w:val="005415F6"/>
    <w:rsid w:val="00550E53"/>
    <w:rsid w:val="005E1870"/>
    <w:rsid w:val="00764128"/>
    <w:rsid w:val="007947A5"/>
    <w:rsid w:val="008244FC"/>
    <w:rsid w:val="0094691A"/>
    <w:rsid w:val="009E0BB5"/>
    <w:rsid w:val="00A179F0"/>
    <w:rsid w:val="00B6339E"/>
    <w:rsid w:val="00BB26B2"/>
    <w:rsid w:val="00C524B8"/>
    <w:rsid w:val="00DB22E1"/>
    <w:rsid w:val="00EA56A6"/>
    <w:rsid w:val="00EC582A"/>
    <w:rsid w:val="00F80AB9"/>
    <w:rsid w:val="00FE0EEC"/>
    <w:rsid w:val="00FF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5259-4B78-4BCA-9765-FEC6CEF2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D3D43532.dotm</Template>
  <TotalTime>0</TotalTime>
  <Pages>1</Pages>
  <Words>175</Words>
  <Characters>1004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2022-06-14T08:35:00Z</cp:lastPrinted>
  <dcterms:created xsi:type="dcterms:W3CDTF">2022-06-14T08:35:00Z</dcterms:created>
  <dcterms:modified xsi:type="dcterms:W3CDTF">2022-06-14T08:35:00Z</dcterms:modified>
</cp:coreProperties>
</file>