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Tr="00C1590A">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rsidTr="00C1590A">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C1590A">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rsidP="00C1590A">
      <w:pPr>
        <w:suppressAutoHyphens/>
        <w:wordWrap w:val="0"/>
        <w:spacing w:line="30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10031"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1"/>
      </w:tblGrid>
      <w:tr w:rsidR="00550E53" w:rsidTr="00C1590A">
        <w:tc>
          <w:tcPr>
            <w:tcW w:w="10031"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8705A">
              <w:rPr>
                <w:rFonts w:ascii="ＭＳ ゴシック" w:eastAsia="ＭＳ ゴシック" w:hAnsi="ＭＳ ゴシック" w:hint="eastAsia"/>
                <w:color w:val="000000"/>
                <w:kern w:val="0"/>
              </w:rPr>
              <w:t xml:space="preserve">　　　令和　　</w:t>
            </w:r>
            <w:r>
              <w:rPr>
                <w:rFonts w:ascii="ＭＳ ゴシック" w:eastAsia="ＭＳ ゴシック" w:hAnsi="ＭＳ ゴシック" w:hint="eastAsia"/>
                <w:color w:val="000000"/>
                <w:kern w:val="0"/>
              </w:rPr>
              <w:t>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B0E7E">
              <w:rPr>
                <w:rFonts w:ascii="ＭＳ ゴシック" w:eastAsia="ＭＳ ゴシック" w:hAnsi="ＭＳ ゴシック" w:hint="eastAsia"/>
                <w:color w:val="000000"/>
                <w:kern w:val="0"/>
              </w:rPr>
              <w:t>多賀城市長　深谷　晃祐</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F80AB9">
              <w:rPr>
                <w:rFonts w:ascii="ＭＳ ゴシック" w:eastAsia="ＭＳ ゴシック" w:hAnsi="ＭＳ ゴシック" w:hint="eastAsia"/>
                <w:color w:val="000000"/>
                <w:kern w:val="0"/>
                <w:u w:val="single" w:color="000000"/>
              </w:rPr>
              <w:t xml:space="preserve">　　　　　　　　　　　　　</w:t>
            </w:r>
            <w:r w:rsidR="006849AE">
              <w:rPr>
                <w:rFonts w:ascii="ＭＳ ゴシック" w:eastAsia="ＭＳ ゴシック" w:hAnsi="ＭＳ ゴシック" w:hint="eastAsia"/>
                <w:color w:val="000000"/>
                <w:kern w:val="0"/>
                <w:u w:val="single" w:color="000000"/>
              </w:rPr>
              <w:t xml:space="preserve">　　　</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F80AB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sidR="004949CE">
              <w:rPr>
                <w:rFonts w:ascii="ＭＳ ゴシック" w:eastAsia="ＭＳ ゴシック" w:hAnsi="ＭＳ ゴシック" w:hint="eastAsia"/>
                <w:color w:val="000000"/>
                <w:kern w:val="0"/>
              </w:rPr>
              <w:t>を営んでいるが、</w:t>
            </w:r>
            <w:r>
              <w:rPr>
                <w:rFonts w:ascii="ＭＳ ゴシック" w:eastAsia="ＭＳ ゴシック" w:hAnsi="ＭＳ ゴシック" w:hint="eastAsia"/>
                <w:color w:val="000000"/>
                <w:kern w:val="0"/>
              </w:rPr>
              <w:t>新型コロナウイルス感染症の発生の影響に起因して、下記のとおり、</w:t>
            </w:r>
            <w:r w:rsidR="00F80AB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550E53" w:rsidRDefault="00A179F0">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550E53">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F80AB9" w:rsidRPr="00C35FF6" w:rsidTr="00C1590A">
        <w:tc>
          <w:tcPr>
            <w:tcW w:w="10031" w:type="dxa"/>
            <w:tcBorders>
              <w:top w:val="single" w:sz="4" w:space="0" w:color="000000"/>
              <w:left w:val="single" w:sz="4" w:space="0" w:color="000000"/>
              <w:bottom w:val="single" w:sz="4" w:space="0" w:color="000000"/>
              <w:right w:val="single" w:sz="4" w:space="0" w:color="000000"/>
            </w:tcBorders>
          </w:tcPr>
          <w:p w:rsidR="00F80AB9" w:rsidRPr="00F80AB9" w:rsidRDefault="00F80AB9" w:rsidP="00F80AB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 xml:space="preserve">　　　　　　　　　　　　　　　　　　　　　　　　　　　　　　　　　</w:t>
            </w:r>
            <w:r w:rsidR="00713CDF">
              <w:rPr>
                <w:rFonts w:ascii="ＭＳ ゴシック" w:eastAsia="ＭＳ ゴシック" w:hAnsi="ＭＳ ゴシック" w:hint="eastAsia"/>
                <w:color w:val="000000"/>
                <w:kern w:val="0"/>
              </w:rPr>
              <w:t>産業</w:t>
            </w:r>
            <w:bookmarkStart w:id="0" w:name="_GoBack"/>
            <w:bookmarkEnd w:id="0"/>
            <w:r w:rsidRPr="00F80AB9">
              <w:rPr>
                <w:rFonts w:ascii="ＭＳ ゴシック" w:eastAsia="ＭＳ ゴシック" w:hAnsi="ＭＳ ゴシック" w:hint="eastAsia"/>
                <w:color w:val="000000"/>
                <w:kern w:val="0"/>
              </w:rPr>
              <w:t xml:space="preserve">第　　　　　　　号 </w:t>
            </w:r>
          </w:p>
          <w:p w:rsidR="00F80AB9" w:rsidRPr="00F80AB9" w:rsidRDefault="00F80AB9" w:rsidP="00F80AB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Pr="00F80AB9">
              <w:rPr>
                <w:rFonts w:ascii="ＭＳ ゴシック" w:eastAsia="ＭＳ ゴシック" w:hAnsi="ＭＳ ゴシック" w:hint="eastAsia"/>
                <w:color w:val="000000"/>
                <w:kern w:val="0"/>
              </w:rPr>
              <w:t xml:space="preserve">令和　　年　　月　　日 </w:t>
            </w:r>
          </w:p>
          <w:p w:rsidR="00F80AB9" w:rsidRPr="00F80AB9" w:rsidRDefault="00F80AB9" w:rsidP="00F80AB9">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F80AB9">
              <w:rPr>
                <w:rFonts w:ascii="ＭＳ ゴシック" w:eastAsia="ＭＳ ゴシック" w:hAnsi="ＭＳ ゴシック" w:hint="eastAsia"/>
                <w:color w:val="000000"/>
                <w:kern w:val="0"/>
              </w:rPr>
              <w:t>申請のとおり、相違ないことを認定します。</w:t>
            </w:r>
          </w:p>
          <w:p w:rsidR="00F80AB9" w:rsidRPr="00F80AB9" w:rsidRDefault="00F80AB9" w:rsidP="00F80AB9">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F80AB9">
              <w:rPr>
                <w:rFonts w:ascii="ＭＳ ゴシック" w:eastAsia="ＭＳ ゴシック" w:hAnsi="ＭＳ ゴシック" w:hint="eastAsia"/>
                <w:color w:val="000000"/>
                <w:kern w:val="0"/>
              </w:rPr>
              <w:t>（本認定書の有効期間：令和　年　月　日から令和　年　月　日まで）</w:t>
            </w:r>
          </w:p>
          <w:p w:rsidR="00F80AB9" w:rsidRPr="00F80AB9" w:rsidRDefault="00F80AB9" w:rsidP="00F80AB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F80AB9" w:rsidRPr="00F80AB9" w:rsidRDefault="00F80AB9" w:rsidP="00F80AB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Pr="00F80AB9">
              <w:rPr>
                <w:rFonts w:ascii="ＭＳ ゴシック" w:eastAsia="ＭＳ ゴシック" w:hAnsi="ＭＳ ゴシック" w:hint="eastAsia"/>
                <w:color w:val="000000"/>
                <w:kern w:val="0"/>
              </w:rPr>
              <w:t xml:space="preserve">    </w:t>
            </w:r>
            <w:r w:rsidRPr="00F80AB9">
              <w:rPr>
                <w:rFonts w:ascii="ＭＳ ゴシック" w:eastAsia="ＭＳ ゴシック" w:hAnsi="ＭＳ ゴシック"/>
                <w:color w:val="000000"/>
                <w:kern w:val="0"/>
              </w:rPr>
              <w:t xml:space="preserve">       </w:t>
            </w:r>
            <w:r w:rsidR="003B0E7E">
              <w:rPr>
                <w:rFonts w:ascii="ＭＳ ゴシック" w:eastAsia="ＭＳ ゴシック" w:hAnsi="ＭＳ ゴシック" w:hint="eastAsia"/>
                <w:color w:val="000000"/>
                <w:kern w:val="0"/>
              </w:rPr>
              <w:t xml:space="preserve">　　　　　　　　　　　　　　多賀城市長　深谷　晃祐</w:t>
            </w:r>
          </w:p>
          <w:p w:rsidR="00F80AB9" w:rsidRPr="00F80AB9" w:rsidRDefault="00F80AB9" w:rsidP="00F80AB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tc>
      </w:tr>
    </w:tbl>
    <w:p w:rsidR="00550E53" w:rsidRDefault="00A179F0"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Default="00EA56A6">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sidR="00A179F0">
        <w:rPr>
          <w:rFonts w:ascii="ＭＳ ゴシック" w:eastAsia="ＭＳ ゴシック" w:hAnsi="ＭＳ ゴシック" w:hint="eastAsia"/>
          <w:color w:val="000000"/>
          <w:kern w:val="0"/>
        </w:rPr>
        <w:t>には、主たる事業が属する業種</w:t>
      </w:r>
      <w:r w:rsidR="00A179F0">
        <w:rPr>
          <w:rFonts w:ascii="ＭＳ ゴシック" w:eastAsia="ＭＳ ゴシック" w:hAnsi="ＭＳ ゴシック" w:hint="eastAsia"/>
          <w:color w:val="000000"/>
          <w:spacing w:val="16"/>
          <w:kern w:val="0"/>
        </w:rPr>
        <w:t>（日本標準産業分類の細分類番号と細分類業種名）を記載。</w:t>
      </w:r>
    </w:p>
    <w:p w:rsidR="00550E53" w:rsidRDefault="00EA56A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Pr>
          <w:rFonts w:ascii="ＭＳ ゴシック" w:eastAsia="ＭＳ ゴシック" w:hAnsi="ＭＳ ゴシック" w:hint="eastAsia"/>
          <w:color w:val="000000"/>
          <w:kern w:val="0"/>
          <w:u w:val="single"/>
        </w:rPr>
        <w:t xml:space="preserve">　　　　</w:t>
      </w:r>
      <w:r w:rsidR="00A179F0">
        <w:rPr>
          <w:rFonts w:ascii="ＭＳ ゴシック" w:eastAsia="ＭＳ ゴシック" w:hAnsi="ＭＳ ゴシック" w:hint="eastAsia"/>
          <w:color w:val="000000"/>
          <w:kern w:val="0"/>
        </w:rPr>
        <w:t>には、「販売数量の減少」又は「売上高の減少」等を入れる。</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rsidP="005F75AE">
      <w:pPr>
        <w:suppressAutoHyphens/>
        <w:wordWrap w:val="0"/>
        <w:spacing w:line="240" w:lineRule="exact"/>
        <w:ind w:left="492" w:hanging="492"/>
        <w:jc w:val="left"/>
        <w:textAlignment w:val="baseline"/>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r>
        <w:rPr>
          <w:rFonts w:ascii="ＭＳ ゴシック" w:eastAsia="ＭＳ ゴシック" w:hAnsi="ＭＳ ゴシック"/>
          <w:noProof/>
          <w:color w:val="000000"/>
          <w:kern w:val="0"/>
          <w:sz w:val="24"/>
        </w:rPr>
        <mc:AlternateContent>
          <mc:Choice Requires="wps">
            <w:drawing>
              <wp:anchor distT="0" distB="0" distL="114300" distR="114300" simplePos="0" relativeHeight="3" behindDoc="0" locked="0" layoutInCell="1" hidden="0" allowOverlap="1">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w:pict>
              <v:rect id="正方形/長方形 7" style="mso-wrap-distance-right:9pt;mso-wrap-distance-bottom:0pt;margin-top:32.200000000000003pt;mso-position-vertical-relative:text;mso-position-horizontal-relative:text;position:absolute;height:8.8000000000000007pt;mso-wrap-distance-top:0pt;width:14.25pt;mso-wrap-distance-left:9pt;margin-left:233.95pt;z-index:3;" o:spid="_x0000_s1027" o:allowincell="t" o:allowoverlap="t" filled="t" fillcolor="#ffffff [3212]" stroked="f" strokecolor="#385d8a" strokeweight="2pt" o:spt="1">
                <v:fill/>
                <v:stroke linestyle="single" endcap="flat" dashstyle="solid"/>
                <v:textbox style="layout-flow:horizontal;"/>
                <v:imagedata o:title=""/>
                <w10:wrap type="none" anchorx="text" anchory="text"/>
              </v:rect>
            </w:pict>
          </mc:Fallback>
        </mc:AlternateContent>
      </w:r>
    </w:p>
    <w:sectPr w:rsidR="00550E53" w:rsidSect="00467D1B">
      <w:pgSz w:w="11906" w:h="16838"/>
      <w:pgMar w:top="720" w:right="720" w:bottom="720" w:left="720"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F80" w:rsidRDefault="00D34F80">
      <w:r>
        <w:separator/>
      </w:r>
    </w:p>
  </w:endnote>
  <w:endnote w:type="continuationSeparator" w:id="0">
    <w:p w:rsidR="00D34F80" w:rsidRDefault="00D3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F80" w:rsidRDefault="00D34F80">
      <w:r>
        <w:separator/>
      </w:r>
    </w:p>
  </w:footnote>
  <w:footnote w:type="continuationSeparator" w:id="0">
    <w:p w:rsidR="00D34F80" w:rsidRDefault="00D34F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F5C01"/>
    <w:rsid w:val="0018643C"/>
    <w:rsid w:val="001A0DF6"/>
    <w:rsid w:val="001B2933"/>
    <w:rsid w:val="00241A2D"/>
    <w:rsid w:val="002425A5"/>
    <w:rsid w:val="0036289E"/>
    <w:rsid w:val="0038705A"/>
    <w:rsid w:val="003B0E7E"/>
    <w:rsid w:val="003C0CD2"/>
    <w:rsid w:val="00413555"/>
    <w:rsid w:val="00467D1B"/>
    <w:rsid w:val="004949CE"/>
    <w:rsid w:val="005415F6"/>
    <w:rsid w:val="00550E53"/>
    <w:rsid w:val="00592A65"/>
    <w:rsid w:val="005A2F95"/>
    <w:rsid w:val="005F75AE"/>
    <w:rsid w:val="00656D7E"/>
    <w:rsid w:val="006849AE"/>
    <w:rsid w:val="00713CDF"/>
    <w:rsid w:val="007947A5"/>
    <w:rsid w:val="008244FC"/>
    <w:rsid w:val="00A179F0"/>
    <w:rsid w:val="00C1590A"/>
    <w:rsid w:val="00D34F80"/>
    <w:rsid w:val="00DB22E1"/>
    <w:rsid w:val="00DD14A8"/>
    <w:rsid w:val="00EA56A6"/>
    <w:rsid w:val="00EC582A"/>
    <w:rsid w:val="00F80AB9"/>
    <w:rsid w:val="00FE0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6DC18-AC1D-42D3-BE59-4513D34C4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B91FF279.dotm</Template>
  <TotalTime>0</TotalTime>
  <Pages>1</Pages>
  <Words>273</Words>
  <Characters>1560</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内海 颯</cp:lastModifiedBy>
  <cp:revision>2</cp:revision>
  <cp:lastPrinted>2022-06-14T08:36:00Z</cp:lastPrinted>
  <dcterms:created xsi:type="dcterms:W3CDTF">2022-06-14T08:36:00Z</dcterms:created>
  <dcterms:modified xsi:type="dcterms:W3CDTF">2022-06-14T08:36:00Z</dcterms:modified>
</cp:coreProperties>
</file>