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B4" w:rsidRDefault="004A18B4">
      <w:pPr>
        <w:pStyle w:val="a3"/>
        <w:rPr>
          <w:spacing w:val="0"/>
        </w:rPr>
      </w:pPr>
      <w:r>
        <w:rPr>
          <w:rFonts w:ascii="ＭＳ 明朝" w:hAnsi="ＭＳ 明朝" w:hint="eastAsia"/>
        </w:rPr>
        <w:t>様式第２号（第４条関係）</w:t>
      </w:r>
    </w:p>
    <w:p w:rsidR="00C167A4" w:rsidRPr="00B84746" w:rsidRDefault="00C167A4">
      <w:pPr>
        <w:pStyle w:val="a3"/>
        <w:rPr>
          <w:spacing w:val="0"/>
        </w:rPr>
      </w:pPr>
      <w:r w:rsidRPr="00B84746">
        <w:rPr>
          <w:rFonts w:ascii="ＭＳ 明朝" w:hAnsi="ＭＳ 明朝" w:hint="eastAsia"/>
          <w:spacing w:val="0"/>
        </w:rPr>
        <w:t>その</w:t>
      </w:r>
      <w:r w:rsidR="00BE711D">
        <w:rPr>
          <w:rFonts w:ascii="ＭＳ 明朝" w:hAnsi="ＭＳ 明朝" w:hint="eastAsia"/>
          <w:spacing w:val="0"/>
        </w:rPr>
        <w:t>２</w:t>
      </w:r>
    </w:p>
    <w:p w:rsidR="00C167A4" w:rsidRPr="00B84746" w:rsidRDefault="00C167A4">
      <w:pPr>
        <w:pStyle w:val="a3"/>
        <w:rPr>
          <w:spacing w:val="0"/>
        </w:rPr>
      </w:pPr>
    </w:p>
    <w:p w:rsidR="00C167A4" w:rsidRPr="00B84746" w:rsidRDefault="00C167A4">
      <w:pPr>
        <w:pStyle w:val="a3"/>
        <w:jc w:val="center"/>
        <w:rPr>
          <w:spacing w:val="0"/>
        </w:rPr>
      </w:pPr>
      <w:r w:rsidRPr="00B84746">
        <w:rPr>
          <w:rFonts w:ascii="ＭＳ 明朝" w:hAnsi="ＭＳ 明朝" w:hint="eastAsia"/>
          <w:spacing w:val="0"/>
        </w:rPr>
        <w:t>個人閲覧事項取扱者に関する申出書</w:t>
      </w:r>
    </w:p>
    <w:p w:rsidR="00C167A4" w:rsidRPr="00B84746" w:rsidRDefault="00C167A4">
      <w:pPr>
        <w:pStyle w:val="a3"/>
        <w:rPr>
          <w:spacing w:val="0"/>
        </w:rPr>
      </w:pPr>
    </w:p>
    <w:p w:rsidR="00C167A4" w:rsidRPr="00B84746" w:rsidRDefault="00C167A4" w:rsidP="002357A3">
      <w:pPr>
        <w:pStyle w:val="a3"/>
        <w:ind w:rightChars="103" w:right="216"/>
        <w:jc w:val="right"/>
        <w:rPr>
          <w:spacing w:val="0"/>
        </w:rPr>
      </w:pPr>
      <w:r w:rsidRPr="00B84746">
        <w:rPr>
          <w:rFonts w:eastAsia="Times New Roman" w:cs="Times New Roman"/>
          <w:spacing w:val="0"/>
        </w:rPr>
        <w:t xml:space="preserve">                                                        </w:t>
      </w:r>
      <w:r w:rsidRPr="00B84746">
        <w:rPr>
          <w:rFonts w:ascii="ＭＳ 明朝" w:hAnsi="ＭＳ 明朝" w:hint="eastAsia"/>
          <w:spacing w:val="0"/>
        </w:rPr>
        <w:t xml:space="preserve">　　　　　　　</w:t>
      </w:r>
      <w:r w:rsidRPr="00B84746">
        <w:rPr>
          <w:rFonts w:eastAsia="Times New Roman" w:cs="Times New Roman"/>
          <w:spacing w:val="0"/>
        </w:rPr>
        <w:t xml:space="preserve">  </w:t>
      </w:r>
      <w:r w:rsidR="00715753">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年　　月　　日</w:t>
      </w:r>
    </w:p>
    <w:p w:rsidR="00C167A4" w:rsidRPr="00B84746" w:rsidRDefault="00C167A4" w:rsidP="00B25D9E">
      <w:pPr>
        <w:pStyle w:val="a3"/>
        <w:jc w:val="right"/>
        <w:rPr>
          <w:spacing w:val="0"/>
        </w:rPr>
      </w:pPr>
    </w:p>
    <w:p w:rsidR="00C167A4" w:rsidRPr="00B84746" w:rsidRDefault="00C167A4" w:rsidP="002357A3">
      <w:pPr>
        <w:pStyle w:val="a3"/>
        <w:ind w:firstLineChars="100" w:firstLine="210"/>
        <w:rPr>
          <w:spacing w:val="0"/>
        </w:rPr>
      </w:pPr>
      <w:r w:rsidRPr="00B84746">
        <w:rPr>
          <w:rFonts w:ascii="ＭＳ 明朝" w:hAnsi="ＭＳ 明朝" w:hint="eastAsia"/>
          <w:spacing w:val="0"/>
        </w:rPr>
        <w:t>多賀城市選挙管理委員会委員長　　殿</w:t>
      </w:r>
    </w:p>
    <w:p w:rsidR="00C167A4" w:rsidRPr="00B84746" w:rsidRDefault="00C167A4">
      <w:pPr>
        <w:pStyle w:val="a3"/>
        <w:ind w:left="428"/>
        <w:rPr>
          <w:spacing w:val="0"/>
        </w:rPr>
      </w:pPr>
    </w:p>
    <w:p w:rsidR="00C167A4" w:rsidRPr="005F63BA" w:rsidRDefault="00C167A4" w:rsidP="000404D9">
      <w:pPr>
        <w:pStyle w:val="a3"/>
        <w:spacing w:line="580" w:lineRule="exact"/>
        <w:ind w:firstLineChars="2300" w:firstLine="4830"/>
        <w:rPr>
          <w:spacing w:val="0"/>
        </w:rPr>
      </w:pPr>
      <w:r w:rsidRPr="00B84746">
        <w:rPr>
          <w:rFonts w:ascii="ＭＳ 明朝" w:hAnsi="ＭＳ 明朝" w:hint="eastAsia"/>
          <w:spacing w:val="0"/>
        </w:rPr>
        <w:t xml:space="preserve">申出者　</w:t>
      </w:r>
      <w:r w:rsidRPr="00B84746">
        <w:rPr>
          <w:rFonts w:eastAsia="Times New Roman" w:cs="Times New Roman"/>
          <w:spacing w:val="0"/>
        </w:rPr>
        <w:t xml:space="preserve">  </w:t>
      </w:r>
      <w:r w:rsidRPr="00B84746">
        <w:rPr>
          <w:rFonts w:ascii="ＭＳ 明朝" w:hAnsi="ＭＳ 明朝" w:hint="eastAsia"/>
          <w:spacing w:val="0"/>
        </w:rPr>
        <w:t>氏　　名</w:t>
      </w:r>
      <w:r w:rsidR="00831C26">
        <w:rPr>
          <w:rFonts w:ascii="ＭＳ 明朝" w:hAnsi="ＭＳ 明朝" w:hint="eastAsia"/>
          <w:spacing w:val="0"/>
        </w:rPr>
        <w:t xml:space="preserve">　　</w:t>
      </w:r>
      <w:r w:rsidR="002357A3">
        <w:rPr>
          <w:rFonts w:ascii="ＭＳ 明朝" w:hAnsi="ＭＳ 明朝" w:hint="eastAsia"/>
          <w:spacing w:val="0"/>
        </w:rPr>
        <w:t xml:space="preserve">　</w:t>
      </w:r>
      <w:r w:rsidR="00831C26">
        <w:rPr>
          <w:rFonts w:ascii="ＭＳ 明朝" w:hAnsi="ＭＳ 明朝" w:hint="eastAsia"/>
          <w:spacing w:val="0"/>
        </w:rPr>
        <w:t xml:space="preserve">　　　　　　　　　</w:t>
      </w:r>
      <w:r w:rsidR="00831C26">
        <w:rPr>
          <w:rFonts w:ascii="ＭＳ 明朝" w:hAnsi="ＭＳ 明朝"/>
          <w:spacing w:val="0"/>
        </w:rPr>
        <w:fldChar w:fldCharType="begin"/>
      </w:r>
      <w:r w:rsidR="00831C26">
        <w:rPr>
          <w:rFonts w:ascii="ＭＳ 明朝" w:hAnsi="ＭＳ 明朝"/>
          <w:spacing w:val="0"/>
        </w:rPr>
        <w:instrText xml:space="preserve"> </w:instrText>
      </w:r>
      <w:r w:rsidR="00831C26">
        <w:rPr>
          <w:rFonts w:ascii="ＭＳ 明朝" w:hAnsi="ＭＳ 明朝" w:hint="eastAsia"/>
          <w:spacing w:val="0"/>
        </w:rPr>
        <w:instrText>eq \o\ac(○,</w:instrText>
      </w:r>
      <w:r w:rsidR="00831C26" w:rsidRPr="00831C26">
        <w:rPr>
          <w:rFonts w:ascii="ＭＳ 明朝" w:hAnsi="ＭＳ 明朝" w:hint="eastAsia"/>
          <w:spacing w:val="0"/>
          <w:position w:val="1"/>
          <w:sz w:val="14"/>
        </w:rPr>
        <w:instrText>印</w:instrText>
      </w:r>
      <w:r w:rsidR="00831C26">
        <w:rPr>
          <w:rFonts w:ascii="ＭＳ 明朝" w:hAnsi="ＭＳ 明朝" w:hint="eastAsia"/>
          <w:spacing w:val="0"/>
        </w:rPr>
        <w:instrText>)</w:instrText>
      </w:r>
      <w:r w:rsidR="00831C26">
        <w:rPr>
          <w:rFonts w:ascii="ＭＳ 明朝" w:hAnsi="ＭＳ 明朝"/>
          <w:spacing w:val="0"/>
        </w:rPr>
        <w:fldChar w:fldCharType="end"/>
      </w:r>
    </w:p>
    <w:p w:rsidR="00C167A4" w:rsidRPr="00B84746" w:rsidRDefault="00C167A4" w:rsidP="000404D9">
      <w:pPr>
        <w:pStyle w:val="a3"/>
        <w:spacing w:line="580" w:lineRule="exact"/>
        <w:ind w:firstLineChars="2799" w:firstLine="5878"/>
        <w:rPr>
          <w:spacing w:val="0"/>
        </w:rPr>
      </w:pPr>
      <w:r w:rsidRPr="00B84746">
        <w:rPr>
          <w:rFonts w:ascii="ＭＳ 明朝" w:hAnsi="ＭＳ 明朝" w:hint="eastAsia"/>
          <w:spacing w:val="0"/>
        </w:rPr>
        <w:t>住　　所</w:t>
      </w:r>
    </w:p>
    <w:p w:rsidR="00C167A4" w:rsidRDefault="00C167A4" w:rsidP="000404D9">
      <w:pPr>
        <w:pStyle w:val="a3"/>
        <w:spacing w:line="580" w:lineRule="exact"/>
        <w:ind w:firstLineChars="2786" w:firstLine="5851"/>
        <w:rPr>
          <w:rFonts w:ascii="ＭＳ 明朝" w:hAnsi="ＭＳ 明朝"/>
          <w:spacing w:val="0"/>
        </w:rPr>
      </w:pPr>
      <w:r w:rsidRPr="00B84746">
        <w:rPr>
          <w:rFonts w:ascii="ＭＳ 明朝" w:hAnsi="ＭＳ 明朝" w:hint="eastAsia"/>
          <w:spacing w:val="0"/>
        </w:rPr>
        <w:t>（電話番号）</w:t>
      </w:r>
    </w:p>
    <w:p w:rsidR="002357A3" w:rsidRPr="00B84746" w:rsidRDefault="002357A3" w:rsidP="000404D9">
      <w:pPr>
        <w:pStyle w:val="a3"/>
        <w:spacing w:line="580" w:lineRule="exact"/>
        <w:ind w:firstLineChars="2786" w:firstLine="5851"/>
        <w:rPr>
          <w:spacing w:val="0"/>
        </w:rPr>
      </w:pPr>
    </w:p>
    <w:p w:rsidR="00C167A4" w:rsidRPr="00B84746" w:rsidRDefault="00C167A4">
      <w:pPr>
        <w:pStyle w:val="a3"/>
        <w:rPr>
          <w:spacing w:val="0"/>
        </w:rPr>
      </w:pPr>
    </w:p>
    <w:p w:rsidR="00C167A4" w:rsidRPr="00B84746" w:rsidRDefault="00C167A4">
      <w:pPr>
        <w:pStyle w:val="a3"/>
        <w:rPr>
          <w:spacing w:val="0"/>
        </w:rPr>
      </w:pPr>
      <w:r w:rsidRPr="00B84746">
        <w:rPr>
          <w:rFonts w:ascii="ＭＳ 明朝" w:hAnsi="ＭＳ 明朝" w:hint="eastAsia"/>
          <w:spacing w:val="0"/>
        </w:rPr>
        <w:t xml:space="preserve">　閲覧事項を申出者及び閲覧者以外の者に取り扱わせる必要があるため、法第２８条の３第５項の規定に基づき、閲覧事項を取り扱う者として、下記のとおり申し出ます。</w:t>
      </w:r>
    </w:p>
    <w:p w:rsidR="00C167A4" w:rsidRPr="00B84746" w:rsidRDefault="00C167A4">
      <w:pPr>
        <w:pStyle w:val="a3"/>
        <w:rPr>
          <w:spacing w:val="0"/>
        </w:rPr>
      </w:pP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438"/>
        <w:gridCol w:w="6996"/>
      </w:tblGrid>
      <w:tr w:rsidR="00C167A4" w:rsidRPr="000916B1">
        <w:trPr>
          <w:trHeight w:hRule="exact" w:val="828"/>
        </w:trPr>
        <w:tc>
          <w:tcPr>
            <w:tcW w:w="2438" w:type="dxa"/>
            <w:tcBorders>
              <w:top w:val="single" w:sz="4" w:space="0" w:color="000000"/>
              <w:left w:val="single" w:sz="4" w:space="0" w:color="000000"/>
              <w:bottom w:val="single" w:sz="4" w:space="0" w:color="000000"/>
              <w:right w:val="single" w:sz="4" w:space="0" w:color="000000"/>
            </w:tcBorders>
          </w:tcPr>
          <w:p w:rsidR="00C167A4" w:rsidRPr="00B84746" w:rsidRDefault="00C167A4">
            <w:pPr>
              <w:pStyle w:val="a3"/>
              <w:spacing w:before="104"/>
              <w:rPr>
                <w:spacing w:val="0"/>
              </w:rPr>
            </w:pPr>
          </w:p>
          <w:p w:rsidR="00C167A4" w:rsidRPr="00B84746" w:rsidRDefault="00C167A4">
            <w:pPr>
              <w:pStyle w:val="a3"/>
              <w:rPr>
                <w:spacing w:val="0"/>
              </w:rPr>
            </w:pPr>
            <w:r w:rsidRPr="00B84746">
              <w:rPr>
                <w:rFonts w:ascii="ＭＳ 明朝" w:hAnsi="ＭＳ 明朝" w:hint="eastAsia"/>
                <w:spacing w:val="0"/>
              </w:rPr>
              <w:t xml:space="preserve">　　　氏　　　名</w:t>
            </w:r>
          </w:p>
        </w:tc>
        <w:tc>
          <w:tcPr>
            <w:tcW w:w="6996" w:type="dxa"/>
            <w:tcBorders>
              <w:top w:val="single" w:sz="4" w:space="0" w:color="000000"/>
              <w:left w:val="nil"/>
              <w:bottom w:val="single" w:sz="4" w:space="0" w:color="000000"/>
              <w:right w:val="single" w:sz="4" w:space="0" w:color="000000"/>
            </w:tcBorders>
          </w:tcPr>
          <w:p w:rsidR="00C167A4" w:rsidRPr="00B84746" w:rsidRDefault="00C167A4">
            <w:pPr>
              <w:pStyle w:val="a3"/>
              <w:spacing w:before="104"/>
              <w:rPr>
                <w:spacing w:val="0"/>
              </w:rPr>
            </w:pPr>
          </w:p>
          <w:p w:rsidR="00C167A4" w:rsidRPr="00B84746" w:rsidRDefault="00C167A4">
            <w:pPr>
              <w:pStyle w:val="a3"/>
              <w:jc w:val="center"/>
              <w:rPr>
                <w:spacing w:val="0"/>
              </w:rPr>
            </w:pPr>
            <w:r w:rsidRPr="00B84746">
              <w:rPr>
                <w:rFonts w:ascii="ＭＳ 明朝" w:hAnsi="ＭＳ 明朝" w:hint="eastAsia"/>
                <w:spacing w:val="0"/>
              </w:rPr>
              <w:t>住　　　　　　所</w:t>
            </w:r>
          </w:p>
        </w:tc>
      </w:tr>
      <w:tr w:rsidR="00C167A4" w:rsidRPr="000916B1">
        <w:trPr>
          <w:trHeight w:hRule="exact" w:val="834"/>
        </w:trPr>
        <w:tc>
          <w:tcPr>
            <w:tcW w:w="2438" w:type="dxa"/>
            <w:tcBorders>
              <w:top w:val="nil"/>
              <w:left w:val="single" w:sz="4" w:space="0" w:color="000000"/>
              <w:bottom w:val="single" w:sz="4" w:space="0" w:color="000000"/>
              <w:right w:val="single" w:sz="4" w:space="0" w:color="000000"/>
            </w:tcBorders>
          </w:tcPr>
          <w:p w:rsidR="00C167A4"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Default="00C167A4">
            <w:pPr>
              <w:pStyle w:val="a3"/>
              <w:spacing w:before="104"/>
              <w:rPr>
                <w:spacing w:val="0"/>
              </w:rPr>
            </w:pPr>
          </w:p>
        </w:tc>
      </w:tr>
      <w:tr w:rsidR="00C167A4" w:rsidRPr="000916B1">
        <w:trPr>
          <w:trHeight w:hRule="exact" w:val="836"/>
        </w:trPr>
        <w:tc>
          <w:tcPr>
            <w:tcW w:w="2438" w:type="dxa"/>
            <w:tcBorders>
              <w:top w:val="nil"/>
              <w:left w:val="single" w:sz="4" w:space="0" w:color="000000"/>
              <w:bottom w:val="single" w:sz="4" w:space="0" w:color="000000"/>
              <w:right w:val="single" w:sz="4" w:space="0" w:color="000000"/>
            </w:tcBorders>
          </w:tcPr>
          <w:p w:rsidR="00C167A4" w:rsidRDefault="00C167A4">
            <w:pPr>
              <w:pStyle w:val="a3"/>
              <w:spacing w:before="104"/>
              <w:rPr>
                <w:spacing w:val="0"/>
              </w:rPr>
            </w:pPr>
          </w:p>
        </w:tc>
        <w:tc>
          <w:tcPr>
            <w:tcW w:w="6996" w:type="dxa"/>
            <w:tcBorders>
              <w:top w:val="nil"/>
              <w:left w:val="nil"/>
              <w:bottom w:val="single" w:sz="4" w:space="0" w:color="000000"/>
              <w:right w:val="single" w:sz="4" w:space="0" w:color="000000"/>
            </w:tcBorders>
          </w:tcPr>
          <w:p w:rsidR="00C167A4" w:rsidRDefault="00C167A4">
            <w:pPr>
              <w:pStyle w:val="a3"/>
              <w:spacing w:before="104"/>
              <w:rPr>
                <w:spacing w:val="0"/>
              </w:rPr>
            </w:pPr>
          </w:p>
        </w:tc>
      </w:tr>
    </w:tbl>
    <w:p w:rsidR="0097269A" w:rsidRDefault="0097269A" w:rsidP="00B84746">
      <w:pPr>
        <w:pStyle w:val="a3"/>
        <w:spacing w:line="104" w:lineRule="exact"/>
        <w:rPr>
          <w:rFonts w:hint="eastAsia"/>
          <w:spacing w:val="0"/>
        </w:rPr>
      </w:pPr>
      <w:bookmarkStart w:id="0" w:name="_GoBack"/>
      <w:bookmarkEnd w:id="0"/>
    </w:p>
    <w:sectPr w:rsidR="0097269A"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22B0B"/>
    <w:rsid w:val="002357A3"/>
    <w:rsid w:val="00284CC7"/>
    <w:rsid w:val="002B20F6"/>
    <w:rsid w:val="00311516"/>
    <w:rsid w:val="00356236"/>
    <w:rsid w:val="003A5C62"/>
    <w:rsid w:val="003B0A6C"/>
    <w:rsid w:val="003B5A51"/>
    <w:rsid w:val="00446888"/>
    <w:rsid w:val="004A18B4"/>
    <w:rsid w:val="004A4CD8"/>
    <w:rsid w:val="005504B1"/>
    <w:rsid w:val="00557921"/>
    <w:rsid w:val="005F63BA"/>
    <w:rsid w:val="0061431B"/>
    <w:rsid w:val="006301DB"/>
    <w:rsid w:val="00643A6D"/>
    <w:rsid w:val="00654207"/>
    <w:rsid w:val="00655296"/>
    <w:rsid w:val="006859CD"/>
    <w:rsid w:val="006945AE"/>
    <w:rsid w:val="006D6382"/>
    <w:rsid w:val="00715753"/>
    <w:rsid w:val="00732C53"/>
    <w:rsid w:val="007771B0"/>
    <w:rsid w:val="0078284D"/>
    <w:rsid w:val="007E0338"/>
    <w:rsid w:val="00802AA1"/>
    <w:rsid w:val="00831C26"/>
    <w:rsid w:val="008A06E4"/>
    <w:rsid w:val="008C487C"/>
    <w:rsid w:val="008F6067"/>
    <w:rsid w:val="0097269A"/>
    <w:rsid w:val="009B0CEC"/>
    <w:rsid w:val="009F7994"/>
    <w:rsid w:val="00A11C38"/>
    <w:rsid w:val="00A12A63"/>
    <w:rsid w:val="00A23F09"/>
    <w:rsid w:val="00A34D62"/>
    <w:rsid w:val="00AA2EF6"/>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71C169E1.dotm</Template>
  <TotalTime>0</TotalTime>
  <Pages>1</Pages>
  <Words>144</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2021-05-12T00:07:00Z</dcterms:created>
  <dcterms:modified xsi:type="dcterms:W3CDTF">2021-05-12T00:07:00Z</dcterms:modified>
</cp:coreProperties>
</file>