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B" w:rsidRPr="00CA0D50" w:rsidRDefault="002007FB" w:rsidP="002007FB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様式第１７号（第１９条関係）</w:t>
      </w:r>
    </w:p>
    <w:p w:rsidR="002007FB" w:rsidRPr="00CA0D50" w:rsidRDefault="002007FB" w:rsidP="002007FB">
      <w:pPr>
        <w:adjustRightInd/>
        <w:jc w:val="left"/>
        <w:rPr>
          <w:rFonts w:cs="Times New Roman"/>
        </w:rPr>
      </w:pPr>
    </w:p>
    <w:p w:rsidR="002007FB" w:rsidRPr="00CA0D50" w:rsidRDefault="002007FB" w:rsidP="002007FB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公共下水道使用開始（休止・廃止・再開）届</w:t>
      </w:r>
    </w:p>
    <w:p w:rsidR="002007FB" w:rsidRPr="00CA0D50" w:rsidRDefault="002007FB" w:rsidP="002007FB">
      <w:pPr>
        <w:adjustRightInd/>
        <w:jc w:val="left"/>
        <w:rPr>
          <w:rFonts w:cs="Times New Roman"/>
        </w:rPr>
      </w:pPr>
    </w:p>
    <w:p w:rsidR="002007FB" w:rsidRPr="00CA0D50" w:rsidRDefault="002007FB" w:rsidP="002007FB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2007FB" w:rsidRPr="00CA0D50" w:rsidRDefault="002007FB" w:rsidP="002007FB">
      <w:pPr>
        <w:adjustRightInd/>
        <w:jc w:val="left"/>
        <w:rPr>
          <w:rFonts w:cs="Times New Roman"/>
        </w:rPr>
      </w:pPr>
    </w:p>
    <w:p w:rsidR="002007FB" w:rsidRPr="00CA0D50" w:rsidRDefault="002007FB" w:rsidP="002007FB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2007FB" w:rsidRPr="00CA0D50" w:rsidRDefault="002007FB" w:rsidP="002007FB">
      <w:pPr>
        <w:adjustRightInd/>
        <w:jc w:val="left"/>
        <w:rPr>
          <w:rFonts w:cs="Times New Roman"/>
        </w:rPr>
      </w:pPr>
    </w:p>
    <w:p w:rsidR="002007FB" w:rsidRPr="00CA0D50" w:rsidRDefault="002007FB" w:rsidP="002007FB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多賀城市下水道条例第１０条の規定によりお届けします。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911"/>
        <w:gridCol w:w="2574"/>
        <w:gridCol w:w="936"/>
        <w:gridCol w:w="468"/>
        <w:gridCol w:w="963"/>
        <w:gridCol w:w="229"/>
        <w:gridCol w:w="2084"/>
      </w:tblGrid>
      <w:tr w:rsidR="002007FB" w:rsidRPr="00CA0D50" w:rsidTr="007D148D">
        <w:trPr>
          <w:trHeight w:val="678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706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576995" w:rsidP="007D148D">
            <w:pPr>
              <w:jc w:val="right"/>
              <w:rPr>
                <w:rFonts w:cs="Times New Roman"/>
              </w:rPr>
            </w:pPr>
            <w:r>
              <w:rPr>
                <w:rFonts w:cs="JustUnitMark" w:hint="eastAsia"/>
                <w:color w:val="000000"/>
              </w:rPr>
              <w:t xml:space="preserve">　</w:t>
            </w:r>
            <w:r w:rsidR="002007FB"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686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2007FB" w:rsidRPr="00CA0D50" w:rsidTr="007D148D">
        <w:trPr>
          <w:trHeight w:val="67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第　　　　排水区第　　　　号</w:t>
            </w:r>
          </w:p>
        </w:tc>
      </w:tr>
      <w:tr w:rsidR="002007FB" w:rsidRPr="00CA0D50" w:rsidTr="007D148D">
        <w:trPr>
          <w:trHeight w:val="706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汚水種類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水道汚水・井戸水（手動・動力）・その他（　　　　）</w:t>
            </w:r>
          </w:p>
        </w:tc>
      </w:tr>
      <w:tr w:rsidR="002007FB" w:rsidRPr="00CA0D50" w:rsidTr="007D148D">
        <w:trPr>
          <w:trHeight w:val="686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使用目的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678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開始等年月日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　　　月　　　日　　開始・休止・廃止・再開</w:t>
            </w:r>
          </w:p>
        </w:tc>
      </w:tr>
      <w:tr w:rsidR="002007FB" w:rsidRPr="00CA0D50" w:rsidTr="007D148D">
        <w:trPr>
          <w:trHeight w:val="706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構成人員</w:t>
            </w:r>
          </w:p>
        </w:tc>
        <w:tc>
          <w:tcPr>
            <w:tcW w:w="725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家族　　人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・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同居人　　人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・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通勤者　　人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・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>計　　人</w:t>
            </w:r>
          </w:p>
        </w:tc>
      </w:tr>
      <w:tr w:rsidR="002007FB" w:rsidRPr="00CA0D50" w:rsidTr="007D148D">
        <w:trPr>
          <w:trHeight w:val="686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2007FB">
            <w:pPr>
              <w:ind w:leftChars="27" w:left="57" w:rightChars="38" w:right="80"/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使用者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多賀城市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678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給水区分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建物区分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世帯数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水道メーター</w:t>
            </w:r>
          </w:p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2007FB">
              <w:rPr>
                <w:rFonts w:hint="eastAsia"/>
                <w:color w:val="000000"/>
                <w:spacing w:val="255"/>
                <w:fitText w:val="936" w:id="1439973632"/>
              </w:rPr>
              <w:t>番</w:t>
            </w:r>
            <w:r w:rsidRPr="002007FB">
              <w:rPr>
                <w:rFonts w:hint="eastAsia"/>
                <w:color w:val="000000"/>
                <w:fitText w:val="936" w:id="1439973632"/>
              </w:rPr>
              <w:t>号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2007FB">
              <w:rPr>
                <w:rFonts w:hint="eastAsia"/>
                <w:color w:val="000000"/>
                <w:spacing w:val="258"/>
                <w:fitText w:val="936" w:id="1439973633"/>
              </w:rPr>
              <w:t>備</w:t>
            </w:r>
            <w:r w:rsidRPr="002007FB">
              <w:rPr>
                <w:rFonts w:hint="eastAsia"/>
                <w:color w:val="000000"/>
                <w:fitText w:val="936" w:id="1439973633"/>
              </w:rPr>
              <w:t>考</w:t>
            </w:r>
          </w:p>
        </w:tc>
      </w:tr>
      <w:tr w:rsidR="002007FB" w:rsidRPr="00CA0D50" w:rsidTr="007D148D">
        <w:trPr>
          <w:trHeight w:val="511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多・塩</w:t>
            </w:r>
          </w:p>
        </w:tc>
        <w:tc>
          <w:tcPr>
            <w:tcW w:w="3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自宅・マンション</w:t>
            </w:r>
          </w:p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  <w:r w:rsidRPr="00576995">
              <w:rPr>
                <w:rFonts w:hint="eastAsia"/>
                <w:color w:val="000000"/>
                <w:spacing w:val="34"/>
                <w:fitText w:val="1872" w:id="1439973634"/>
              </w:rPr>
              <w:t>貸家・事務所</w:t>
            </w:r>
            <w:r w:rsidRPr="00576995">
              <w:rPr>
                <w:rFonts w:hint="eastAsia"/>
                <w:color w:val="000000"/>
                <w:spacing w:val="-2"/>
                <w:fitText w:val="1872" w:id="1439973634"/>
              </w:rPr>
              <w:t>等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508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  <w:tr w:rsidR="002007FB" w:rsidRPr="00CA0D50" w:rsidTr="007D148D">
        <w:trPr>
          <w:trHeight w:val="529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4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7FB" w:rsidRPr="00CA0D50" w:rsidRDefault="002007FB" w:rsidP="007D148D">
            <w:pPr>
              <w:jc w:val="center"/>
              <w:rPr>
                <w:rFonts w:cs="Times New Roman"/>
              </w:rPr>
            </w:pPr>
          </w:p>
        </w:tc>
      </w:tr>
    </w:tbl>
    <w:p w:rsidR="002007FB" w:rsidRPr="00CA0D50" w:rsidRDefault="002007FB" w:rsidP="002007FB">
      <w:pPr>
        <w:adjustRightInd/>
        <w:jc w:val="left"/>
        <w:rPr>
          <w:rFonts w:cs="Times New Roman"/>
        </w:rPr>
      </w:pPr>
    </w:p>
    <w:p w:rsidR="00BA0C61" w:rsidRDefault="00BA0C61" w:rsidP="002007FB"/>
    <w:sectPr w:rsidR="00BA0C61" w:rsidSect="004B20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5A"/>
    <w:rsid w:val="002007FB"/>
    <w:rsid w:val="00246A97"/>
    <w:rsid w:val="004B2066"/>
    <w:rsid w:val="004D3CB5"/>
    <w:rsid w:val="00576995"/>
    <w:rsid w:val="006B5C69"/>
    <w:rsid w:val="006D539A"/>
    <w:rsid w:val="007D645A"/>
    <w:rsid w:val="00B71370"/>
    <w:rsid w:val="00BA0C61"/>
    <w:rsid w:val="00DA2831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53F64F-39DA-4C7B-BACD-F8B8BF7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FB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62745C47.dotm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 聡</cp:lastModifiedBy>
  <cp:revision>3</cp:revision>
  <dcterms:created xsi:type="dcterms:W3CDTF">2022-02-18T05:17:00Z</dcterms:created>
  <dcterms:modified xsi:type="dcterms:W3CDTF">2022-02-18T05:17:00Z</dcterms:modified>
</cp:coreProperties>
</file>