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8E" w:rsidRPr="00CA0D50" w:rsidRDefault="00F4468E" w:rsidP="00F4468E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>様式第２１号（第２２条関係）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除害施設新設（増設・改築）届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　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多賀城市長　　　　　　　殿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申請者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住所又は所在地　　電話番号</w:t>
      </w:r>
      <w:bookmarkStart w:id="0" w:name="_GoBack"/>
      <w:bookmarkEnd w:id="0"/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氏名又は名称及び代表者の氏名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</w:t>
      </w:r>
      <w:r w:rsidR="007316BD">
        <w:rPr>
          <w:rFonts w:hint="eastAsia"/>
          <w:color w:val="000000"/>
        </w:rPr>
        <w:t xml:space="preserve">　　　　　　　　　　　　　　　　　　　　　　　　　　　　　　　</w:t>
      </w: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left"/>
        <w:rPr>
          <w:rFonts w:cs="Times New Roman"/>
        </w:rPr>
      </w:pPr>
    </w:p>
    <w:p w:rsidR="00F4468E" w:rsidRPr="00CA0D50" w:rsidRDefault="00F4468E" w:rsidP="00F4468E">
      <w:pPr>
        <w:adjustRightInd/>
        <w:jc w:val="left"/>
        <w:rPr>
          <w:rFonts w:cs="Times New Roman"/>
          <w:color w:val="000000"/>
        </w:rPr>
      </w:pPr>
      <w:r w:rsidRPr="00CA0D50">
        <w:rPr>
          <w:rFonts w:hint="eastAsia"/>
          <w:color w:val="000000"/>
        </w:rPr>
        <w:t xml:space="preserve">　　除害施設を新設（増設・改築）したいので次のとおり届け出ます。</w:t>
      </w:r>
    </w:p>
    <w:p w:rsidR="00F4468E" w:rsidRPr="00CA0D50" w:rsidRDefault="00F4468E" w:rsidP="00F4468E">
      <w:pPr>
        <w:adjustRightInd/>
        <w:snapToGrid w:val="0"/>
        <w:jc w:val="left"/>
        <w:rPr>
          <w:rFonts w:cs="Times New Roman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978"/>
        <w:gridCol w:w="1755"/>
        <w:gridCol w:w="1872"/>
        <w:gridCol w:w="1989"/>
      </w:tblGrid>
      <w:tr w:rsidR="00F4468E" w:rsidRPr="00CA0D50" w:rsidTr="003953CC">
        <w:trPr>
          <w:trHeight w:val="69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工場又は事業場の名称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02061">
              <w:rPr>
                <w:rFonts w:hint="eastAsia"/>
                <w:color w:val="000000"/>
                <w:spacing w:val="15"/>
                <w:fitText w:val="1404" w:id="1439912960"/>
              </w:rPr>
              <w:t>排水設備番</w:t>
            </w:r>
            <w:r w:rsidRPr="00F02061">
              <w:rPr>
                <w:rFonts w:hint="eastAsia"/>
                <w:color w:val="000000"/>
                <w:spacing w:val="-7"/>
                <w:fitText w:val="1404" w:id="1439912960"/>
              </w:rPr>
              <w:t>号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</w:p>
        </w:tc>
      </w:tr>
      <w:tr w:rsidR="00F4468E" w:rsidRPr="00CA0D50" w:rsidTr="003953CC">
        <w:trPr>
          <w:trHeight w:val="68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工場又は事業場の所在地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02061">
              <w:rPr>
                <w:rFonts w:hint="eastAsia"/>
                <w:color w:val="000000"/>
                <w:spacing w:val="30"/>
                <w:fitText w:val="1404" w:id="1439912961"/>
              </w:rPr>
              <w:t>受理年月</w:t>
            </w:r>
            <w:r w:rsidRPr="00F02061">
              <w:rPr>
                <w:rFonts w:hint="eastAsia"/>
                <w:color w:val="000000"/>
                <w:spacing w:val="52"/>
                <w:fitText w:val="1404" w:id="1439912961"/>
              </w:rPr>
              <w:t>日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</w:tr>
      <w:tr w:rsidR="00F4468E" w:rsidRPr="00CA0D50" w:rsidTr="003953CC">
        <w:trPr>
          <w:trHeight w:val="70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汚水を排出する施設の種類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02061">
              <w:rPr>
                <w:rFonts w:hint="eastAsia"/>
                <w:color w:val="000000"/>
                <w:spacing w:val="90"/>
                <w:fitText w:val="1404" w:id="1439912962"/>
              </w:rPr>
              <w:t>施設番</w:t>
            </w:r>
            <w:r w:rsidRPr="00F02061">
              <w:rPr>
                <w:rFonts w:hint="eastAsia"/>
                <w:color w:val="000000"/>
                <w:spacing w:val="7"/>
                <w:fitText w:val="1404" w:id="1439912962"/>
              </w:rPr>
              <w:t>号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</w:p>
        </w:tc>
      </w:tr>
      <w:tr w:rsidR="00F4468E" w:rsidRPr="00CA0D50" w:rsidTr="003953CC">
        <w:trPr>
          <w:trHeight w:val="69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△汚水を排出する施設の構造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別紙１のとおり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02061">
              <w:rPr>
                <w:rFonts w:hint="eastAsia"/>
                <w:color w:val="000000"/>
                <w:spacing w:val="90"/>
                <w:fitText w:val="1404" w:id="1439912963"/>
              </w:rPr>
              <w:t>審査結</w:t>
            </w:r>
            <w:r w:rsidRPr="00F02061">
              <w:rPr>
                <w:rFonts w:hint="eastAsia"/>
                <w:color w:val="000000"/>
                <w:spacing w:val="7"/>
                <w:fitText w:val="1404" w:id="1439912963"/>
              </w:rPr>
              <w:t>果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</w:p>
        </w:tc>
      </w:tr>
      <w:tr w:rsidR="00F4468E" w:rsidRPr="00CA0D50" w:rsidTr="003953CC">
        <w:trPr>
          <w:trHeight w:val="68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△汚水を排出する施設の使用の方法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別紙２のとおり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02061">
              <w:rPr>
                <w:rFonts w:hint="eastAsia"/>
                <w:color w:val="000000"/>
                <w:spacing w:val="480"/>
                <w:fitText w:val="1404" w:id="1439912964"/>
              </w:rPr>
              <w:t>備</w:t>
            </w:r>
            <w:r w:rsidRPr="00F02061">
              <w:rPr>
                <w:rFonts w:hint="eastAsia"/>
                <w:color w:val="000000"/>
                <w:spacing w:val="7"/>
                <w:fitText w:val="1404" w:id="1439912964"/>
              </w:rPr>
              <w:t>考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</w:p>
        </w:tc>
      </w:tr>
      <w:tr w:rsidR="00F4468E" w:rsidRPr="00CA0D50" w:rsidTr="003953CC">
        <w:trPr>
          <w:trHeight w:val="70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△汚水の処理の方法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別紙３のとおり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</w:tr>
      <w:tr w:rsidR="00F4468E" w:rsidRPr="00CA0D50" w:rsidTr="003953CC">
        <w:trPr>
          <w:trHeight w:val="6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△汚水の量及び水質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別紙４のとおり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</w:tr>
      <w:tr w:rsidR="00F4468E" w:rsidRPr="00CA0D50" w:rsidTr="003953CC">
        <w:trPr>
          <w:trHeight w:val="68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468E" w:rsidRPr="00CA0D50" w:rsidRDefault="00F4468E" w:rsidP="003953CC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△用水及び排水の系統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4468E" w:rsidRPr="00CA0D50" w:rsidRDefault="00F4468E" w:rsidP="003953CC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別紙５のとおり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8E" w:rsidRPr="00CA0D50" w:rsidRDefault="00F4468E" w:rsidP="003953CC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F4468E" w:rsidRPr="00CA0D50" w:rsidRDefault="00F4468E" w:rsidP="00F4468E">
      <w:pPr>
        <w:adjustRightInd/>
        <w:snapToGrid w:val="0"/>
        <w:jc w:val="left"/>
        <w:rPr>
          <w:rFonts w:cs="Times New Roman"/>
          <w:color w:val="000000"/>
        </w:rPr>
      </w:pPr>
    </w:p>
    <w:p w:rsidR="00F4468E" w:rsidRPr="00CA0D50" w:rsidRDefault="00F4468E" w:rsidP="00F4468E">
      <w:pPr>
        <w:adjustRightInd/>
        <w:ind w:left="1170" w:hangingChars="500" w:hanging="1170"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備考　１　△印の欄の記載については、別紙によることとし、かつ、できる限り図面、表等を利用すること。</w:t>
      </w:r>
    </w:p>
    <w:p w:rsidR="00F4468E" w:rsidRPr="00CA0D50" w:rsidRDefault="00F4468E" w:rsidP="00F4468E">
      <w:pPr>
        <w:adjustRightInd/>
        <w:ind w:left="1170" w:hangingChars="500" w:hanging="1170"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２　※印の欄には、記載しないこと。</w:t>
      </w:r>
    </w:p>
    <w:p w:rsidR="00F4468E" w:rsidRPr="006E513F" w:rsidRDefault="00F4468E" w:rsidP="00F4468E">
      <w:pPr>
        <w:adjustRightInd/>
        <w:jc w:val="left"/>
        <w:rPr>
          <w:rFonts w:cs="Times New Roman"/>
        </w:rPr>
      </w:pPr>
      <w:r w:rsidRPr="006E513F">
        <w:rPr>
          <w:rFonts w:cs="Times New Roman"/>
        </w:rPr>
        <w:t xml:space="preserve"> </w:t>
      </w:r>
    </w:p>
    <w:p w:rsidR="00F4468E" w:rsidRPr="00A44345" w:rsidRDefault="00F4468E" w:rsidP="00F4468E"/>
    <w:p w:rsidR="00F4468E" w:rsidRDefault="00F4468E">
      <w:pPr>
        <w:widowControl/>
        <w:suppressAutoHyphens w:val="0"/>
        <w:wordWrap/>
        <w:autoSpaceDE/>
        <w:autoSpaceDN/>
        <w:adjustRightInd/>
        <w:jc w:val="left"/>
        <w:textAlignment w:val="auto"/>
        <w:rPr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lastRenderedPageBreak/>
        <w:t>（別紙１）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42" w:type="dxa"/>
        <w:tblLook w:val="04A0" w:firstRow="1" w:lastRow="0" w:firstColumn="1" w:lastColumn="0" w:noHBand="0" w:noVBand="1"/>
      </w:tblPr>
      <w:tblGrid>
        <w:gridCol w:w="2901"/>
        <w:gridCol w:w="2323"/>
        <w:gridCol w:w="4298"/>
      </w:tblGrid>
      <w:tr w:rsidR="006E513F" w:rsidRPr="00CA0D50" w:rsidTr="003869A7">
        <w:tc>
          <w:tcPr>
            <w:tcW w:w="2925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4329" w:type="dxa"/>
            <w:vAlign w:val="center"/>
          </w:tcPr>
          <w:p w:rsidR="00A4302D" w:rsidRDefault="00F02061" w:rsidP="006E513F">
            <w:pPr>
              <w:adjustRightInd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-1633855</wp:posOffset>
                      </wp:positionH>
                      <wp:positionV relativeFrom="paragraph">
                        <wp:posOffset>-34925</wp:posOffset>
                      </wp:positionV>
                      <wp:extent cx="1708785" cy="666750"/>
                      <wp:effectExtent l="0" t="0" r="24765" b="1905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785" cy="6667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444C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1" o:spid="_x0000_s1026" type="#_x0000_t186" style="position:absolute;left:0;text-align:left;margin-left:-128.65pt;margin-top:-2.75pt;width:134.5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cs="Times New Roman" w:hint="eastAsia"/>
              </w:rPr>
              <w:t xml:space="preserve">　</w:t>
            </w:r>
          </w:p>
          <w:p w:rsidR="006E513F" w:rsidRPr="00CA0D50" w:rsidRDefault="006E513F" w:rsidP="00F02061">
            <w:pPr>
              <w:adjustRightInd/>
              <w:ind w:firstLineChars="200" w:firstLine="468"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の構造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型式等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0"/>
        <w:gridCol w:w="1626"/>
        <w:gridCol w:w="1626"/>
        <w:gridCol w:w="1626"/>
        <w:gridCol w:w="2106"/>
      </w:tblGrid>
      <w:tr w:rsidR="006E513F" w:rsidRPr="00CA0D50" w:rsidTr="003869A7">
        <w:trPr>
          <w:trHeight w:val="68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名称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型式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構造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主要寸法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能力</w:t>
            </w:r>
          </w:p>
        </w:tc>
      </w:tr>
      <w:tr w:rsidR="006E513F" w:rsidRPr="00CA0D50" w:rsidTr="003869A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２　工事の着工操業予定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0"/>
        <w:gridCol w:w="5824"/>
      </w:tblGrid>
      <w:tr w:rsidR="006E513F" w:rsidRPr="00CA0D50" w:rsidTr="003869A7">
        <w:trPr>
          <w:trHeight w:val="674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工事着手予定年月日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67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工事完成予定年月日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70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使用開始予定年月日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</w:tbl>
    <w:p w:rsidR="006E513F" w:rsidRPr="00CA0D50" w:rsidRDefault="002208EB" w:rsidP="006E513F">
      <w:pPr>
        <w:adjustRightInd/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213360</wp:posOffset>
                </wp:positionV>
                <wp:extent cx="1708785" cy="666750"/>
                <wp:effectExtent l="0" t="0" r="24765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6667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0090D" id="AutoShape 25" o:spid="_x0000_s1026" type="#_x0000_t186" style="position:absolute;left:0;text-align:left;margin-left:29.25pt;margin-top:16.8pt;width:134.5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" o:allowincell="f" strokeweight=".5pt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2323"/>
        <w:gridCol w:w="6733"/>
      </w:tblGrid>
      <w:tr w:rsidR="006E513F" w:rsidRPr="00CA0D50" w:rsidTr="003869A7">
        <w:tc>
          <w:tcPr>
            <w:tcW w:w="702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 ３</w:t>
            </w: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6786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　</w:t>
            </w:r>
            <w:r w:rsidRPr="00CA0D50">
              <w:rPr>
                <w:rFonts w:hint="eastAsia"/>
                <w:color w:val="000000"/>
              </w:rPr>
              <w:t>及び関連機械の配置図（添付資料１のとおり）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（別紙２）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42" w:type="dxa"/>
        <w:tblLook w:val="04A0" w:firstRow="1" w:lastRow="0" w:firstColumn="1" w:lastColumn="0" w:noHBand="0" w:noVBand="1"/>
      </w:tblPr>
      <w:tblGrid>
        <w:gridCol w:w="2902"/>
        <w:gridCol w:w="2323"/>
        <w:gridCol w:w="4297"/>
      </w:tblGrid>
      <w:tr w:rsidR="006E513F" w:rsidRPr="00CA0D50" w:rsidTr="003869A7">
        <w:tc>
          <w:tcPr>
            <w:tcW w:w="2925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4329" w:type="dxa"/>
            <w:vAlign w:val="center"/>
          </w:tcPr>
          <w:p w:rsidR="00A4302D" w:rsidRDefault="007316BD" w:rsidP="006E513F">
            <w:pPr>
              <w:adjustRightInd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-1633855</wp:posOffset>
                      </wp:positionH>
                      <wp:positionV relativeFrom="paragraph">
                        <wp:posOffset>-6350</wp:posOffset>
                      </wp:positionV>
                      <wp:extent cx="1708785" cy="666750"/>
                      <wp:effectExtent l="0" t="0" r="24765" b="1905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785" cy="6667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391FA" id="AutoShape 26" o:spid="_x0000_s1026" type="#_x0000_t186" style="position:absolute;left:0;text-align:left;margin-left:-128.65pt;margin-top:-.5pt;width:134.5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cs="Times New Roman" w:hint="eastAsia"/>
              </w:rPr>
              <w:t xml:space="preserve">　</w:t>
            </w:r>
          </w:p>
          <w:p w:rsidR="006E513F" w:rsidRPr="00CA0D50" w:rsidRDefault="006E513F" w:rsidP="00A4302D">
            <w:pPr>
              <w:adjustRightInd/>
              <w:ind w:firstLineChars="100" w:firstLine="234"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の使用の方法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使用方法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1"/>
        <w:gridCol w:w="1404"/>
        <w:gridCol w:w="1755"/>
        <w:gridCol w:w="1453"/>
        <w:gridCol w:w="1607"/>
        <w:gridCol w:w="1854"/>
      </w:tblGrid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  <w:spacing w:val="258"/>
                <w:fitText w:val="936" w:id="176443919"/>
              </w:rPr>
              <w:t>名</w:t>
            </w:r>
            <w:r w:rsidRPr="00CA0D50">
              <w:rPr>
                <w:rFonts w:hint="eastAsia"/>
                <w:color w:val="000000"/>
                <w:fitText w:val="936" w:id="176443919"/>
              </w:rPr>
              <w:t>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間隔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１日当たりの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  <w:color w:val="000000"/>
              </w:rPr>
            </w:pPr>
            <w:r w:rsidRPr="00CA0D50">
              <w:rPr>
                <w:rFonts w:hint="eastAsia"/>
                <w:color w:val="000000"/>
              </w:rPr>
              <w:t>季節的変動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の概要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使用原材料の種類・用途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使用原材料の使用量（日）</w:t>
            </w:r>
          </w:p>
        </w:tc>
      </w:tr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2208EB" w:rsidP="006E513F">
      <w:pPr>
        <w:adjustRightInd/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213360</wp:posOffset>
                </wp:positionV>
                <wp:extent cx="1708785" cy="666750"/>
                <wp:effectExtent l="0" t="0" r="24765" b="1905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6667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3585B" id="AutoShape 27" o:spid="_x0000_s1026" type="#_x0000_t186" style="position:absolute;left:0;text-align:left;margin-left:29.25pt;margin-top:16.8pt;width:134.5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" o:allowincell="f" strokeweight=".5pt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2323"/>
        <w:gridCol w:w="6733"/>
      </w:tblGrid>
      <w:tr w:rsidR="006E513F" w:rsidRPr="00CA0D50" w:rsidTr="003869A7">
        <w:tc>
          <w:tcPr>
            <w:tcW w:w="702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 ２</w:t>
            </w: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6786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　</w:t>
            </w:r>
            <w:r w:rsidRPr="00CA0D50">
              <w:rPr>
                <w:rFonts w:hint="eastAsia"/>
                <w:color w:val="000000"/>
              </w:rPr>
              <w:t>の設置場所図（添付資料２のとおり）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３　操業の系統図（フローシート）（添付資料３のとおり）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（別紙３）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汚水の処理の方法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除害施設の内容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1170"/>
        <w:gridCol w:w="2106"/>
        <w:gridCol w:w="1872"/>
        <w:gridCol w:w="2340"/>
      </w:tblGrid>
      <w:tr w:rsidR="006E513F" w:rsidRPr="00CA0D50" w:rsidTr="003869A7">
        <w:trPr>
          <w:trHeight w:val="686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名称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型式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構造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能力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処理の方式</w:t>
            </w:r>
          </w:p>
        </w:tc>
      </w:tr>
      <w:tr w:rsidR="006E513F" w:rsidRPr="00CA0D50" w:rsidTr="003869A7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２　除害施設の設置場所図（添付資料４のとおり）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３　工事の着手予定日等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4"/>
        <w:gridCol w:w="5850"/>
      </w:tblGrid>
      <w:tr w:rsidR="006E513F" w:rsidRPr="00CA0D50" w:rsidTr="003869A7">
        <w:trPr>
          <w:trHeight w:val="66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工事着手予定年月日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694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工事完成予定年月日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68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使用開始予定年月日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  <w:color w:val="000000"/>
        </w:rPr>
        <w:br w:type="page"/>
      </w:r>
      <w:r w:rsidRPr="00CA0D50">
        <w:rPr>
          <w:rFonts w:hint="eastAsia"/>
          <w:color w:val="000000"/>
        </w:rPr>
        <w:lastRenderedPageBreak/>
        <w:t xml:space="preserve">　４　処理の方法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1"/>
        <w:gridCol w:w="1521"/>
        <w:gridCol w:w="1872"/>
        <w:gridCol w:w="1170"/>
        <w:gridCol w:w="1656"/>
        <w:gridCol w:w="1854"/>
      </w:tblGrid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  <w:spacing w:val="258"/>
                <w:fitText w:val="936" w:id="176443920"/>
              </w:rPr>
              <w:t>名</w:t>
            </w:r>
            <w:r w:rsidRPr="00CA0D50">
              <w:rPr>
                <w:rFonts w:hint="eastAsia"/>
                <w:color w:val="000000"/>
                <w:fitText w:val="936" w:id="176443920"/>
              </w:rPr>
              <w:t>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間隔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１日当たりの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  <w:color w:val="000000"/>
              </w:rPr>
            </w:pPr>
            <w:r w:rsidRPr="00CA0D50">
              <w:rPr>
                <w:rFonts w:hint="eastAsia"/>
                <w:color w:val="000000"/>
              </w:rPr>
              <w:t>季節的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変動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消耗資材名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（用途別）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  <w:color w:val="000000"/>
              </w:rPr>
            </w:pPr>
            <w:r w:rsidRPr="00CA0D50">
              <w:rPr>
                <w:rFonts w:hint="eastAsia"/>
                <w:color w:val="000000"/>
              </w:rPr>
              <w:t>１日の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使用量</w:t>
            </w:r>
          </w:p>
        </w:tc>
      </w:tr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５　汚水の処理の系統（フローシート）（添付資料５のとおり）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６　残さの種類等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1404"/>
        <w:gridCol w:w="1872"/>
        <w:gridCol w:w="2128"/>
        <w:gridCol w:w="2084"/>
      </w:tblGrid>
      <w:tr w:rsidR="006E513F" w:rsidRPr="00CA0D50" w:rsidTr="003869A7">
        <w:trPr>
          <w:trHeight w:val="658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種類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発生箇所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生成量（日）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処理・処分の方法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最終処分先</w:t>
            </w:r>
          </w:p>
        </w:tc>
      </w:tr>
      <w:tr w:rsidR="006E513F" w:rsidRPr="00CA0D50" w:rsidTr="003869A7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７　下水の排出の方法図（排出口の位置、排出先を含む。）（添付資料６のとおり）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８　除害施設等管理責任者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5"/>
        <w:gridCol w:w="6329"/>
      </w:tblGrid>
      <w:tr w:rsidR="006E513F" w:rsidRPr="00CA0D50" w:rsidTr="003869A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所属部課名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責任者の氏名</w:t>
            </w:r>
          </w:p>
        </w:tc>
      </w:tr>
      <w:tr w:rsidR="006E513F" w:rsidRPr="00CA0D50" w:rsidTr="003869A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（電話　　　　　　）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（別紙４）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下水の量及び水質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4"/>
        <w:gridCol w:w="468"/>
        <w:gridCol w:w="2808"/>
        <w:gridCol w:w="1287"/>
        <w:gridCol w:w="1287"/>
        <w:gridCol w:w="1404"/>
      </w:tblGrid>
      <w:tr w:rsidR="006E513F" w:rsidRPr="00CA0D50" w:rsidTr="003869A7">
        <w:trPr>
          <w:trHeight w:val="342"/>
        </w:trPr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排出施設名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特定施設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除害施設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排出口</w:t>
            </w:r>
          </w:p>
        </w:tc>
      </w:tr>
      <w:tr w:rsidR="006E513F" w:rsidRPr="00CA0D50" w:rsidTr="003869A7">
        <w:trPr>
          <w:trHeight w:val="344"/>
        </w:trPr>
        <w:tc>
          <w:tcPr>
            <w:tcW w:w="28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処理前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処理後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施設の名称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排出量㎥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ＰＨ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  <w:spacing w:val="135"/>
                <w:fitText w:val="1170" w:id="176443904"/>
              </w:rPr>
              <w:t>ＢＯ</w:t>
            </w:r>
            <w:r w:rsidRPr="00CA0D50">
              <w:rPr>
                <w:rFonts w:hint="eastAsia"/>
                <w:color w:val="000000"/>
                <w:fitText w:val="1170" w:id="176443904"/>
              </w:rPr>
              <w:t>Ｄ</w:t>
            </w:r>
            <w:r w:rsidRPr="00CA0D50">
              <w:rPr>
                <w:rFonts w:hint="eastAsia"/>
                <w:color w:val="000000"/>
              </w:rPr>
              <w:t xml:space="preserve"> ＰＰＭ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  <w:spacing w:val="375"/>
                <w:fitText w:val="1170" w:id="176443905"/>
              </w:rPr>
              <w:t>Ｓ</w:t>
            </w:r>
            <w:r w:rsidRPr="00CA0D50">
              <w:rPr>
                <w:rFonts w:hint="eastAsia"/>
                <w:color w:val="000000"/>
                <w:fitText w:val="1170" w:id="176443905"/>
              </w:rPr>
              <w:t>Ｓ</w:t>
            </w:r>
            <w:r w:rsidRPr="00CA0D50">
              <w:rPr>
                <w:rFonts w:hint="eastAsia"/>
                <w:color w:val="000000"/>
              </w:rPr>
              <w:t xml:space="preserve"> ＰＰＭ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ｎ－ヘキサン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抽出物ＰＰＭ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（注）１　Ａは日間平均値、Ｂは最大値とする。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２　季節変動のある場合は、変動時の水質についても記入のこと。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（別紙５）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用水及び排水の系統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用途別使用量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54"/>
        <w:gridCol w:w="1420"/>
        <w:gridCol w:w="1170"/>
        <w:gridCol w:w="1197"/>
        <w:gridCol w:w="1143"/>
        <w:gridCol w:w="1170"/>
      </w:tblGrid>
      <w:tr w:rsidR="006E513F" w:rsidRPr="00CA0D50" w:rsidTr="003869A7">
        <w:trPr>
          <w:trHeight w:val="628"/>
        </w:trPr>
        <w:tc>
          <w:tcPr>
            <w:tcW w:w="49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用水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</w:t>
            </w:r>
          </w:p>
        </w:tc>
      </w:tr>
      <w:tr w:rsidR="006E513F" w:rsidRPr="00CA0D50" w:rsidTr="003869A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用途別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使用量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用水の種類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用途別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排水量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排水時間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放流先</w:t>
            </w:r>
          </w:p>
        </w:tc>
      </w:tr>
      <w:tr w:rsidR="006E513F" w:rsidRPr="00CA0D50" w:rsidTr="003869A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２　用水及び排水の系統図（添付資料７のとおり）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様式第１９号（第２０条関係）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氏名等変更届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多賀城市長　　　　　　　殿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申請者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住所又は所在地　　　電話番号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氏名又は名称及び代表者の氏名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</w:t>
      </w:r>
      <w:r w:rsidR="007316BD">
        <w:rPr>
          <w:rFonts w:hint="eastAsia"/>
          <w:color w:val="000000"/>
        </w:rPr>
        <w:t xml:space="preserve">　　　　　　　　　　　　　　　　　　　　　　　　　　　　　　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7657"/>
      </w:tblGrid>
      <w:tr w:rsidR="006E513F" w:rsidRPr="00CA0D50" w:rsidTr="003869A7">
        <w:tc>
          <w:tcPr>
            <w:tcW w:w="2106" w:type="dxa"/>
            <w:vAlign w:val="center"/>
          </w:tcPr>
          <w:p w:rsidR="006E513F" w:rsidRPr="00CA0D50" w:rsidRDefault="007316BD" w:rsidP="006E513F">
            <w:pPr>
              <w:adjustRightInd/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7620</wp:posOffset>
                      </wp:positionV>
                      <wp:extent cx="1188720" cy="464820"/>
                      <wp:effectExtent l="0" t="0" r="11430" b="1143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6482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83896" id="AutoShape 18" o:spid="_x0000_s1026" type="#_x0000_t186" style="position:absolute;left:0;text-align:left;margin-left:5.7pt;margin-top:.6pt;width:93.6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hint="eastAsia"/>
                <w:color w:val="000000"/>
              </w:rPr>
              <w:t>氏名</w:t>
            </w:r>
            <w:r w:rsidR="006E513F" w:rsidRPr="00CA0D50">
              <w:rPr>
                <w:rFonts w:hint="eastAsia"/>
                <w:color w:val="000000"/>
                <w:spacing w:val="45"/>
                <w:fitText w:val="1170" w:id="176443906"/>
              </w:rPr>
              <w:t>（名称</w:t>
            </w:r>
            <w:r w:rsidR="006E513F" w:rsidRPr="00CA0D50">
              <w:rPr>
                <w:rFonts w:hint="eastAsia"/>
                <w:color w:val="000000"/>
                <w:spacing w:val="30"/>
                <w:fitText w:val="1170" w:id="176443906"/>
              </w:rPr>
              <w:t>）</w:t>
            </w:r>
          </w:p>
          <w:p w:rsidR="006E513F" w:rsidRPr="00CA0D50" w:rsidRDefault="006E513F" w:rsidP="006E513F">
            <w:pPr>
              <w:adjustRightInd/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  <w:r w:rsidRPr="00CA0D50">
              <w:rPr>
                <w:rFonts w:hint="eastAsia"/>
                <w:color w:val="000000"/>
                <w:spacing w:val="15"/>
                <w:fitText w:val="1170" w:id="176443907"/>
              </w:rPr>
              <w:t>（所在地</w:t>
            </w:r>
            <w:r w:rsidRPr="00CA0D50">
              <w:rPr>
                <w:rFonts w:hint="eastAsia"/>
                <w:color w:val="000000"/>
                <w:fitText w:val="1170" w:id="176443907"/>
              </w:rPr>
              <w:t>）</w:t>
            </w:r>
          </w:p>
        </w:tc>
        <w:tc>
          <w:tcPr>
            <w:tcW w:w="7722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に変更があったので、次のとおり届け出ます。</w:t>
            </w:r>
          </w:p>
        </w:tc>
      </w:tr>
    </w:tbl>
    <w:p w:rsidR="006E513F" w:rsidRPr="00CA0D50" w:rsidRDefault="006E513F" w:rsidP="006E513F">
      <w:pPr>
        <w:adjustRightInd/>
        <w:snapToGrid w:val="0"/>
        <w:jc w:val="left"/>
        <w:rPr>
          <w:rFonts w:cs="Times New Roman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032"/>
        <w:gridCol w:w="2341"/>
        <w:gridCol w:w="2106"/>
        <w:gridCol w:w="2574"/>
      </w:tblGrid>
      <w:tr w:rsidR="006E513F" w:rsidRPr="00CA0D50" w:rsidTr="003869A7">
        <w:trPr>
          <w:trHeight w:val="702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変更の内容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02061">
              <w:rPr>
                <w:rFonts w:hint="eastAsia"/>
                <w:color w:val="000000"/>
                <w:spacing w:val="15"/>
                <w:fitText w:val="1404" w:id="176443908"/>
              </w:rPr>
              <w:t>排水設備番</w:t>
            </w:r>
            <w:r w:rsidRPr="00F02061">
              <w:rPr>
                <w:rFonts w:hint="eastAsia"/>
                <w:color w:val="000000"/>
                <w:spacing w:val="-7"/>
                <w:fitText w:val="1404" w:id="176443908"/>
              </w:rPr>
              <w:t>号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82"/>
        </w:trPr>
        <w:tc>
          <w:tcPr>
            <w:tcW w:w="15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02061">
              <w:rPr>
                <w:rFonts w:hint="eastAsia"/>
                <w:color w:val="000000"/>
                <w:spacing w:val="30"/>
                <w:fitText w:val="1404" w:id="176443909"/>
              </w:rPr>
              <w:t>受理年月</w:t>
            </w:r>
            <w:r w:rsidRPr="00F02061">
              <w:rPr>
                <w:rFonts w:hint="eastAsia"/>
                <w:color w:val="000000"/>
                <w:spacing w:val="52"/>
                <w:fitText w:val="1404" w:id="176443909"/>
              </w:rPr>
              <w:t>日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</w:tr>
      <w:tr w:rsidR="006E513F" w:rsidRPr="00CA0D50" w:rsidTr="003869A7">
        <w:trPr>
          <w:trHeight w:val="698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変更の年月日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02061">
              <w:rPr>
                <w:rFonts w:hint="eastAsia"/>
                <w:color w:val="000000"/>
                <w:spacing w:val="90"/>
                <w:fitText w:val="1404" w:id="176443910"/>
              </w:rPr>
              <w:t>施設番</w:t>
            </w:r>
            <w:r w:rsidRPr="00F02061">
              <w:rPr>
                <w:rFonts w:hint="eastAsia"/>
                <w:color w:val="000000"/>
                <w:spacing w:val="7"/>
                <w:fitText w:val="1404" w:id="176443910"/>
              </w:rPr>
              <w:t>号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90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F02061">
              <w:rPr>
                <w:rFonts w:hint="eastAsia"/>
                <w:color w:val="000000"/>
                <w:spacing w:val="30"/>
                <w:fitText w:val="1404" w:id="176443911"/>
              </w:rPr>
              <w:t>変更の理</w:t>
            </w:r>
            <w:r w:rsidRPr="00F02061">
              <w:rPr>
                <w:rFonts w:hint="eastAsia"/>
                <w:color w:val="000000"/>
                <w:spacing w:val="52"/>
                <w:fitText w:val="1404" w:id="176443911"/>
              </w:rPr>
              <w:t>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02061">
              <w:rPr>
                <w:rFonts w:hint="eastAsia"/>
                <w:color w:val="000000"/>
                <w:spacing w:val="480"/>
                <w:fitText w:val="1404" w:id="176443912"/>
              </w:rPr>
              <w:t>備</w:t>
            </w:r>
            <w:r w:rsidRPr="00F02061">
              <w:rPr>
                <w:rFonts w:hint="eastAsia"/>
                <w:color w:val="000000"/>
                <w:spacing w:val="7"/>
                <w:fitText w:val="1404" w:id="176443912"/>
              </w:rPr>
              <w:t>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備考　※印の欄には、記載しないこと。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様式第２０号（第２０条関係）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承継届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多賀城市長　　　　　　　殿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申請者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住所又は所在地　　電話番号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氏名又は名称及び代表者の氏名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</w:t>
      </w:r>
      <w:r w:rsidR="007316BD">
        <w:rPr>
          <w:rFonts w:hint="eastAsia"/>
          <w:color w:val="000000"/>
        </w:rPr>
        <w:t xml:space="preserve">　　　　　　　　　　　　　　　　　　　　　　　　　　　　　　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1"/>
        <w:gridCol w:w="6955"/>
      </w:tblGrid>
      <w:tr w:rsidR="006E513F" w:rsidRPr="00CA0D50" w:rsidTr="003869A7">
        <w:tc>
          <w:tcPr>
            <w:tcW w:w="2808" w:type="dxa"/>
            <w:vAlign w:val="center"/>
          </w:tcPr>
          <w:p w:rsidR="006E513F" w:rsidRPr="00CA0D50" w:rsidRDefault="007316BD" w:rsidP="006E513F">
            <w:pPr>
              <w:adjustRightInd/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7620</wp:posOffset>
                      </wp:positionV>
                      <wp:extent cx="1560195" cy="444500"/>
                      <wp:effectExtent l="0" t="0" r="20955" b="1270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4445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AE7F8" id="AutoShape 17" o:spid="_x0000_s1026" type="#_x0000_t186" style="position:absolute;left:0;text-align:left;margin-left:14.4pt;margin-top:.6pt;width:122.8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hint="eastAsia"/>
                <w:color w:val="000000"/>
              </w:rPr>
              <w:t xml:space="preserve">県指定の特定施設　</w:t>
            </w:r>
          </w:p>
          <w:p w:rsidR="006E513F" w:rsidRPr="00CA0D50" w:rsidRDefault="006E513F" w:rsidP="006E513F">
            <w:pPr>
              <w:adjustRightInd/>
              <w:jc w:val="right"/>
              <w:rPr>
                <w:rFonts w:cs="Times New Roman"/>
              </w:rPr>
            </w:pPr>
            <w:r w:rsidRPr="00F02061">
              <w:rPr>
                <w:rFonts w:hint="eastAsia"/>
                <w:color w:val="000000"/>
                <w:spacing w:val="165"/>
                <w:fitText w:val="1872" w:id="176443913"/>
              </w:rPr>
              <w:t>除害施</w:t>
            </w:r>
            <w:r w:rsidRPr="00F02061">
              <w:rPr>
                <w:rFonts w:hint="eastAsia"/>
                <w:color w:val="000000"/>
                <w:spacing w:val="15"/>
                <w:fitText w:val="1872" w:id="176443913"/>
              </w:rPr>
              <w:t>設</w:t>
            </w:r>
            <w:r w:rsidRPr="00CA0D5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20" w:type="dxa"/>
            <w:vAlign w:val="center"/>
          </w:tcPr>
          <w:p w:rsidR="006E513F" w:rsidRPr="00CA0D50" w:rsidRDefault="006E513F" w:rsidP="006E513F">
            <w:pPr>
              <w:adjustRightInd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に係る届出者の地位を承継したので、次のとおり届け出ます。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77"/>
        <w:gridCol w:w="2488"/>
        <w:gridCol w:w="1989"/>
        <w:gridCol w:w="1755"/>
        <w:gridCol w:w="1989"/>
      </w:tblGrid>
      <w:tr w:rsidR="006E513F" w:rsidRPr="00CA0D50" w:rsidTr="003869A7">
        <w:trPr>
          <w:trHeight w:val="622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105" w:left="246" w:rightChars="53" w:right="124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工場又は事業場の名称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※排水設備番号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98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105" w:left="246" w:rightChars="53" w:right="124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工場又は事業場の所在地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02061">
              <w:rPr>
                <w:rFonts w:hint="eastAsia"/>
                <w:color w:val="000000"/>
                <w:spacing w:val="30"/>
                <w:fitText w:val="1404" w:id="176443914"/>
              </w:rPr>
              <w:t>受理年月</w:t>
            </w:r>
            <w:r w:rsidRPr="00F02061">
              <w:rPr>
                <w:rFonts w:hint="eastAsia"/>
                <w:color w:val="000000"/>
                <w:spacing w:val="52"/>
                <w:fitText w:val="1404" w:id="176443914"/>
              </w:rPr>
              <w:t>日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8" w:right="-19"/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</w:tr>
      <w:tr w:rsidR="006E513F" w:rsidRPr="00CA0D50" w:rsidTr="003869A7"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6E513F" w:rsidRPr="00CA0D50" w:rsidRDefault="002208EB" w:rsidP="006E513F">
            <w:pPr>
              <w:ind w:leftChars="54" w:left="126"/>
              <w:jc w:val="distribute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17145</wp:posOffset>
                      </wp:positionV>
                      <wp:extent cx="2288540" cy="394335"/>
                      <wp:effectExtent l="0" t="0" r="16510" b="24765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39433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95207" id="AutoShape 19" o:spid="_x0000_s1026" type="#_x0000_t186" style="position:absolute;left:0;text-align:left;margin-left:-.05pt;margin-top:1.35pt;width:180.2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hint="eastAsia"/>
                <w:color w:val="000000"/>
              </w:rPr>
              <w:t>特定施設の種類</w:t>
            </w:r>
          </w:p>
          <w:p w:rsidR="006E513F" w:rsidRPr="00CA0D50" w:rsidRDefault="006E513F" w:rsidP="006E513F">
            <w:pPr>
              <w:ind w:leftChars="54" w:left="126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汚水を排出する施設の種類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02061">
              <w:rPr>
                <w:rFonts w:hint="eastAsia"/>
                <w:color w:val="000000"/>
                <w:spacing w:val="90"/>
                <w:fitText w:val="1404" w:id="176443915"/>
              </w:rPr>
              <w:t>施設番</w:t>
            </w:r>
            <w:r w:rsidRPr="00F02061">
              <w:rPr>
                <w:rFonts w:hint="eastAsia"/>
                <w:color w:val="000000"/>
                <w:spacing w:val="7"/>
                <w:fitText w:val="1404" w:id="176443915"/>
              </w:rPr>
              <w:t>号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6E513F" w:rsidRPr="00CA0D50" w:rsidRDefault="00512343" w:rsidP="006E513F">
            <w:pPr>
              <w:ind w:leftChars="54" w:left="126"/>
              <w:jc w:val="distribute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2288540" cy="394335"/>
                      <wp:effectExtent l="0" t="0" r="16510" b="2476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39433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553F7" id="AutoShape 28" o:spid="_x0000_s1026" type="#_x0000_t186" style="position:absolute;left:0;text-align:left;margin-left:-.05pt;margin-top:2.15pt;width:180.2pt;height: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hint="eastAsia"/>
                <w:color w:val="000000"/>
              </w:rPr>
              <w:t>特定施設の設置場所</w:t>
            </w:r>
          </w:p>
          <w:p w:rsidR="006E513F" w:rsidRPr="00CA0D50" w:rsidRDefault="006E513F" w:rsidP="006E513F">
            <w:pPr>
              <w:ind w:leftChars="54" w:left="126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汚水を排出する施設の設置場所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F02061">
              <w:rPr>
                <w:rFonts w:hint="eastAsia"/>
                <w:color w:val="000000"/>
                <w:spacing w:val="480"/>
                <w:fitText w:val="1404" w:id="176443916"/>
              </w:rPr>
              <w:t>備</w:t>
            </w:r>
            <w:r w:rsidRPr="00F02061">
              <w:rPr>
                <w:rFonts w:hint="eastAsia"/>
                <w:color w:val="000000"/>
                <w:spacing w:val="7"/>
                <w:fitText w:val="1404" w:id="176443916"/>
              </w:rPr>
              <w:t>考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62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105" w:left="246" w:rightChars="53" w:right="124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承継の年月日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8" w:right="-19"/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90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5" w:left="12" w:rightChars="-9" w:right="-21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被承継者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82"/>
        </w:trPr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F02061">
              <w:rPr>
                <w:rFonts w:hint="eastAsia"/>
                <w:color w:val="000000"/>
                <w:spacing w:val="480"/>
                <w:fitText w:val="1404" w:id="176443917"/>
              </w:rPr>
              <w:t>住</w:t>
            </w:r>
            <w:r w:rsidRPr="00F02061">
              <w:rPr>
                <w:rFonts w:hint="eastAsia"/>
                <w:color w:val="000000"/>
                <w:spacing w:val="7"/>
                <w:fitText w:val="1404" w:id="176443917"/>
              </w:rPr>
              <w:t>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98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55" w:left="129" w:rightChars="53" w:right="124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承継の原因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備考　※印の欄には、記載しないこと。</w:t>
      </w:r>
    </w:p>
    <w:p w:rsidR="0096109F" w:rsidRPr="00F4468E" w:rsidRDefault="0096109F" w:rsidP="00F4468E">
      <w:pPr>
        <w:adjustRightInd/>
        <w:jc w:val="left"/>
        <w:rPr>
          <w:rFonts w:cs="Times New Roman"/>
        </w:rPr>
      </w:pPr>
    </w:p>
    <w:sectPr w:rsidR="0096109F" w:rsidRPr="00F4468E" w:rsidSect="00E54B14">
      <w:type w:val="nextColumn"/>
      <w:pgSz w:w="11906" w:h="16838"/>
      <w:pgMar w:top="1134" w:right="908" w:bottom="1134" w:left="1134" w:header="720" w:footer="720" w:gutter="0"/>
      <w:pgNumType w:start="1"/>
      <w:cols w:space="720"/>
      <w:noEndnote/>
      <w:docGrid w:type="linesAndChars" w:linePitch="350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27" w:rsidRDefault="001568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6827" w:rsidRDefault="001568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27" w:rsidRDefault="00156827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56827" w:rsidRDefault="001568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222"/>
    <w:multiLevelType w:val="hybridMultilevel"/>
    <w:tmpl w:val="102EF06C"/>
    <w:lvl w:ilvl="0" w:tplc="9F12223E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F246CC4"/>
    <w:multiLevelType w:val="hybridMultilevel"/>
    <w:tmpl w:val="0F465128"/>
    <w:lvl w:ilvl="0" w:tplc="FD4E214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0D1F86"/>
    <w:multiLevelType w:val="hybridMultilevel"/>
    <w:tmpl w:val="B5506186"/>
    <w:lvl w:ilvl="0" w:tplc="48FC69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543890"/>
    <w:multiLevelType w:val="hybridMultilevel"/>
    <w:tmpl w:val="14926CB4"/>
    <w:lvl w:ilvl="0" w:tplc="39D898BC">
      <w:start w:val="2"/>
      <w:numFmt w:val="bullet"/>
      <w:lvlText w:val="・"/>
      <w:lvlJc w:val="left"/>
      <w:pPr>
        <w:ind w:left="3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4" w15:restartNumberingAfterBreak="0">
    <w:nsid w:val="75C7170E"/>
    <w:multiLevelType w:val="hybridMultilevel"/>
    <w:tmpl w:val="30D6DE00"/>
    <w:lvl w:ilvl="0" w:tplc="9BAA3406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50"/>
  <w:displayHorizont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2C"/>
    <w:rsid w:val="00017E15"/>
    <w:rsid w:val="00023009"/>
    <w:rsid w:val="00030001"/>
    <w:rsid w:val="000302B8"/>
    <w:rsid w:val="00031E57"/>
    <w:rsid w:val="00035CC7"/>
    <w:rsid w:val="00045BAA"/>
    <w:rsid w:val="00051E72"/>
    <w:rsid w:val="000539B9"/>
    <w:rsid w:val="00060499"/>
    <w:rsid w:val="00064113"/>
    <w:rsid w:val="00072EFA"/>
    <w:rsid w:val="0007761A"/>
    <w:rsid w:val="000822F6"/>
    <w:rsid w:val="00084169"/>
    <w:rsid w:val="00087E21"/>
    <w:rsid w:val="00097542"/>
    <w:rsid w:val="000A619A"/>
    <w:rsid w:val="000B11CD"/>
    <w:rsid w:val="000B4504"/>
    <w:rsid w:val="000C32B0"/>
    <w:rsid w:val="000C404D"/>
    <w:rsid w:val="000D5262"/>
    <w:rsid w:val="000F7ED7"/>
    <w:rsid w:val="00126333"/>
    <w:rsid w:val="00130117"/>
    <w:rsid w:val="00132B7D"/>
    <w:rsid w:val="00136863"/>
    <w:rsid w:val="00145384"/>
    <w:rsid w:val="00145608"/>
    <w:rsid w:val="00146594"/>
    <w:rsid w:val="00154023"/>
    <w:rsid w:val="00155F8F"/>
    <w:rsid w:val="00156827"/>
    <w:rsid w:val="00165BAD"/>
    <w:rsid w:val="001A2D18"/>
    <w:rsid w:val="001A72A5"/>
    <w:rsid w:val="001C351B"/>
    <w:rsid w:val="001C6F78"/>
    <w:rsid w:val="001D3CAE"/>
    <w:rsid w:val="001E654B"/>
    <w:rsid w:val="001F27EE"/>
    <w:rsid w:val="00217404"/>
    <w:rsid w:val="002208EB"/>
    <w:rsid w:val="00225BD4"/>
    <w:rsid w:val="002344E7"/>
    <w:rsid w:val="00254DD5"/>
    <w:rsid w:val="00256AC0"/>
    <w:rsid w:val="00257EA9"/>
    <w:rsid w:val="00261A48"/>
    <w:rsid w:val="00273803"/>
    <w:rsid w:val="00277F5C"/>
    <w:rsid w:val="002877BA"/>
    <w:rsid w:val="002878C9"/>
    <w:rsid w:val="002B5D6E"/>
    <w:rsid w:val="002B6A09"/>
    <w:rsid w:val="002C4F71"/>
    <w:rsid w:val="002D03A9"/>
    <w:rsid w:val="002D148B"/>
    <w:rsid w:val="002E3495"/>
    <w:rsid w:val="00311B21"/>
    <w:rsid w:val="00315DF2"/>
    <w:rsid w:val="00325462"/>
    <w:rsid w:val="00327D38"/>
    <w:rsid w:val="00332E80"/>
    <w:rsid w:val="0033788D"/>
    <w:rsid w:val="00341A38"/>
    <w:rsid w:val="00342716"/>
    <w:rsid w:val="003433AC"/>
    <w:rsid w:val="00357818"/>
    <w:rsid w:val="003630AC"/>
    <w:rsid w:val="00382156"/>
    <w:rsid w:val="00383C88"/>
    <w:rsid w:val="003946F4"/>
    <w:rsid w:val="003A0DAB"/>
    <w:rsid w:val="003A7DD9"/>
    <w:rsid w:val="003B3F1F"/>
    <w:rsid w:val="003C0E02"/>
    <w:rsid w:val="003D35CC"/>
    <w:rsid w:val="003D5775"/>
    <w:rsid w:val="003E32B5"/>
    <w:rsid w:val="00401432"/>
    <w:rsid w:val="00406CF6"/>
    <w:rsid w:val="004118C5"/>
    <w:rsid w:val="00411B02"/>
    <w:rsid w:val="004154EE"/>
    <w:rsid w:val="00424879"/>
    <w:rsid w:val="0042493F"/>
    <w:rsid w:val="00436ED7"/>
    <w:rsid w:val="00444BDE"/>
    <w:rsid w:val="004479E8"/>
    <w:rsid w:val="00460BF3"/>
    <w:rsid w:val="00470437"/>
    <w:rsid w:val="00470500"/>
    <w:rsid w:val="004924DF"/>
    <w:rsid w:val="004A05E7"/>
    <w:rsid w:val="004A56E7"/>
    <w:rsid w:val="004B5C17"/>
    <w:rsid w:val="004B770E"/>
    <w:rsid w:val="004D3805"/>
    <w:rsid w:val="004F1A35"/>
    <w:rsid w:val="004F66C3"/>
    <w:rsid w:val="00510CE0"/>
    <w:rsid w:val="00512343"/>
    <w:rsid w:val="00514E8D"/>
    <w:rsid w:val="005159C7"/>
    <w:rsid w:val="00557940"/>
    <w:rsid w:val="0056475B"/>
    <w:rsid w:val="00576CF9"/>
    <w:rsid w:val="00580DFE"/>
    <w:rsid w:val="005B287D"/>
    <w:rsid w:val="005C2449"/>
    <w:rsid w:val="005C7CF2"/>
    <w:rsid w:val="005D47FC"/>
    <w:rsid w:val="005F77B0"/>
    <w:rsid w:val="00601338"/>
    <w:rsid w:val="00604BC8"/>
    <w:rsid w:val="0061149A"/>
    <w:rsid w:val="00613D19"/>
    <w:rsid w:val="0061456C"/>
    <w:rsid w:val="00624EB3"/>
    <w:rsid w:val="006303E8"/>
    <w:rsid w:val="00636849"/>
    <w:rsid w:val="00641BDF"/>
    <w:rsid w:val="00642BC2"/>
    <w:rsid w:val="0064362A"/>
    <w:rsid w:val="006476FC"/>
    <w:rsid w:val="006578D8"/>
    <w:rsid w:val="00666BBB"/>
    <w:rsid w:val="00681C3C"/>
    <w:rsid w:val="00696AAF"/>
    <w:rsid w:val="006A150A"/>
    <w:rsid w:val="006A2676"/>
    <w:rsid w:val="006A45E7"/>
    <w:rsid w:val="006A6F36"/>
    <w:rsid w:val="006B392F"/>
    <w:rsid w:val="006C262C"/>
    <w:rsid w:val="006C585E"/>
    <w:rsid w:val="006D19B1"/>
    <w:rsid w:val="006D28D0"/>
    <w:rsid w:val="006E513F"/>
    <w:rsid w:val="007316BD"/>
    <w:rsid w:val="0074256A"/>
    <w:rsid w:val="00750E73"/>
    <w:rsid w:val="0076086D"/>
    <w:rsid w:val="00773F67"/>
    <w:rsid w:val="007760C3"/>
    <w:rsid w:val="00781328"/>
    <w:rsid w:val="0078380E"/>
    <w:rsid w:val="0078574F"/>
    <w:rsid w:val="007A148E"/>
    <w:rsid w:val="007A76FE"/>
    <w:rsid w:val="007B0DDF"/>
    <w:rsid w:val="007D0526"/>
    <w:rsid w:val="007D1ED2"/>
    <w:rsid w:val="007E4525"/>
    <w:rsid w:val="00802457"/>
    <w:rsid w:val="00830D06"/>
    <w:rsid w:val="00844D00"/>
    <w:rsid w:val="0084648D"/>
    <w:rsid w:val="00861775"/>
    <w:rsid w:val="008632C6"/>
    <w:rsid w:val="008743F7"/>
    <w:rsid w:val="008968DF"/>
    <w:rsid w:val="008978A2"/>
    <w:rsid w:val="008B153C"/>
    <w:rsid w:val="008D71BA"/>
    <w:rsid w:val="008E7BE7"/>
    <w:rsid w:val="008F135C"/>
    <w:rsid w:val="00910435"/>
    <w:rsid w:val="00935161"/>
    <w:rsid w:val="00943EC9"/>
    <w:rsid w:val="0096109F"/>
    <w:rsid w:val="00963EE3"/>
    <w:rsid w:val="00965964"/>
    <w:rsid w:val="009663F6"/>
    <w:rsid w:val="00984A0F"/>
    <w:rsid w:val="00985D90"/>
    <w:rsid w:val="0098783C"/>
    <w:rsid w:val="0099108F"/>
    <w:rsid w:val="009A4550"/>
    <w:rsid w:val="009A665F"/>
    <w:rsid w:val="009B1FFF"/>
    <w:rsid w:val="009D7824"/>
    <w:rsid w:val="00A00DD8"/>
    <w:rsid w:val="00A156EF"/>
    <w:rsid w:val="00A33F92"/>
    <w:rsid w:val="00A428BC"/>
    <w:rsid w:val="00A4302D"/>
    <w:rsid w:val="00A44345"/>
    <w:rsid w:val="00A84BCB"/>
    <w:rsid w:val="00A86102"/>
    <w:rsid w:val="00A86582"/>
    <w:rsid w:val="00A8688D"/>
    <w:rsid w:val="00AB778D"/>
    <w:rsid w:val="00AD070F"/>
    <w:rsid w:val="00AE0895"/>
    <w:rsid w:val="00AF41EC"/>
    <w:rsid w:val="00AF500A"/>
    <w:rsid w:val="00B11E67"/>
    <w:rsid w:val="00B14761"/>
    <w:rsid w:val="00B20F92"/>
    <w:rsid w:val="00B2265F"/>
    <w:rsid w:val="00B266D0"/>
    <w:rsid w:val="00B26B82"/>
    <w:rsid w:val="00B326A9"/>
    <w:rsid w:val="00B54A1D"/>
    <w:rsid w:val="00B54DE8"/>
    <w:rsid w:val="00B811E7"/>
    <w:rsid w:val="00B8553E"/>
    <w:rsid w:val="00B934D4"/>
    <w:rsid w:val="00BA5E1B"/>
    <w:rsid w:val="00BA5FDF"/>
    <w:rsid w:val="00BB1AED"/>
    <w:rsid w:val="00BB758B"/>
    <w:rsid w:val="00BC5352"/>
    <w:rsid w:val="00BD0A10"/>
    <w:rsid w:val="00C2460F"/>
    <w:rsid w:val="00C27CCE"/>
    <w:rsid w:val="00C31B2B"/>
    <w:rsid w:val="00C31DEE"/>
    <w:rsid w:val="00C33FFA"/>
    <w:rsid w:val="00C3620C"/>
    <w:rsid w:val="00C37856"/>
    <w:rsid w:val="00C401A1"/>
    <w:rsid w:val="00C408BB"/>
    <w:rsid w:val="00C5390D"/>
    <w:rsid w:val="00C83988"/>
    <w:rsid w:val="00C9223E"/>
    <w:rsid w:val="00C93480"/>
    <w:rsid w:val="00C93B65"/>
    <w:rsid w:val="00C95807"/>
    <w:rsid w:val="00CA0D50"/>
    <w:rsid w:val="00CA33DD"/>
    <w:rsid w:val="00CB19D4"/>
    <w:rsid w:val="00CE0CCE"/>
    <w:rsid w:val="00CF7712"/>
    <w:rsid w:val="00D001D4"/>
    <w:rsid w:val="00D20A96"/>
    <w:rsid w:val="00D223BF"/>
    <w:rsid w:val="00D3117D"/>
    <w:rsid w:val="00D356A4"/>
    <w:rsid w:val="00D46E8C"/>
    <w:rsid w:val="00D52D02"/>
    <w:rsid w:val="00D55B82"/>
    <w:rsid w:val="00D55D95"/>
    <w:rsid w:val="00D70B7F"/>
    <w:rsid w:val="00D71E06"/>
    <w:rsid w:val="00D80D84"/>
    <w:rsid w:val="00D834A5"/>
    <w:rsid w:val="00D83914"/>
    <w:rsid w:val="00D84A0E"/>
    <w:rsid w:val="00D856F3"/>
    <w:rsid w:val="00DA235E"/>
    <w:rsid w:val="00DC1757"/>
    <w:rsid w:val="00DC3847"/>
    <w:rsid w:val="00DD0A18"/>
    <w:rsid w:val="00DD189B"/>
    <w:rsid w:val="00DE0F5C"/>
    <w:rsid w:val="00DE1DC3"/>
    <w:rsid w:val="00E11CEB"/>
    <w:rsid w:val="00E177B6"/>
    <w:rsid w:val="00E20A47"/>
    <w:rsid w:val="00E221D9"/>
    <w:rsid w:val="00E27FA1"/>
    <w:rsid w:val="00E375F1"/>
    <w:rsid w:val="00E52656"/>
    <w:rsid w:val="00E537A9"/>
    <w:rsid w:val="00E54B14"/>
    <w:rsid w:val="00E6707A"/>
    <w:rsid w:val="00E73BA6"/>
    <w:rsid w:val="00E879F4"/>
    <w:rsid w:val="00EB5CDE"/>
    <w:rsid w:val="00EC24F6"/>
    <w:rsid w:val="00EE3187"/>
    <w:rsid w:val="00EE4939"/>
    <w:rsid w:val="00EF6791"/>
    <w:rsid w:val="00F02061"/>
    <w:rsid w:val="00F139F6"/>
    <w:rsid w:val="00F33A04"/>
    <w:rsid w:val="00F4468E"/>
    <w:rsid w:val="00F52E26"/>
    <w:rsid w:val="00F57D91"/>
    <w:rsid w:val="00F65812"/>
    <w:rsid w:val="00F950C5"/>
    <w:rsid w:val="00FA21E5"/>
    <w:rsid w:val="00FB1B21"/>
    <w:rsid w:val="00FD2705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2F7681F-7D34-4383-8768-3A32E86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14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rsid w:val="0032546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761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hAnsi="Century" w:cs="ＭＳ 明朝"/>
      <w:spacing w:val="11"/>
      <w:sz w:val="21"/>
      <w:szCs w:val="21"/>
    </w:rPr>
  </w:style>
  <w:style w:type="paragraph" w:styleId="a4">
    <w:name w:val="header"/>
    <w:basedOn w:val="a"/>
    <w:link w:val="a5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5">
    <w:name w:val="ヘッダー (文字)"/>
    <w:basedOn w:val="a0"/>
    <w:link w:val="a4"/>
    <w:semiHidden/>
    <w:rsid w:val="00C9223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6">
    <w:name w:val="footer"/>
    <w:basedOn w:val="a"/>
    <w:link w:val="a7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7">
    <w:name w:val="フッター (文字)"/>
    <w:basedOn w:val="a0"/>
    <w:link w:val="a6"/>
    <w:semiHidden/>
    <w:rsid w:val="00C9223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8">
    <w:name w:val="Emphasis"/>
    <w:basedOn w:val="a0"/>
    <w:rsid w:val="00325462"/>
    <w:rPr>
      <w:i/>
      <w:iCs/>
    </w:rPr>
  </w:style>
  <w:style w:type="character" w:customStyle="1" w:styleId="10">
    <w:name w:val="見出し 1 (文字)"/>
    <w:basedOn w:val="a0"/>
    <w:link w:val="1"/>
    <w:rsid w:val="00325462"/>
    <w:rPr>
      <w:rFonts w:ascii="Arial" w:eastAsia="ＭＳ ゴシック" w:hAnsi="Arial" w:cs="Times New Roman"/>
      <w:spacing w:val="20"/>
      <w:sz w:val="24"/>
      <w:szCs w:val="24"/>
    </w:rPr>
  </w:style>
  <w:style w:type="paragraph" w:customStyle="1" w:styleId="a9">
    <w:name w:val="条"/>
    <w:basedOn w:val="a"/>
    <w:link w:val="aa"/>
    <w:qFormat/>
    <w:rsid w:val="00E54B14"/>
    <w:pPr>
      <w:ind w:left="100" w:hangingChars="100" w:hanging="100"/>
    </w:pPr>
  </w:style>
  <w:style w:type="paragraph" w:customStyle="1" w:styleId="ab">
    <w:name w:val="改正"/>
    <w:basedOn w:val="a"/>
    <w:link w:val="ac"/>
    <w:qFormat/>
    <w:rsid w:val="00D3117D"/>
    <w:pPr>
      <w:ind w:left="704" w:hangingChars="381" w:hanging="704"/>
    </w:pPr>
    <w:rPr>
      <w:sz w:val="16"/>
      <w:szCs w:val="16"/>
    </w:rPr>
  </w:style>
  <w:style w:type="character" w:customStyle="1" w:styleId="aa">
    <w:name w:val="条 (文字)"/>
    <w:basedOn w:val="a0"/>
    <w:link w:val="a9"/>
    <w:rsid w:val="00E54B14"/>
    <w:rPr>
      <w:rFonts w:hAnsi="ＭＳ 明朝" w:cs="ＭＳ 明朝"/>
      <w:sz w:val="21"/>
      <w:szCs w:val="21"/>
    </w:rPr>
  </w:style>
  <w:style w:type="paragraph" w:customStyle="1" w:styleId="ad">
    <w:name w:val="号"/>
    <w:basedOn w:val="a"/>
    <w:link w:val="ae"/>
    <w:qFormat/>
    <w:rsid w:val="00613D19"/>
    <w:pPr>
      <w:ind w:left="470" w:hangingChars="200" w:hanging="470"/>
    </w:pPr>
  </w:style>
  <w:style w:type="character" w:customStyle="1" w:styleId="ac">
    <w:name w:val="改正 (文字)"/>
    <w:basedOn w:val="a0"/>
    <w:link w:val="ab"/>
    <w:rsid w:val="00D3117D"/>
    <w:rPr>
      <w:rFonts w:hAnsi="ＭＳ 明朝" w:cs="ＭＳ 明朝"/>
      <w:spacing w:val="20"/>
      <w:sz w:val="16"/>
      <w:szCs w:val="16"/>
    </w:rPr>
  </w:style>
  <w:style w:type="paragraph" w:customStyle="1" w:styleId="af">
    <w:name w:val="アイウ"/>
    <w:basedOn w:val="a"/>
    <w:link w:val="af0"/>
    <w:qFormat/>
    <w:rsid w:val="00470500"/>
    <w:pPr>
      <w:ind w:left="705" w:hangingChars="300" w:hanging="705"/>
    </w:pPr>
  </w:style>
  <w:style w:type="character" w:customStyle="1" w:styleId="ae">
    <w:name w:val="号 (文字)"/>
    <w:basedOn w:val="a0"/>
    <w:link w:val="ad"/>
    <w:rsid w:val="00613D19"/>
    <w:rPr>
      <w:rFonts w:hAnsi="ＭＳ 明朝" w:cs="ＭＳ 明朝"/>
      <w:spacing w:val="20"/>
      <w:sz w:val="21"/>
      <w:szCs w:val="21"/>
    </w:rPr>
  </w:style>
  <w:style w:type="table" w:styleId="af1">
    <w:name w:val="Table Grid"/>
    <w:basedOn w:val="a1"/>
    <w:rsid w:val="00F52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アイウ (文字)"/>
    <w:basedOn w:val="a0"/>
    <w:link w:val="af"/>
    <w:rsid w:val="00470500"/>
    <w:rPr>
      <w:rFonts w:hAnsi="ＭＳ 明朝" w:cs="ＭＳ 明朝"/>
      <w:spacing w:val="20"/>
      <w:sz w:val="21"/>
      <w:szCs w:val="21"/>
    </w:rPr>
  </w:style>
  <w:style w:type="paragraph" w:customStyle="1" w:styleId="af2">
    <w:name w:val="名称"/>
    <w:basedOn w:val="a"/>
    <w:link w:val="af3"/>
    <w:qFormat/>
    <w:rsid w:val="000D5262"/>
    <w:pPr>
      <w:wordWrap/>
      <w:ind w:left="400" w:rightChars="300" w:right="300" w:hangingChars="400" w:hanging="400"/>
    </w:pPr>
    <w:rPr>
      <w:sz w:val="24"/>
      <w:szCs w:val="24"/>
    </w:rPr>
  </w:style>
  <w:style w:type="character" w:customStyle="1" w:styleId="af3">
    <w:name w:val="名称 (文字)"/>
    <w:basedOn w:val="a0"/>
    <w:link w:val="af2"/>
    <w:rsid w:val="000D5262"/>
    <w:rPr>
      <w:rFonts w:hAnsi="ＭＳ 明朝" w:cs="ＭＳ 明朝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6E513F"/>
  </w:style>
  <w:style w:type="paragraph" w:styleId="af4">
    <w:name w:val="Note Heading"/>
    <w:basedOn w:val="a"/>
    <w:next w:val="a"/>
    <w:link w:val="af5"/>
    <w:rsid w:val="006E513F"/>
    <w:pPr>
      <w:autoSpaceDE/>
      <w:autoSpaceDN/>
      <w:jc w:val="center"/>
    </w:pPr>
  </w:style>
  <w:style w:type="character" w:customStyle="1" w:styleId="af5">
    <w:name w:val="記 (文字)"/>
    <w:basedOn w:val="a0"/>
    <w:link w:val="af4"/>
    <w:rsid w:val="006E513F"/>
    <w:rPr>
      <w:rFonts w:hAnsi="ＭＳ 明朝" w:cs="ＭＳ 明朝"/>
      <w:sz w:val="21"/>
      <w:szCs w:val="21"/>
    </w:rPr>
  </w:style>
  <w:style w:type="paragraph" w:styleId="af6">
    <w:name w:val="Closing"/>
    <w:basedOn w:val="a"/>
    <w:link w:val="af7"/>
    <w:rsid w:val="006E513F"/>
    <w:pPr>
      <w:autoSpaceDE/>
      <w:autoSpaceDN/>
      <w:jc w:val="right"/>
    </w:pPr>
  </w:style>
  <w:style w:type="character" w:customStyle="1" w:styleId="af7">
    <w:name w:val="結語 (文字)"/>
    <w:basedOn w:val="a0"/>
    <w:link w:val="af6"/>
    <w:rsid w:val="006E513F"/>
    <w:rPr>
      <w:rFonts w:hAnsi="ＭＳ 明朝" w:cs="ＭＳ 明朝"/>
      <w:sz w:val="21"/>
      <w:szCs w:val="21"/>
    </w:rPr>
  </w:style>
  <w:style w:type="table" w:customStyle="1" w:styleId="12">
    <w:name w:val="表 (格子)1"/>
    <w:basedOn w:val="a1"/>
    <w:next w:val="af1"/>
    <w:rsid w:val="006E513F"/>
    <w:rPr>
      <w:rFonts w:asci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題名"/>
    <w:basedOn w:val="a"/>
    <w:link w:val="af9"/>
    <w:qFormat/>
    <w:rsid w:val="006E513F"/>
    <w:pPr>
      <w:adjustRightInd/>
      <w:ind w:left="1056" w:rightChars="315" w:right="737" w:hangingChars="400" w:hanging="1056"/>
      <w:jc w:val="left"/>
    </w:pPr>
    <w:rPr>
      <w:sz w:val="24"/>
      <w:szCs w:val="24"/>
    </w:rPr>
  </w:style>
  <w:style w:type="character" w:customStyle="1" w:styleId="af9">
    <w:name w:val="題名 (文字)"/>
    <w:basedOn w:val="a0"/>
    <w:link w:val="af8"/>
    <w:rsid w:val="006E513F"/>
    <w:rPr>
      <w:rFonts w:hAnsi="ＭＳ 明朝" w:cs="ＭＳ 明朝"/>
      <w:sz w:val="24"/>
      <w:szCs w:val="24"/>
    </w:rPr>
  </w:style>
  <w:style w:type="paragraph" w:styleId="afa">
    <w:name w:val="Balloon Text"/>
    <w:basedOn w:val="a"/>
    <w:link w:val="afb"/>
    <w:rsid w:val="006D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6D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1012-6AE5-4442-9565-26FBF573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DCB62785.dotm</Template>
  <TotalTime>1</TotalTime>
  <Pages>9</Pages>
  <Words>1524</Words>
  <Characters>1639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多賀城市例規集　総目次　》</vt:lpstr>
      <vt:lpstr>　　　　　　《　多賀城市例規集　総目次　》</vt:lpstr>
    </vt:vector>
  </TitlesOfParts>
  <Company>Toshiba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多賀城市例規集　総目次　》</dc:title>
  <dc:creator>＊</dc:creator>
  <cp:lastModifiedBy>金原 聡</cp:lastModifiedBy>
  <cp:revision>2</cp:revision>
  <cp:lastPrinted>2022-02-18T05:21:00Z</cp:lastPrinted>
  <dcterms:created xsi:type="dcterms:W3CDTF">2022-02-21T04:49:00Z</dcterms:created>
  <dcterms:modified xsi:type="dcterms:W3CDTF">2022-02-21T04:49:00Z</dcterms:modified>
</cp:coreProperties>
</file>