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29" w:rsidRDefault="00DC3B29" w:rsidP="00DC3B29">
      <w:pPr>
        <w:pageBreakBefore/>
      </w:pPr>
      <w:bookmarkStart w:id="0" w:name="_GoBack"/>
      <w:bookmarkEnd w:id="0"/>
      <w:r>
        <w:rPr>
          <w:rFonts w:hint="eastAsia"/>
        </w:rPr>
        <w:t>様式第２</w:t>
      </w:r>
      <w:r w:rsidR="0031772D">
        <w:rPr>
          <w:rFonts w:hint="eastAsia"/>
        </w:rPr>
        <w:t>－２</w:t>
      </w:r>
      <w:r>
        <w:rPr>
          <w:rFonts w:hint="eastAsia"/>
        </w:rPr>
        <w:t>号</w:t>
      </w:r>
    </w:p>
    <w:p w:rsidR="00DC3B29" w:rsidRDefault="00DC3B29" w:rsidP="00DC3B29">
      <w:pPr>
        <w:jc w:val="center"/>
        <w:rPr>
          <w:sz w:val="28"/>
          <w:szCs w:val="28"/>
          <w:u w:val="single"/>
        </w:rPr>
      </w:pPr>
      <w:r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事故発生状況報告書</w:t>
      </w:r>
      <w:r w:rsidR="0031772D"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（一般用</w:t>
      </w:r>
      <w:r w:rsidR="0031772D" w:rsidRPr="002E4D96">
        <w:rPr>
          <w:rFonts w:hint="eastAsia"/>
          <w:spacing w:val="-6"/>
          <w:kern w:val="0"/>
          <w:sz w:val="28"/>
          <w:szCs w:val="28"/>
          <w:u w:val="single"/>
          <w:fitText w:val="5103" w:id="1537455106"/>
        </w:rPr>
        <w:t>）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37"/>
        <w:gridCol w:w="923"/>
        <w:gridCol w:w="2622"/>
        <w:gridCol w:w="850"/>
        <w:gridCol w:w="1302"/>
        <w:gridCol w:w="2361"/>
        <w:gridCol w:w="17"/>
      </w:tblGrid>
      <w:tr w:rsidR="00AE6CD0" w:rsidRPr="00252C02" w:rsidTr="00376F0C">
        <w:trPr>
          <w:trHeight w:val="413"/>
          <w:jc w:val="center"/>
        </w:trPr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CD0" w:rsidRPr="004868A2" w:rsidRDefault="00AE6CD0" w:rsidP="00B94F93">
            <w:pPr>
              <w:ind w:right="113"/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事故発生日時</w:t>
            </w:r>
          </w:p>
        </w:tc>
        <w:tc>
          <w:tcPr>
            <w:tcW w:w="807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CD0" w:rsidRPr="004868A2" w:rsidRDefault="00AE6CD0" w:rsidP="009C5A15">
            <w:pPr>
              <w:ind w:right="113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</w:t>
            </w:r>
            <w:r w:rsidR="009C5A15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年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月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日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午前・午後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時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分頃</w:t>
            </w:r>
          </w:p>
        </w:tc>
      </w:tr>
      <w:tr w:rsidR="00E40E4A" w:rsidRPr="00517530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6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E40E4A">
            <w:pPr>
              <w:ind w:leftChars="55" w:left="115" w:right="113"/>
              <w:jc w:val="center"/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事故状況を図示してください。</w:t>
            </w:r>
          </w:p>
        </w:tc>
        <w:tc>
          <w:tcPr>
            <w:tcW w:w="488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事故状況図</w:t>
            </w:r>
          </w:p>
          <w:p w:rsidR="00E40E4A" w:rsidRPr="00BC5762" w:rsidRDefault="00B97309" w:rsidP="00712F54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252C02" w:rsidRPr="00B97309" w:rsidRDefault="00B97309" w:rsidP="00376F0C">
            <w:pPr>
              <w:rPr>
                <w:sz w:val="22"/>
                <w:szCs w:val="22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</w:tc>
        <w:tc>
          <w:tcPr>
            <w:tcW w:w="453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517530" w:rsidRDefault="00517530" w:rsidP="00517530">
            <w:pPr>
              <w:ind w:right="-2419"/>
              <w:rPr>
                <w:szCs w:val="21"/>
              </w:rPr>
            </w:pPr>
            <w:r w:rsidRPr="00517530">
              <w:rPr>
                <w:rFonts w:hint="eastAsia"/>
                <w:szCs w:val="21"/>
              </w:rPr>
              <w:t>事故状況をできるだけ詳しく</w:t>
            </w:r>
            <w:r>
              <w:rPr>
                <w:rFonts w:hint="eastAsia"/>
                <w:szCs w:val="21"/>
              </w:rPr>
              <w:t>書いて</w:t>
            </w:r>
            <w:r w:rsidR="00E40E4A" w:rsidRPr="00517530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DC3B29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996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3B29" w:rsidRPr="00252C02" w:rsidRDefault="00DC3B29" w:rsidP="00712F54">
            <w:pPr>
              <w:rPr>
                <w:sz w:val="22"/>
                <w:szCs w:val="22"/>
              </w:rPr>
            </w:pPr>
          </w:p>
          <w:p w:rsidR="00B94F93" w:rsidRPr="004868A2" w:rsidRDefault="00B23832" w:rsidP="00712F54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◎</w:t>
            </w:r>
            <w:r w:rsidR="008A0F2E" w:rsidRPr="004868A2">
              <w:rPr>
                <w:rFonts w:hint="eastAsia"/>
                <w:sz w:val="24"/>
              </w:rPr>
              <w:t>事故の</w:t>
            </w:r>
            <w:r w:rsidRPr="004868A2">
              <w:rPr>
                <w:rFonts w:hint="eastAsia"/>
                <w:sz w:val="24"/>
              </w:rPr>
              <w:t>当事者</w:t>
            </w:r>
          </w:p>
        </w:tc>
      </w:tr>
      <w:tr w:rsidR="00565A06" w:rsidRPr="00252C02" w:rsidTr="00DF55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甲</w:t>
            </w:r>
          </w:p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（第一当事者）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42762E">
            <w:pPr>
              <w:rPr>
                <w:sz w:val="24"/>
              </w:rPr>
            </w:pP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19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A712AF" w:rsidRDefault="00A712AF" w:rsidP="00AB308F">
            <w:pPr>
              <w:jc w:val="center"/>
              <w:rPr>
                <w:sz w:val="16"/>
                <w:szCs w:val="16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AB308F">
            <w:pPr>
              <w:adjustRightInd w:val="0"/>
              <w:spacing w:line="100" w:lineRule="exact"/>
              <w:contextualSpacing/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51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AB30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</w:tr>
      <w:tr w:rsidR="00565A06" w:rsidRPr="00252C02" w:rsidTr="00A242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乙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（第二当事者：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　被保険者）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347F37">
            <w:pPr>
              <w:rPr>
                <w:sz w:val="24"/>
              </w:rPr>
            </w:pP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</w:p>
        </w:tc>
      </w:tr>
      <w:tr w:rsidR="00AB308F" w:rsidRPr="00252C02" w:rsidTr="00DD77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丙</w:t>
            </w:r>
          </w:p>
          <w:p w:rsidR="00AB308F" w:rsidRPr="004868A2" w:rsidRDefault="00AB308F" w:rsidP="004868A2">
            <w:pPr>
              <w:rPr>
                <w:sz w:val="22"/>
                <w:szCs w:val="22"/>
              </w:rPr>
            </w:pPr>
            <w:r w:rsidRPr="004868A2">
              <w:rPr>
                <w:rFonts w:hint="eastAsia"/>
                <w:sz w:val="22"/>
                <w:szCs w:val="22"/>
              </w:rPr>
              <w:t>（その他関係者）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AB308F" w:rsidRPr="004868A2" w:rsidRDefault="00AB308F" w:rsidP="00347F37">
            <w:pPr>
              <w:rPr>
                <w:sz w:val="24"/>
              </w:rPr>
            </w:pP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7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</w:p>
        </w:tc>
      </w:tr>
    </w:tbl>
    <w:p w:rsidR="00747C00" w:rsidRPr="00252C02" w:rsidRDefault="00747C00" w:rsidP="000B46CE">
      <w:pPr>
        <w:ind w:firstLine="198"/>
        <w:rPr>
          <w:sz w:val="22"/>
          <w:szCs w:val="22"/>
        </w:rPr>
      </w:pPr>
    </w:p>
    <w:p w:rsidR="00BC5E24" w:rsidRDefault="00DC3B29" w:rsidP="002E4D96">
      <w:pPr>
        <w:ind w:firstLineChars="100" w:firstLine="240"/>
        <w:rPr>
          <w:sz w:val="24"/>
        </w:rPr>
      </w:pPr>
      <w:r w:rsidRPr="004868A2">
        <w:rPr>
          <w:rFonts w:hint="eastAsia"/>
          <w:sz w:val="24"/>
        </w:rPr>
        <w:t>上記のとおり報告</w:t>
      </w:r>
      <w:r w:rsidR="00A15847" w:rsidRPr="004868A2">
        <w:rPr>
          <w:rFonts w:hint="eastAsia"/>
          <w:sz w:val="24"/>
        </w:rPr>
        <w:t>いたし</w:t>
      </w:r>
      <w:r w:rsidRPr="004868A2">
        <w:rPr>
          <w:rFonts w:hint="eastAsia"/>
          <w:sz w:val="24"/>
        </w:rPr>
        <w:t>ます。</w:t>
      </w:r>
    </w:p>
    <w:p w:rsidR="002E4D96" w:rsidRDefault="002E4D96" w:rsidP="002E4D96">
      <w:pPr>
        <w:ind w:firstLineChars="300" w:firstLine="720"/>
        <w:rPr>
          <w:sz w:val="24"/>
        </w:rPr>
      </w:pPr>
    </w:p>
    <w:p w:rsidR="002E4D96" w:rsidRDefault="002E4D96" w:rsidP="002E4D9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D96" w:rsidRDefault="002E4D96" w:rsidP="002E4D9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甲との関係（　　　）</w:t>
      </w:r>
    </w:p>
    <w:p w:rsidR="002E4D96" w:rsidRDefault="0062139E" w:rsidP="002E4D96">
      <w:pPr>
        <w:ind w:firstLineChars="1100" w:firstLine="2640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395.35pt;margin-top:15.8pt;width:97.95pt;height:26.8pt;z-index:251658240" stroked="f">
            <v:textbox inset="5.85pt,.7pt,5.85pt,.7pt">
              <w:txbxContent>
                <w:p w:rsidR="00A558BD" w:rsidRPr="00A558BD" w:rsidRDefault="00A558B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※署名又は記名</w:t>
                  </w:r>
                  <w:r w:rsidR="009D315E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押印</w:t>
                  </w:r>
                </w:p>
              </w:txbxContent>
            </v:textbox>
          </v:rect>
        </w:pict>
      </w:r>
      <w:r w:rsidR="002E4D96">
        <w:rPr>
          <w:rFonts w:hint="eastAsia"/>
          <w:sz w:val="24"/>
        </w:rPr>
        <w:t xml:space="preserve">報告者　　　　　　　　　　　　　　　　　</w:t>
      </w:r>
      <w:r w:rsidR="00611CAB">
        <w:rPr>
          <w:rFonts w:hint="eastAsia"/>
          <w:sz w:val="24"/>
        </w:rPr>
        <w:t xml:space="preserve">　</w:t>
      </w:r>
      <w:r w:rsidR="002E4D96">
        <w:rPr>
          <w:rFonts w:hint="eastAsia"/>
          <w:sz w:val="24"/>
        </w:rPr>
        <w:t xml:space="preserve">　　　</w:t>
      </w:r>
      <w:r w:rsidR="002E4D96" w:rsidRPr="002E4D96">
        <w:rPr>
          <w:sz w:val="24"/>
        </w:rPr>
        <w:fldChar w:fldCharType="begin"/>
      </w:r>
      <w:r w:rsidR="002E4D96" w:rsidRPr="002E4D96">
        <w:rPr>
          <w:sz w:val="24"/>
        </w:rPr>
        <w:instrText xml:space="preserve"> </w:instrText>
      </w:r>
      <w:r w:rsidR="002E4D96" w:rsidRPr="002E4D96">
        <w:rPr>
          <w:rFonts w:hint="eastAsia"/>
          <w:sz w:val="24"/>
        </w:rPr>
        <w:instrText>eq \o\ac(</w:instrText>
      </w:r>
      <w:r w:rsidR="002E4D96" w:rsidRPr="002E4D96">
        <w:rPr>
          <w:rFonts w:hint="eastAsia"/>
          <w:sz w:val="24"/>
        </w:rPr>
        <w:instrText>○</w:instrText>
      </w:r>
      <w:r w:rsidR="002E4D96" w:rsidRPr="002E4D96">
        <w:rPr>
          <w:rFonts w:hint="eastAsia"/>
          <w:sz w:val="24"/>
        </w:rPr>
        <w:instrText>,</w:instrText>
      </w:r>
      <w:r w:rsidR="002E4D96" w:rsidRPr="002E4D96">
        <w:rPr>
          <w:rFonts w:ascii="ＭＳ 明朝" w:hint="eastAsia"/>
          <w:position w:val="2"/>
          <w:sz w:val="16"/>
        </w:rPr>
        <w:instrText>印</w:instrText>
      </w:r>
      <w:r w:rsidR="002E4D96" w:rsidRPr="002E4D96">
        <w:rPr>
          <w:rFonts w:hint="eastAsia"/>
          <w:sz w:val="24"/>
        </w:rPr>
        <w:instrText>)</w:instrText>
      </w:r>
      <w:r w:rsidR="002E4D96" w:rsidRPr="002E4D96">
        <w:rPr>
          <w:sz w:val="24"/>
        </w:rPr>
        <w:fldChar w:fldCharType="end"/>
      </w:r>
    </w:p>
    <w:p w:rsidR="002E4D96" w:rsidRDefault="002E4D96" w:rsidP="002E4D96">
      <w:pPr>
        <w:ind w:firstLineChars="1500" w:firstLine="3600"/>
      </w:pPr>
      <w:r>
        <w:rPr>
          <w:rFonts w:hint="eastAsia"/>
          <w:sz w:val="24"/>
        </w:rPr>
        <w:t>乙との関係（　　　）</w:t>
      </w:r>
    </w:p>
    <w:sectPr w:rsidR="002E4D96" w:rsidSect="008E16A0">
      <w:headerReference w:type="default" r:id="rId7"/>
      <w:footerReference w:type="default" r:id="rId8"/>
      <w:type w:val="continuous"/>
      <w:pgSz w:w="11906" w:h="16838" w:code="9"/>
      <w:pgMar w:top="964" w:right="964" w:bottom="1134" w:left="964" w:header="851" w:footer="992" w:gutter="0"/>
      <w:cols w:space="425"/>
      <w:docGrid w:type="lines" w:linePitch="335" w:charSpace="1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2E4D96"/>
    <w:rsid w:val="003022D7"/>
    <w:rsid w:val="0031772D"/>
    <w:rsid w:val="0032390B"/>
    <w:rsid w:val="00347F37"/>
    <w:rsid w:val="00364994"/>
    <w:rsid w:val="00376F0C"/>
    <w:rsid w:val="003E3006"/>
    <w:rsid w:val="0042762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1CAB"/>
    <w:rsid w:val="0061490D"/>
    <w:rsid w:val="0062139E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9D315E"/>
    <w:rsid w:val="00A15847"/>
    <w:rsid w:val="00A37C2A"/>
    <w:rsid w:val="00A558BD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D3238B"/>
    <w:rsid w:val="00D36697"/>
    <w:rsid w:val="00D65FA7"/>
    <w:rsid w:val="00D74CF2"/>
    <w:rsid w:val="00DC3B29"/>
    <w:rsid w:val="00E020DF"/>
    <w:rsid w:val="00E068B9"/>
    <w:rsid w:val="00E12F6B"/>
    <w:rsid w:val="00E304B9"/>
    <w:rsid w:val="00E40E4A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3BF4-5B6D-430F-9662-A079828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F5D5682F.dotm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谷川 汐音</cp:lastModifiedBy>
  <cp:revision>2</cp:revision>
  <cp:lastPrinted>2018-03-01T01:33:00Z</cp:lastPrinted>
  <dcterms:created xsi:type="dcterms:W3CDTF">2023-04-20T00:00:00Z</dcterms:created>
  <dcterms:modified xsi:type="dcterms:W3CDTF">2023-04-20T00:00:00Z</dcterms:modified>
</cp:coreProperties>
</file>