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6EF9C" w14:textId="77777777" w:rsidR="00B855E7" w:rsidRDefault="00B855E7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様式第１号（第５条関係）</w:t>
      </w:r>
    </w:p>
    <w:p w14:paraId="6F26EF9D" w14:textId="77777777" w:rsidR="00B855E7" w:rsidRDefault="00B855E7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F26EF9E" w14:textId="5A847226" w:rsidR="00B855E7" w:rsidRDefault="00B855E7" w:rsidP="0035758A">
      <w:pPr>
        <w:spacing w:line="0" w:lineRule="atLeas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多賀城市高齢者</w:t>
      </w:r>
      <w:r w:rsidR="004718CF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あんしん見守りサービス提供</w:t>
      </w:r>
      <w:bookmarkStart w:id="0" w:name="_GoBack"/>
      <w:r>
        <w:rPr>
          <w:rFonts w:asciiTheme="minorEastAsia" w:hAnsiTheme="minorEastAsia" w:hint="eastAsia"/>
          <w:sz w:val="24"/>
          <w:szCs w:val="24"/>
        </w:rPr>
        <w:t>事業者登録申請書</w:t>
      </w:r>
      <w:bookmarkEnd w:id="0"/>
    </w:p>
    <w:p w14:paraId="6F26EF9F" w14:textId="77777777" w:rsidR="00B855E7" w:rsidRPr="008556AD" w:rsidRDefault="00B855E7" w:rsidP="0035758A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6F26EFA0" w14:textId="77777777" w:rsidR="00B855E7" w:rsidRDefault="00B855E7" w:rsidP="0035758A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F26EFA1" w14:textId="77777777" w:rsidR="00B855E7" w:rsidRDefault="00B855E7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F26EFA2" w14:textId="77777777" w:rsidR="00B855E7" w:rsidRDefault="00B855E7" w:rsidP="0035758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多賀城市長　殿</w:t>
      </w:r>
    </w:p>
    <w:p w14:paraId="6F26EFA3" w14:textId="3618A81A" w:rsidR="00B855E7" w:rsidRDefault="0035758A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125DAF23" w14:textId="2B59552C" w:rsidR="0035758A" w:rsidRDefault="0035758A" w:rsidP="0035758A">
      <w:pPr>
        <w:spacing w:line="0" w:lineRule="atLeast"/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事業所名</w:t>
      </w:r>
    </w:p>
    <w:p w14:paraId="1D254F01" w14:textId="233803FB" w:rsidR="0035758A" w:rsidRDefault="0035758A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代表者名　　　　　　　　</w:t>
      </w:r>
    </w:p>
    <w:p w14:paraId="70BEEB8A" w14:textId="77777777" w:rsidR="0035758A" w:rsidRDefault="0035758A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F26EFA4" w14:textId="1FFA3F14" w:rsidR="00B855E7" w:rsidRDefault="00B855E7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高齢者</w:t>
      </w:r>
      <w:r w:rsidR="004718CF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あんしん見守り支援事業における、あんしん見守りサービスの提供事業者として登録を申請し、利用者からの相談に対して本事業に適した見守りサービスの案内を行います。</w:t>
      </w:r>
    </w:p>
    <w:p w14:paraId="6F26EFA5" w14:textId="77777777" w:rsidR="00B855E7" w:rsidRDefault="00B855E7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F26EFA6" w14:textId="77777777" w:rsidR="00B855E7" w:rsidRPr="004A60CE" w:rsidRDefault="00B855E7" w:rsidP="0035758A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4A60CE">
        <w:rPr>
          <w:rFonts w:asciiTheme="minorEastAsia" w:hAnsiTheme="minorEastAsia" w:hint="eastAsia"/>
          <w:sz w:val="24"/>
          <w:szCs w:val="24"/>
        </w:rPr>
        <w:t>事業者名及び代表者名並びに対応窓口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272"/>
        <w:gridCol w:w="712"/>
        <w:gridCol w:w="2120"/>
      </w:tblGrid>
      <w:tr w:rsidR="00B855E7" w14:paraId="6F26EFAE" w14:textId="77777777" w:rsidTr="00186992">
        <w:tc>
          <w:tcPr>
            <w:tcW w:w="562" w:type="dxa"/>
            <w:vMerge w:val="restart"/>
            <w:vAlign w:val="center"/>
          </w:tcPr>
          <w:p w14:paraId="6F26EFA7" w14:textId="77777777" w:rsidR="00B855E7" w:rsidRDefault="00B855E7" w:rsidP="0035758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本社</w:t>
            </w:r>
          </w:p>
        </w:tc>
        <w:tc>
          <w:tcPr>
            <w:tcW w:w="1276" w:type="dxa"/>
            <w:vMerge w:val="restart"/>
            <w:vAlign w:val="center"/>
          </w:tcPr>
          <w:p w14:paraId="6F26EFA8" w14:textId="77777777" w:rsidR="00B855E7" w:rsidRDefault="00B855E7" w:rsidP="0035758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2552" w:type="dxa"/>
            <w:vMerge w:val="restart"/>
          </w:tcPr>
          <w:p w14:paraId="6F26EFA9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F26EFAA" w14:textId="112718C9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272" w:type="dxa"/>
            <w:vMerge w:val="restart"/>
            <w:vAlign w:val="center"/>
          </w:tcPr>
          <w:p w14:paraId="6F26EFAB" w14:textId="77777777" w:rsidR="00B855E7" w:rsidRDefault="00B855E7" w:rsidP="0035758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12" w:type="dxa"/>
          </w:tcPr>
          <w:p w14:paraId="6F26EFAC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120" w:type="dxa"/>
          </w:tcPr>
          <w:p w14:paraId="6F26EFAD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5E7" w14:paraId="6F26EFB5" w14:textId="77777777" w:rsidTr="00067863">
        <w:tc>
          <w:tcPr>
            <w:tcW w:w="562" w:type="dxa"/>
            <w:vMerge/>
          </w:tcPr>
          <w:p w14:paraId="6F26EFAF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26EFB0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26EFB1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6F26EFB2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</w:tcPr>
          <w:p w14:paraId="6F26EFB3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120" w:type="dxa"/>
          </w:tcPr>
          <w:p w14:paraId="6F26EFB4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5E7" w14:paraId="6F26EFBB" w14:textId="77777777" w:rsidTr="00186992">
        <w:tc>
          <w:tcPr>
            <w:tcW w:w="562" w:type="dxa"/>
            <w:vMerge/>
          </w:tcPr>
          <w:p w14:paraId="6F26EFB6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26EFB7" w14:textId="77777777" w:rsidR="00B855E7" w:rsidRDefault="00B855E7" w:rsidP="0035758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2552" w:type="dxa"/>
            <w:vMerge w:val="restart"/>
          </w:tcPr>
          <w:p w14:paraId="6F26EFB8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F26EFB9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832" w:type="dxa"/>
            <w:gridSpan w:val="2"/>
          </w:tcPr>
          <w:p w14:paraId="6F26EFBA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5E7" w14:paraId="6F26EFC1" w14:textId="77777777" w:rsidTr="00524F15">
        <w:tc>
          <w:tcPr>
            <w:tcW w:w="562" w:type="dxa"/>
            <w:vMerge/>
          </w:tcPr>
          <w:p w14:paraId="6F26EFBC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26EFBD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26EFBE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F26EFBF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832" w:type="dxa"/>
            <w:gridSpan w:val="2"/>
          </w:tcPr>
          <w:p w14:paraId="6F26EFC0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F26EFC2" w14:textId="77777777" w:rsidR="00B855E7" w:rsidRDefault="00B855E7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272"/>
        <w:gridCol w:w="712"/>
        <w:gridCol w:w="2120"/>
      </w:tblGrid>
      <w:tr w:rsidR="00B855E7" w14:paraId="6F26EFC9" w14:textId="77777777" w:rsidTr="000C4F67">
        <w:tc>
          <w:tcPr>
            <w:tcW w:w="562" w:type="dxa"/>
            <w:vMerge w:val="restart"/>
            <w:vAlign w:val="center"/>
          </w:tcPr>
          <w:p w14:paraId="6F26EFC3" w14:textId="77777777" w:rsidR="00B855E7" w:rsidRDefault="00B855E7" w:rsidP="0035758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対応窓口</w:t>
            </w:r>
          </w:p>
        </w:tc>
        <w:tc>
          <w:tcPr>
            <w:tcW w:w="1276" w:type="dxa"/>
            <w:vMerge w:val="restart"/>
          </w:tcPr>
          <w:p w14:paraId="6F26EFC4" w14:textId="77777777" w:rsidR="00B855E7" w:rsidRDefault="00B855E7" w:rsidP="0035758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支社又は営 業 所</w:t>
            </w:r>
          </w:p>
        </w:tc>
        <w:tc>
          <w:tcPr>
            <w:tcW w:w="2552" w:type="dxa"/>
            <w:vMerge w:val="restart"/>
          </w:tcPr>
          <w:p w14:paraId="6F26EFC5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vAlign w:val="center"/>
          </w:tcPr>
          <w:p w14:paraId="6F26EFC6" w14:textId="77777777" w:rsidR="00B855E7" w:rsidRDefault="00B855E7" w:rsidP="0035758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12" w:type="dxa"/>
          </w:tcPr>
          <w:p w14:paraId="6F26EFC7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120" w:type="dxa"/>
          </w:tcPr>
          <w:p w14:paraId="6F26EFC8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5E7" w14:paraId="6F26EFD0" w14:textId="77777777" w:rsidTr="00524F15">
        <w:tc>
          <w:tcPr>
            <w:tcW w:w="562" w:type="dxa"/>
            <w:vMerge/>
          </w:tcPr>
          <w:p w14:paraId="6F26EFCA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26EFCB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26EFCC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6F26EFCD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</w:tcPr>
          <w:p w14:paraId="6F26EFCE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120" w:type="dxa"/>
          </w:tcPr>
          <w:p w14:paraId="6F26EFCF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5E7" w14:paraId="6F26EFD6" w14:textId="77777777" w:rsidTr="00186992">
        <w:tc>
          <w:tcPr>
            <w:tcW w:w="562" w:type="dxa"/>
            <w:vMerge/>
          </w:tcPr>
          <w:p w14:paraId="6F26EFD1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F26EFD2" w14:textId="77777777" w:rsidR="00B855E7" w:rsidRDefault="00B855E7" w:rsidP="0035758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2552" w:type="dxa"/>
            <w:vMerge w:val="restart"/>
          </w:tcPr>
          <w:p w14:paraId="6F26EFD3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F26EFD4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832" w:type="dxa"/>
            <w:gridSpan w:val="2"/>
          </w:tcPr>
          <w:p w14:paraId="6F26EFD5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5E7" w14:paraId="6F26EFDC" w14:textId="77777777" w:rsidTr="00524F15">
        <w:tc>
          <w:tcPr>
            <w:tcW w:w="562" w:type="dxa"/>
            <w:vMerge/>
          </w:tcPr>
          <w:p w14:paraId="6F26EFD7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26EFD8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26EFD9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F26EFDA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4A60CE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832" w:type="dxa"/>
            <w:gridSpan w:val="2"/>
          </w:tcPr>
          <w:p w14:paraId="6F26EFDB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5E7" w14:paraId="6F26EFE2" w14:textId="77777777" w:rsidTr="00524F15">
        <w:tc>
          <w:tcPr>
            <w:tcW w:w="562" w:type="dxa"/>
            <w:vMerge/>
          </w:tcPr>
          <w:p w14:paraId="6F26EFDD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26EFDE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26EFDF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F26EFE0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832" w:type="dxa"/>
            <w:gridSpan w:val="2"/>
          </w:tcPr>
          <w:p w14:paraId="6F26EFE1" w14:textId="77777777" w:rsidR="00B855E7" w:rsidRDefault="00B855E7" w:rsidP="0035758A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F26EFE3" w14:textId="77777777" w:rsidR="00B855E7" w:rsidRDefault="00B855E7" w:rsidP="0035758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F26EFE4" w14:textId="77777777" w:rsidR="00B855E7" w:rsidRPr="004A60CE" w:rsidRDefault="00B855E7" w:rsidP="0035758A">
      <w:pPr>
        <w:pStyle w:val="aa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4A60CE">
        <w:rPr>
          <w:rFonts w:asciiTheme="minorEastAsia" w:hAnsiTheme="minorEastAsia" w:hint="eastAsia"/>
          <w:sz w:val="24"/>
          <w:szCs w:val="24"/>
        </w:rPr>
        <w:t>取扱サービス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6631"/>
      </w:tblGrid>
      <w:tr w:rsidR="00B855E7" w14:paraId="6F26EFE7" w14:textId="77777777" w:rsidTr="004A60CE">
        <w:trPr>
          <w:trHeight w:val="369"/>
        </w:trPr>
        <w:tc>
          <w:tcPr>
            <w:tcW w:w="1843" w:type="dxa"/>
          </w:tcPr>
          <w:p w14:paraId="6F26EFE5" w14:textId="77777777" w:rsidR="00B855E7" w:rsidRDefault="00B855E7" w:rsidP="0035758A">
            <w:pPr>
              <w:pStyle w:val="aa"/>
              <w:spacing w:line="0" w:lineRule="atLeast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　目</w:t>
            </w:r>
          </w:p>
        </w:tc>
        <w:tc>
          <w:tcPr>
            <w:tcW w:w="6631" w:type="dxa"/>
          </w:tcPr>
          <w:p w14:paraId="6F26EFE6" w14:textId="77777777" w:rsidR="00B855E7" w:rsidRDefault="00B855E7" w:rsidP="0035758A">
            <w:pPr>
              <w:pStyle w:val="aa"/>
              <w:spacing w:line="0" w:lineRule="atLeast"/>
              <w:ind w:leftChars="0" w:left="0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自宅取付型　・　携帯型</w:t>
            </w:r>
          </w:p>
        </w:tc>
      </w:tr>
      <w:tr w:rsidR="00B855E7" w14:paraId="6F26EFEA" w14:textId="77777777" w:rsidTr="004A60CE">
        <w:trPr>
          <w:trHeight w:val="369"/>
        </w:trPr>
        <w:tc>
          <w:tcPr>
            <w:tcW w:w="1843" w:type="dxa"/>
          </w:tcPr>
          <w:p w14:paraId="6F26EFE8" w14:textId="77777777" w:rsidR="00B855E7" w:rsidRDefault="00B855E7" w:rsidP="0035758A">
            <w:pPr>
              <w:pStyle w:val="aa"/>
              <w:spacing w:line="0" w:lineRule="atLeast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6631" w:type="dxa"/>
          </w:tcPr>
          <w:p w14:paraId="6F26EFE9" w14:textId="77777777" w:rsidR="00B855E7" w:rsidRDefault="00B855E7" w:rsidP="0035758A">
            <w:pPr>
              <w:pStyle w:val="aa"/>
              <w:spacing w:line="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5E7" w14:paraId="6F26EFED" w14:textId="77777777" w:rsidTr="00186992">
        <w:trPr>
          <w:trHeight w:val="1100"/>
        </w:trPr>
        <w:tc>
          <w:tcPr>
            <w:tcW w:w="1843" w:type="dxa"/>
            <w:vAlign w:val="center"/>
          </w:tcPr>
          <w:p w14:paraId="6F26EFEB" w14:textId="77777777" w:rsidR="00B855E7" w:rsidRDefault="00B855E7" w:rsidP="0035758A">
            <w:pPr>
              <w:pStyle w:val="aa"/>
              <w:spacing w:line="0" w:lineRule="atLeast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主な機能</w:t>
            </w:r>
          </w:p>
        </w:tc>
        <w:tc>
          <w:tcPr>
            <w:tcW w:w="6631" w:type="dxa"/>
          </w:tcPr>
          <w:p w14:paraId="6F26EFEC" w14:textId="77777777" w:rsidR="00B855E7" w:rsidRDefault="00B855E7" w:rsidP="0035758A">
            <w:pPr>
              <w:pStyle w:val="aa"/>
              <w:spacing w:line="0" w:lineRule="atLeast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F26EFEE" w14:textId="77777777" w:rsidR="00B855E7" w:rsidRDefault="00B855E7" w:rsidP="0035758A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F26EFEF" w14:textId="77777777" w:rsidR="00B855E7" w:rsidRPr="004A60CE" w:rsidRDefault="00B855E7" w:rsidP="0035758A">
      <w:pPr>
        <w:pStyle w:val="aa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4"/>
          <w:szCs w:val="24"/>
        </w:rPr>
      </w:pPr>
      <w:r w:rsidRPr="004A60CE">
        <w:rPr>
          <w:rFonts w:asciiTheme="minorEastAsia" w:hAnsiTheme="minorEastAsia" w:hint="eastAsia"/>
          <w:sz w:val="24"/>
          <w:szCs w:val="24"/>
        </w:rPr>
        <w:t>その他</w:t>
      </w:r>
    </w:p>
    <w:p w14:paraId="6F26EFF0" w14:textId="2F488622" w:rsidR="00B855E7" w:rsidRDefault="00B855E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85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C826" w14:textId="77777777" w:rsidR="00D84BB3" w:rsidRDefault="00D84BB3" w:rsidP="00652AF3">
      <w:r>
        <w:separator/>
      </w:r>
    </w:p>
  </w:endnote>
  <w:endnote w:type="continuationSeparator" w:id="0">
    <w:p w14:paraId="33512D84" w14:textId="77777777" w:rsidR="00D84BB3" w:rsidRDefault="00D84BB3" w:rsidP="0065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86E67" w14:textId="77777777" w:rsidR="00D84BB3" w:rsidRDefault="00D84BB3" w:rsidP="00652AF3">
      <w:r>
        <w:separator/>
      </w:r>
    </w:p>
  </w:footnote>
  <w:footnote w:type="continuationSeparator" w:id="0">
    <w:p w14:paraId="078A429C" w14:textId="77777777" w:rsidR="00D84BB3" w:rsidRDefault="00D84BB3" w:rsidP="0065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231A"/>
    <w:multiLevelType w:val="hybridMultilevel"/>
    <w:tmpl w:val="0068EAB0"/>
    <w:lvl w:ilvl="0" w:tplc="28D83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751532"/>
    <w:multiLevelType w:val="hybridMultilevel"/>
    <w:tmpl w:val="72F0064E"/>
    <w:lvl w:ilvl="0" w:tplc="6A70EAB2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906E9B"/>
    <w:multiLevelType w:val="hybridMultilevel"/>
    <w:tmpl w:val="FA226DE2"/>
    <w:lvl w:ilvl="0" w:tplc="07DA75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6"/>
    <w:rsid w:val="000539A1"/>
    <w:rsid w:val="00056D0C"/>
    <w:rsid w:val="00067863"/>
    <w:rsid w:val="000C4F67"/>
    <w:rsid w:val="000F0DF3"/>
    <w:rsid w:val="000F193B"/>
    <w:rsid w:val="00186992"/>
    <w:rsid w:val="00186D2A"/>
    <w:rsid w:val="001A6B24"/>
    <w:rsid w:val="001B4971"/>
    <w:rsid w:val="001C05B3"/>
    <w:rsid w:val="001D66B5"/>
    <w:rsid w:val="001F3DFD"/>
    <w:rsid w:val="002351C9"/>
    <w:rsid w:val="00246BBD"/>
    <w:rsid w:val="00284C5F"/>
    <w:rsid w:val="002C6B5B"/>
    <w:rsid w:val="002E35F7"/>
    <w:rsid w:val="0031121D"/>
    <w:rsid w:val="0035758A"/>
    <w:rsid w:val="003919C3"/>
    <w:rsid w:val="00415047"/>
    <w:rsid w:val="00425E8F"/>
    <w:rsid w:val="00433E37"/>
    <w:rsid w:val="00446C3C"/>
    <w:rsid w:val="004640D1"/>
    <w:rsid w:val="00466207"/>
    <w:rsid w:val="004718CF"/>
    <w:rsid w:val="004A60CE"/>
    <w:rsid w:val="004A74B6"/>
    <w:rsid w:val="004B5017"/>
    <w:rsid w:val="004B70FC"/>
    <w:rsid w:val="004E49E1"/>
    <w:rsid w:val="00522AC1"/>
    <w:rsid w:val="00524F15"/>
    <w:rsid w:val="00535698"/>
    <w:rsid w:val="005F1C1C"/>
    <w:rsid w:val="00600E7E"/>
    <w:rsid w:val="00644613"/>
    <w:rsid w:val="00652AF3"/>
    <w:rsid w:val="00671A7E"/>
    <w:rsid w:val="006729E6"/>
    <w:rsid w:val="00673CC9"/>
    <w:rsid w:val="006A3422"/>
    <w:rsid w:val="006B23ED"/>
    <w:rsid w:val="006B5A13"/>
    <w:rsid w:val="006C4DD0"/>
    <w:rsid w:val="0074517B"/>
    <w:rsid w:val="007603B8"/>
    <w:rsid w:val="007C00F6"/>
    <w:rsid w:val="007F6704"/>
    <w:rsid w:val="00805B04"/>
    <w:rsid w:val="00843681"/>
    <w:rsid w:val="008516F8"/>
    <w:rsid w:val="008556AD"/>
    <w:rsid w:val="008643B1"/>
    <w:rsid w:val="008A1AA2"/>
    <w:rsid w:val="008B5024"/>
    <w:rsid w:val="008C03CD"/>
    <w:rsid w:val="008C7BD2"/>
    <w:rsid w:val="00915D3D"/>
    <w:rsid w:val="0092095A"/>
    <w:rsid w:val="00973E46"/>
    <w:rsid w:val="009D16BF"/>
    <w:rsid w:val="009F300F"/>
    <w:rsid w:val="00A05648"/>
    <w:rsid w:val="00A86134"/>
    <w:rsid w:val="00AC6FB4"/>
    <w:rsid w:val="00AF41DD"/>
    <w:rsid w:val="00B00F50"/>
    <w:rsid w:val="00B135A0"/>
    <w:rsid w:val="00B42CA1"/>
    <w:rsid w:val="00B4328F"/>
    <w:rsid w:val="00B855E7"/>
    <w:rsid w:val="00BD5CD3"/>
    <w:rsid w:val="00BD79C2"/>
    <w:rsid w:val="00BE5375"/>
    <w:rsid w:val="00BF6B0F"/>
    <w:rsid w:val="00BF70B4"/>
    <w:rsid w:val="00C1185A"/>
    <w:rsid w:val="00C90256"/>
    <w:rsid w:val="00CA7113"/>
    <w:rsid w:val="00CC7891"/>
    <w:rsid w:val="00CD67BF"/>
    <w:rsid w:val="00D75E46"/>
    <w:rsid w:val="00D84BB3"/>
    <w:rsid w:val="00DF649E"/>
    <w:rsid w:val="00DF7641"/>
    <w:rsid w:val="00E16FE6"/>
    <w:rsid w:val="00E8649D"/>
    <w:rsid w:val="00E952C4"/>
    <w:rsid w:val="00EC42AF"/>
    <w:rsid w:val="00EF60E1"/>
    <w:rsid w:val="00FD0CC0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26EF9C"/>
  <w15:chartTrackingRefBased/>
  <w15:docId w15:val="{1B135BFF-D21B-4ED1-BBA8-088CAF9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AF3"/>
  </w:style>
  <w:style w:type="paragraph" w:styleId="a5">
    <w:name w:val="footer"/>
    <w:basedOn w:val="a"/>
    <w:link w:val="a6"/>
    <w:uiPriority w:val="99"/>
    <w:unhideWhenUsed/>
    <w:rsid w:val="00652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AF3"/>
  </w:style>
  <w:style w:type="paragraph" w:styleId="a7">
    <w:name w:val="Balloon Text"/>
    <w:basedOn w:val="a"/>
    <w:link w:val="a8"/>
    <w:uiPriority w:val="99"/>
    <w:semiHidden/>
    <w:unhideWhenUsed/>
    <w:rsid w:val="00E16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6F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B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7863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91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B8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F7C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7C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7C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7C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8C31-40D9-4246-BFF2-18654309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3E2AAB15.dotm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充穂</dc:creator>
  <cp:keywords/>
  <dc:description/>
  <cp:lastModifiedBy>佐藤 礼華</cp:lastModifiedBy>
  <cp:revision>3</cp:revision>
  <cp:lastPrinted>2023-06-16T06:00:00Z</cp:lastPrinted>
  <dcterms:created xsi:type="dcterms:W3CDTF">2023-07-03T08:10:00Z</dcterms:created>
  <dcterms:modified xsi:type="dcterms:W3CDTF">2023-07-21T07:43:00Z</dcterms:modified>
</cp:coreProperties>
</file>