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1D" w:rsidRPr="0055131D" w:rsidRDefault="00176A4B" w:rsidP="0055131D">
      <w:pPr>
        <w:spacing w:after="286"/>
        <w:ind w:left="120" w:right="2"/>
        <w:rPr>
          <w:rFonts w:ascii="Century" w:eastAsia="Century" w:hAnsi="Century" w:cs="Century"/>
          <w:sz w:val="24"/>
        </w:rPr>
      </w:pPr>
      <w:r w:rsidRPr="008F2F48">
        <w:t>（参考様式</w:t>
      </w:r>
      <w:r w:rsidR="00EC385E">
        <w:rPr>
          <w:rFonts w:hint="eastAsia"/>
        </w:rPr>
        <w:t>３</w:t>
      </w:r>
      <w:r>
        <w:t>）</w:t>
      </w:r>
      <w:r>
        <w:rPr>
          <w:rFonts w:ascii="Century" w:eastAsia="Century" w:hAnsi="Century" w:cs="Century"/>
        </w:rPr>
        <w:t xml:space="preserve"> </w:t>
      </w:r>
    </w:p>
    <w:p w:rsidR="00176A4B" w:rsidRPr="0055131D" w:rsidRDefault="00D044E2" w:rsidP="0055131D">
      <w:pPr>
        <w:spacing w:after="286"/>
        <w:ind w:left="120" w:right="2"/>
        <w:rPr>
          <w:sz w:val="24"/>
        </w:rPr>
      </w:pPr>
      <w:r w:rsidRPr="0055131D">
        <w:rPr>
          <w:rFonts w:hint="eastAsia"/>
          <w:sz w:val="28"/>
        </w:rPr>
        <w:t>サービス提供責任者</w:t>
      </w:r>
      <w:r w:rsidR="00176A4B" w:rsidRPr="0055131D">
        <w:rPr>
          <w:sz w:val="28"/>
        </w:rPr>
        <w:t>経歴書</w:t>
      </w:r>
      <w:r w:rsidR="00176A4B" w:rsidRPr="0055131D"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9338" w:type="dxa"/>
        <w:tblInd w:w="12" w:type="dxa"/>
        <w:tblCellMar>
          <w:top w:w="75" w:type="dxa"/>
          <w:left w:w="98" w:type="dxa"/>
          <w:right w:w="39" w:type="dxa"/>
        </w:tblCellMar>
        <w:tblLook w:val="04A0" w:firstRow="1" w:lastRow="0" w:firstColumn="1" w:lastColumn="0" w:noHBand="0" w:noVBand="1"/>
      </w:tblPr>
      <w:tblGrid>
        <w:gridCol w:w="681"/>
        <w:gridCol w:w="770"/>
        <w:gridCol w:w="1398"/>
        <w:gridCol w:w="141"/>
        <w:gridCol w:w="1656"/>
        <w:gridCol w:w="1228"/>
        <w:gridCol w:w="386"/>
        <w:gridCol w:w="961"/>
        <w:gridCol w:w="2117"/>
      </w:tblGrid>
      <w:tr w:rsidR="00176A4B" w:rsidTr="008F2F48">
        <w:trPr>
          <w:trHeight w:val="554"/>
        </w:trPr>
        <w:tc>
          <w:tcPr>
            <w:tcW w:w="2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6A4B" w:rsidRDefault="00176A4B" w:rsidP="004C7718">
            <w:pPr>
              <w:spacing w:line="259" w:lineRule="auto"/>
              <w:jc w:val="both"/>
            </w:pPr>
            <w:r>
              <w:t>事業所又は施設の名称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48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6A4B" w:rsidRDefault="00176A4B" w:rsidP="00AC2CCF">
            <w:pPr>
              <w:spacing w:line="259" w:lineRule="auto"/>
            </w:pPr>
          </w:p>
        </w:tc>
      </w:tr>
      <w:tr w:rsidR="00176A4B" w:rsidTr="008F2F48">
        <w:trPr>
          <w:trHeight w:val="384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76A4B" w:rsidRDefault="00176A4B" w:rsidP="004C7718">
            <w:pPr>
              <w:spacing w:line="259" w:lineRule="auto"/>
              <w:jc w:val="both"/>
            </w:pPr>
            <w:r>
              <w:t>カナ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6A4B" w:rsidRDefault="00176A4B" w:rsidP="004C7718">
            <w:pPr>
              <w:spacing w:line="259" w:lineRule="auto"/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A4B" w:rsidRDefault="00176A4B" w:rsidP="004C7718">
            <w:pPr>
              <w:spacing w:after="67" w:line="259" w:lineRule="auto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176A4B" w:rsidRDefault="00176A4B" w:rsidP="004C7718">
            <w:pPr>
              <w:spacing w:line="259" w:lineRule="auto"/>
              <w:jc w:val="both"/>
            </w:pPr>
            <w:r>
              <w:t>生年月日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4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6A4B" w:rsidRDefault="00176A4B" w:rsidP="004C7718">
            <w:pPr>
              <w:spacing w:after="66" w:line="259" w:lineRule="auto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176A4B" w:rsidRDefault="00176A4B" w:rsidP="008F2F48">
            <w:pPr>
              <w:spacing w:line="259" w:lineRule="auto"/>
            </w:pPr>
            <w:r>
              <w:t xml:space="preserve">   </w:t>
            </w:r>
            <w:r w:rsidR="008F2F48">
              <w:rPr>
                <w:rFonts w:hint="eastAsia"/>
              </w:rPr>
              <w:t xml:space="preserve">　　　</w:t>
            </w:r>
            <w:r>
              <w:t>年</w:t>
            </w:r>
            <w:r w:rsidR="008F2F48">
              <w:rPr>
                <w:rFonts w:hint="eastAsia"/>
              </w:rPr>
              <w:t xml:space="preserve">　　</w:t>
            </w:r>
            <w:r>
              <w:t>月</w:t>
            </w:r>
            <w:r w:rsidR="008F2F48">
              <w:rPr>
                <w:rFonts w:hint="eastAsia"/>
              </w:rPr>
              <w:t xml:space="preserve">　　</w:t>
            </w:r>
            <w:r>
              <w:t>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176A4B" w:rsidTr="008F2F48">
        <w:trPr>
          <w:trHeight w:val="584"/>
        </w:trPr>
        <w:tc>
          <w:tcPr>
            <w:tcW w:w="68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6A4B" w:rsidRDefault="00176A4B" w:rsidP="004C7718">
            <w:pPr>
              <w:spacing w:line="259" w:lineRule="auto"/>
              <w:jc w:val="both"/>
            </w:pPr>
            <w:r>
              <w:t>氏名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96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A4B" w:rsidRDefault="00176A4B" w:rsidP="00C27670">
            <w:pPr>
              <w:spacing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A4B" w:rsidRDefault="00176A4B" w:rsidP="004C7718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6A4B" w:rsidRDefault="00176A4B" w:rsidP="004C7718">
            <w:pPr>
              <w:spacing w:after="160" w:line="259" w:lineRule="auto"/>
            </w:pPr>
          </w:p>
        </w:tc>
      </w:tr>
      <w:tr w:rsidR="00176A4B" w:rsidTr="008F2F48">
        <w:trPr>
          <w:trHeight w:val="1008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6A4B" w:rsidRDefault="00176A4B" w:rsidP="004C7718">
            <w:pPr>
              <w:spacing w:line="259" w:lineRule="auto"/>
              <w:jc w:val="both"/>
            </w:pPr>
            <w:r>
              <w:t>住所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6A4B" w:rsidRDefault="00176A4B" w:rsidP="008F2F48">
            <w:pPr>
              <w:spacing w:line="259" w:lineRule="auto"/>
              <w:ind w:right="1081"/>
            </w:pPr>
            <w:r>
              <w:t xml:space="preserve">（郵便番号 </w:t>
            </w:r>
            <w:r w:rsidR="008F2F48">
              <w:rPr>
                <w:rFonts w:hint="eastAsia"/>
              </w:rPr>
              <w:t xml:space="preserve">　　　</w:t>
            </w:r>
            <w:r>
              <w:t>－</w:t>
            </w:r>
            <w:r w:rsidR="008F2F48">
              <w:rPr>
                <w:rFonts w:hint="eastAsia"/>
              </w:rPr>
              <w:t xml:space="preserve">　　　　</w:t>
            </w:r>
            <w:r>
              <w:t xml:space="preserve"> 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176A4B" w:rsidTr="008F2F48">
        <w:trPr>
          <w:trHeight w:val="384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6A4B" w:rsidRDefault="00176A4B" w:rsidP="008F2F48">
            <w:pPr>
              <w:spacing w:line="259" w:lineRule="auto"/>
              <w:jc w:val="center"/>
            </w:pPr>
            <w:r>
              <w:t>電話番号</w:t>
            </w:r>
          </w:p>
        </w:tc>
        <w:tc>
          <w:tcPr>
            <w:tcW w:w="7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6A4B" w:rsidRDefault="00176A4B" w:rsidP="008F2F48">
            <w:pPr>
              <w:spacing w:line="259" w:lineRule="auto"/>
              <w:ind w:firstLineChars="300" w:firstLine="688"/>
            </w:pPr>
            <w:r>
              <w:t>（</w:t>
            </w:r>
            <w:r w:rsidR="008F2F48">
              <w:rPr>
                <w:rFonts w:hint="eastAsia"/>
              </w:rPr>
              <w:t xml:space="preserve">　　　　</w:t>
            </w:r>
            <w:r>
              <w:t>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176A4B" w:rsidTr="008F2F48">
        <w:trPr>
          <w:trHeight w:val="384"/>
        </w:trPr>
        <w:tc>
          <w:tcPr>
            <w:tcW w:w="93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6A4B" w:rsidRDefault="00176A4B" w:rsidP="004C7718">
            <w:pPr>
              <w:spacing w:line="259" w:lineRule="auto"/>
              <w:ind w:right="57"/>
              <w:jc w:val="center"/>
            </w:pPr>
            <w:r>
              <w:t>主 な 職 歴 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176A4B" w:rsidTr="008F2F48">
        <w:trPr>
          <w:trHeight w:val="384"/>
        </w:trPr>
        <w:tc>
          <w:tcPr>
            <w:tcW w:w="29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6A4B" w:rsidRDefault="00176A4B" w:rsidP="00BD6EE8">
            <w:pPr>
              <w:spacing w:line="259" w:lineRule="auto"/>
              <w:jc w:val="center"/>
            </w:pPr>
            <w:r>
              <w:t>年月日 ～ 年月日</w:t>
            </w:r>
          </w:p>
        </w:tc>
        <w:tc>
          <w:tcPr>
            <w:tcW w:w="4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A4B" w:rsidRDefault="00176A4B" w:rsidP="00BD6EE8">
            <w:pPr>
              <w:spacing w:line="259" w:lineRule="auto"/>
              <w:jc w:val="center"/>
            </w:pPr>
            <w:r>
              <w:t>勤 務 先 等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6A4B" w:rsidRDefault="00176A4B" w:rsidP="00BD6EE8">
            <w:pPr>
              <w:spacing w:line="259" w:lineRule="auto"/>
              <w:jc w:val="center"/>
            </w:pPr>
            <w:r>
              <w:t>職務内容</w:t>
            </w:r>
          </w:p>
        </w:tc>
      </w:tr>
      <w:tr w:rsidR="00176A4B" w:rsidTr="008F2F48">
        <w:trPr>
          <w:trHeight w:val="759"/>
        </w:trPr>
        <w:tc>
          <w:tcPr>
            <w:tcW w:w="2990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76A4B" w:rsidRDefault="00176A4B" w:rsidP="004C7718">
            <w:pPr>
              <w:spacing w:line="259" w:lineRule="auto"/>
            </w:pPr>
          </w:p>
        </w:tc>
        <w:tc>
          <w:tcPr>
            <w:tcW w:w="423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6A4B" w:rsidRDefault="00176A4B" w:rsidP="004C7718">
            <w:pPr>
              <w:spacing w:line="259" w:lineRule="auto"/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76A4B" w:rsidRDefault="00176A4B" w:rsidP="004C7718">
            <w:pPr>
              <w:spacing w:line="259" w:lineRule="auto"/>
            </w:pPr>
          </w:p>
        </w:tc>
      </w:tr>
      <w:tr w:rsidR="00176A4B" w:rsidTr="008F2F48">
        <w:trPr>
          <w:trHeight w:val="759"/>
        </w:trPr>
        <w:tc>
          <w:tcPr>
            <w:tcW w:w="2990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76A4B" w:rsidRDefault="00176A4B" w:rsidP="004C7718">
            <w:pPr>
              <w:spacing w:line="259" w:lineRule="auto"/>
            </w:pPr>
          </w:p>
        </w:tc>
        <w:tc>
          <w:tcPr>
            <w:tcW w:w="423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6A4B" w:rsidRDefault="00176A4B" w:rsidP="004C7718">
            <w:pPr>
              <w:spacing w:line="259" w:lineRule="auto"/>
            </w:pP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76A4B" w:rsidRDefault="00176A4B" w:rsidP="004C7718">
            <w:pPr>
              <w:spacing w:line="259" w:lineRule="auto"/>
            </w:pPr>
          </w:p>
        </w:tc>
      </w:tr>
      <w:tr w:rsidR="00176A4B" w:rsidTr="008F2F48">
        <w:trPr>
          <w:trHeight w:val="761"/>
        </w:trPr>
        <w:tc>
          <w:tcPr>
            <w:tcW w:w="2990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76A4B" w:rsidRDefault="00176A4B" w:rsidP="004C7718">
            <w:pPr>
              <w:spacing w:line="259" w:lineRule="auto"/>
            </w:pPr>
          </w:p>
        </w:tc>
        <w:tc>
          <w:tcPr>
            <w:tcW w:w="423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6A4B" w:rsidRDefault="00176A4B" w:rsidP="004C7718">
            <w:pPr>
              <w:spacing w:line="259" w:lineRule="auto"/>
              <w:jc w:val="both"/>
            </w:pP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76A4B" w:rsidRDefault="00176A4B" w:rsidP="004C7718">
            <w:pPr>
              <w:spacing w:line="259" w:lineRule="auto"/>
            </w:pPr>
          </w:p>
        </w:tc>
      </w:tr>
      <w:tr w:rsidR="00176A4B" w:rsidTr="008F2F48">
        <w:trPr>
          <w:trHeight w:val="769"/>
        </w:trPr>
        <w:tc>
          <w:tcPr>
            <w:tcW w:w="2990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76A4B" w:rsidRDefault="00176A4B" w:rsidP="004C7718">
            <w:pPr>
              <w:spacing w:line="259" w:lineRule="auto"/>
            </w:pPr>
          </w:p>
        </w:tc>
        <w:tc>
          <w:tcPr>
            <w:tcW w:w="423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6A4B" w:rsidRDefault="00176A4B" w:rsidP="004C7718">
            <w:pPr>
              <w:spacing w:line="259" w:lineRule="auto"/>
            </w:pP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76A4B" w:rsidRDefault="00176A4B" w:rsidP="004C7718">
            <w:pPr>
              <w:spacing w:line="259" w:lineRule="auto"/>
            </w:pPr>
          </w:p>
        </w:tc>
      </w:tr>
      <w:tr w:rsidR="00176A4B" w:rsidTr="008F2F48">
        <w:trPr>
          <w:trHeight w:val="1023"/>
        </w:trPr>
        <w:tc>
          <w:tcPr>
            <w:tcW w:w="2990" w:type="dxa"/>
            <w:gridSpan w:val="4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6A4B" w:rsidRDefault="00176A4B" w:rsidP="004C7718">
            <w:pPr>
              <w:spacing w:line="259" w:lineRule="auto"/>
            </w:pPr>
          </w:p>
        </w:tc>
        <w:tc>
          <w:tcPr>
            <w:tcW w:w="423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4B" w:rsidRDefault="00176A4B" w:rsidP="004C7718">
            <w:pPr>
              <w:spacing w:line="259" w:lineRule="auto"/>
            </w:pPr>
          </w:p>
        </w:tc>
        <w:tc>
          <w:tcPr>
            <w:tcW w:w="21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6A4B" w:rsidRDefault="00176A4B" w:rsidP="004C7718">
            <w:pPr>
              <w:spacing w:line="259" w:lineRule="auto"/>
              <w:jc w:val="both"/>
            </w:pPr>
          </w:p>
        </w:tc>
      </w:tr>
      <w:tr w:rsidR="00176A4B" w:rsidTr="008F2F48">
        <w:trPr>
          <w:trHeight w:val="384"/>
        </w:trPr>
        <w:tc>
          <w:tcPr>
            <w:tcW w:w="93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6A4B" w:rsidRDefault="00176A4B" w:rsidP="00176A4B">
            <w:pPr>
              <w:spacing w:line="259" w:lineRule="auto"/>
              <w:jc w:val="center"/>
            </w:pPr>
            <w:r>
              <w:t>職 務 に 関 連 す る 資 格</w:t>
            </w:r>
          </w:p>
        </w:tc>
      </w:tr>
      <w:tr w:rsidR="00176A4B" w:rsidTr="008F2F48">
        <w:trPr>
          <w:trHeight w:val="384"/>
        </w:trPr>
        <w:tc>
          <w:tcPr>
            <w:tcW w:w="62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6A4B" w:rsidRDefault="00176A4B" w:rsidP="00176A4B">
            <w:pPr>
              <w:spacing w:line="259" w:lineRule="auto"/>
              <w:jc w:val="center"/>
            </w:pPr>
            <w:r>
              <w:t>資格の種類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6A4B" w:rsidRDefault="00176A4B" w:rsidP="00176A4B">
            <w:pPr>
              <w:spacing w:line="259" w:lineRule="auto"/>
              <w:jc w:val="center"/>
            </w:pPr>
            <w:r>
              <w:t>資格取得年月日</w:t>
            </w:r>
          </w:p>
        </w:tc>
      </w:tr>
      <w:tr w:rsidR="00176A4B" w:rsidTr="008F2F48">
        <w:trPr>
          <w:trHeight w:val="759"/>
        </w:trPr>
        <w:tc>
          <w:tcPr>
            <w:tcW w:w="62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6A4B" w:rsidRDefault="00176A4B" w:rsidP="00C27670">
            <w:pPr>
              <w:spacing w:line="259" w:lineRule="auto"/>
              <w:ind w:right="567"/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6A4B" w:rsidRDefault="00176A4B" w:rsidP="004C7718">
            <w:pPr>
              <w:spacing w:line="259" w:lineRule="auto"/>
            </w:pPr>
          </w:p>
        </w:tc>
      </w:tr>
      <w:tr w:rsidR="00176A4B" w:rsidTr="008F2F48">
        <w:trPr>
          <w:trHeight w:val="1146"/>
        </w:trPr>
        <w:tc>
          <w:tcPr>
            <w:tcW w:w="93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6A4B" w:rsidRDefault="00176A4B" w:rsidP="004C7718">
            <w:pPr>
              <w:spacing w:after="92" w:line="259" w:lineRule="auto"/>
            </w:pPr>
            <w:r>
              <w:t>備考（研修等の受講の状況等）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176A4B" w:rsidRDefault="00176A4B" w:rsidP="004C7718">
            <w:pPr>
              <w:spacing w:after="73" w:line="259" w:lineRule="auto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176A4B" w:rsidRDefault="00176A4B" w:rsidP="004C7718">
            <w:pPr>
              <w:spacing w:line="259" w:lineRule="auto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8F2F48" w:rsidRDefault="00176A4B" w:rsidP="0055131D">
      <w:pPr>
        <w:spacing w:after="69" w:line="259" w:lineRule="auto"/>
        <w:ind w:left="110"/>
      </w:pPr>
      <w:r>
        <w:t xml:space="preserve"> </w:t>
      </w:r>
      <w:r w:rsidR="008F2F48">
        <w:br w:type="page"/>
      </w:r>
    </w:p>
    <w:p w:rsidR="00176A4B" w:rsidRDefault="00176A4B" w:rsidP="00176A4B">
      <w:pPr>
        <w:spacing w:after="64"/>
        <w:ind w:left="120" w:right="2"/>
      </w:pPr>
      <w:r>
        <w:lastRenderedPageBreak/>
        <w:t xml:space="preserve">（経歴書） </w:t>
      </w:r>
    </w:p>
    <w:p w:rsidR="00176A4B" w:rsidRDefault="00176A4B" w:rsidP="00C27670">
      <w:pPr>
        <w:spacing w:line="320" w:lineRule="auto"/>
        <w:ind w:left="674" w:right="340" w:hanging="127"/>
      </w:pPr>
      <w:r>
        <w:t xml:space="preserve">・ 主な職歴等については、現在からさかのぼって、５つの職歴等を記入してください。 </w:t>
      </w:r>
    </w:p>
    <w:p w:rsidR="00176A4B" w:rsidRDefault="00176A4B" w:rsidP="00C27670">
      <w:pPr>
        <w:spacing w:line="321" w:lineRule="auto"/>
        <w:ind w:left="674" w:right="283" w:hanging="127"/>
      </w:pPr>
      <w:r>
        <w:t xml:space="preserve">・ 現在、他の職場に勤務している方については、その職場をいつ退職し、いつから申請者の職場に変わるのか分かるようにしてください。 </w:t>
      </w:r>
    </w:p>
    <w:p w:rsidR="00176A4B" w:rsidRDefault="00176A4B" w:rsidP="00176A4B">
      <w:pPr>
        <w:spacing w:line="321" w:lineRule="auto"/>
        <w:ind w:left="705" w:right="236" w:hanging="158"/>
      </w:pPr>
      <w:r>
        <w:t>・ 雇用関係を証する書類とは、当該の者が、すでに申請者の法人に雇用されている、又は指定日までに雇用することを示す「雇用契約書」「労働条件通知書（雇入通知書）」の写し（原本証明必要）です。雇用関係を証する書類の勤務場所は必ず当該事業所名にし、業務内容は当該事業所での職種にしてく</w:t>
      </w:r>
      <w:bookmarkStart w:id="0" w:name="_GoBack"/>
      <w:bookmarkEnd w:id="0"/>
      <w:r>
        <w:t>ださい。なお、「雇用契約書」「労働条件通知書（雇入通知書）」の勤務場所、職種が当該事業所のものになっていない場合は、当該事業所名、職種が明記された</w:t>
      </w:r>
      <w:r>
        <w:rPr>
          <w:u w:val="single" w:color="000000"/>
        </w:rPr>
        <w:t>辞令等の写し</w:t>
      </w:r>
      <w:r>
        <w:t xml:space="preserve">（原本証明必要）も提出してください。 </w:t>
      </w:r>
    </w:p>
    <w:p w:rsidR="00176A4B" w:rsidRDefault="00176A4B" w:rsidP="00C27670">
      <w:pPr>
        <w:spacing w:line="321" w:lineRule="auto"/>
        <w:ind w:left="660" w:right="57" w:firstLine="221"/>
      </w:pPr>
      <w:r>
        <w:t xml:space="preserve">また、従業者が法人の役員であり、「雇用契約書」等が作成されていない場合は、辞令等の写し（原本証明必要）を提出してください。 </w:t>
      </w:r>
    </w:p>
    <w:p w:rsidR="00176A4B" w:rsidRDefault="00176A4B" w:rsidP="00176A4B">
      <w:pPr>
        <w:spacing w:line="321" w:lineRule="auto"/>
        <w:ind w:left="770" w:right="81" w:hanging="110"/>
      </w:pPr>
      <w:r>
        <w:t xml:space="preserve">※「辞令等の写し」とは、人事異動発令簿、異動通知等の写し（原本証明必要）を指します。 </w:t>
      </w:r>
    </w:p>
    <w:p w:rsidR="008F2F48" w:rsidRDefault="00176A4B" w:rsidP="00176A4B">
      <w:pPr>
        <w:spacing w:after="69" w:line="259" w:lineRule="auto"/>
        <w:ind w:left="110"/>
      </w:pPr>
      <w:r>
        <w:t xml:space="preserve"> </w:t>
      </w:r>
    </w:p>
    <w:p w:rsidR="008F2F48" w:rsidRDefault="008F2F48">
      <w:pPr>
        <w:widowControl/>
        <w:suppressAutoHyphens w:val="0"/>
        <w:wordWrap/>
        <w:adjustRightInd/>
        <w:textAlignment w:val="auto"/>
      </w:pPr>
      <w:r>
        <w:br w:type="page"/>
      </w:r>
    </w:p>
    <w:p w:rsidR="008F2F48" w:rsidRDefault="008F2F48" w:rsidP="008F2F48">
      <w:pPr>
        <w:spacing w:after="286"/>
        <w:ind w:left="120" w:right="2"/>
      </w:pPr>
      <w:r w:rsidRPr="008F2F48">
        <w:lastRenderedPageBreak/>
        <w:t>（参考様式</w:t>
      </w:r>
      <w:r w:rsidRPr="008F2F48">
        <w:rPr>
          <w:rFonts w:hint="eastAsia"/>
        </w:rPr>
        <w:t>２</w:t>
      </w:r>
      <w:r>
        <w:t>）</w:t>
      </w:r>
      <w:r>
        <w:rPr>
          <w:rFonts w:ascii="Century" w:eastAsia="Century" w:hAnsi="Century" w:cs="Century"/>
        </w:rPr>
        <w:t xml:space="preserve"> </w:t>
      </w:r>
      <w:r>
        <w:rPr>
          <w:rFonts w:asciiTheme="minorEastAsia" w:eastAsiaTheme="minorEastAsia" w:hAnsiTheme="minorEastAsia" w:cs="Century" w:hint="eastAsia"/>
        </w:rPr>
        <w:t xml:space="preserve">　</w:t>
      </w:r>
      <w:r w:rsidRPr="008F2F48">
        <w:rPr>
          <w:rFonts w:asciiTheme="minorEastAsia" w:eastAsiaTheme="minorEastAsia" w:hAnsiTheme="minorEastAsia" w:cs="Century" w:hint="eastAsia"/>
          <w:sz w:val="16"/>
        </w:rPr>
        <w:t xml:space="preserve">　</w:t>
      </w:r>
      <w:r w:rsidR="00814D76">
        <w:rPr>
          <w:rFonts w:asciiTheme="minorEastAsia" w:eastAsiaTheme="minorEastAsia" w:hAnsiTheme="minorEastAsia" w:cs="Century" w:hint="eastAsia"/>
          <w:sz w:val="16"/>
        </w:rPr>
        <w:t xml:space="preserve">　　　　</w:t>
      </w:r>
      <w:r w:rsidRPr="008F2F48">
        <w:rPr>
          <w:rFonts w:asciiTheme="minorEastAsia" w:eastAsiaTheme="minorEastAsia" w:hAnsiTheme="minorEastAsia" w:cs="Century" w:hint="eastAsia"/>
          <w:b/>
          <w:sz w:val="40"/>
        </w:rPr>
        <w:t>記</w:t>
      </w:r>
      <w:r>
        <w:rPr>
          <w:rFonts w:asciiTheme="minorEastAsia" w:eastAsiaTheme="minorEastAsia" w:hAnsiTheme="minorEastAsia" w:cs="Century" w:hint="eastAsia"/>
          <w:b/>
          <w:sz w:val="40"/>
        </w:rPr>
        <w:t xml:space="preserve">　</w:t>
      </w:r>
      <w:r w:rsidRPr="008F2F48">
        <w:rPr>
          <w:rFonts w:asciiTheme="minorEastAsia" w:eastAsiaTheme="minorEastAsia" w:hAnsiTheme="minorEastAsia" w:cs="Century" w:hint="eastAsia"/>
          <w:b/>
          <w:sz w:val="40"/>
        </w:rPr>
        <w:t>載</w:t>
      </w:r>
      <w:r>
        <w:rPr>
          <w:rFonts w:asciiTheme="minorEastAsia" w:eastAsiaTheme="minorEastAsia" w:hAnsiTheme="minorEastAsia" w:cs="Century" w:hint="eastAsia"/>
          <w:b/>
          <w:sz w:val="40"/>
        </w:rPr>
        <w:t xml:space="preserve">　</w:t>
      </w:r>
      <w:r w:rsidRPr="008F2F48">
        <w:rPr>
          <w:rFonts w:asciiTheme="minorEastAsia" w:eastAsiaTheme="minorEastAsia" w:hAnsiTheme="minorEastAsia" w:cs="Century" w:hint="eastAsia"/>
          <w:b/>
          <w:sz w:val="40"/>
        </w:rPr>
        <w:t>例</w:t>
      </w:r>
    </w:p>
    <w:p w:rsidR="008F2F48" w:rsidRDefault="008F2F48" w:rsidP="008F2F48">
      <w:pPr>
        <w:pStyle w:val="1"/>
        <w:ind w:right="1407"/>
      </w:pPr>
      <w:r>
        <w:rPr>
          <w:rFonts w:hint="eastAsia"/>
        </w:rPr>
        <w:t>サービス提供責任者</w:t>
      </w:r>
      <w:r>
        <w:t>経歴書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446" w:type="dxa"/>
        <w:tblInd w:w="12" w:type="dxa"/>
        <w:tblCellMar>
          <w:top w:w="75" w:type="dxa"/>
          <w:left w:w="98" w:type="dxa"/>
          <w:right w:w="39" w:type="dxa"/>
        </w:tblCellMar>
        <w:tblLook w:val="04A0" w:firstRow="1" w:lastRow="0" w:firstColumn="1" w:lastColumn="0" w:noHBand="0" w:noVBand="1"/>
      </w:tblPr>
      <w:tblGrid>
        <w:gridCol w:w="689"/>
        <w:gridCol w:w="778"/>
        <w:gridCol w:w="1415"/>
        <w:gridCol w:w="143"/>
        <w:gridCol w:w="1674"/>
        <w:gridCol w:w="1242"/>
        <w:gridCol w:w="391"/>
        <w:gridCol w:w="973"/>
        <w:gridCol w:w="2141"/>
      </w:tblGrid>
      <w:tr w:rsidR="008F2F48" w:rsidTr="008F2F48">
        <w:trPr>
          <w:trHeight w:val="552"/>
        </w:trPr>
        <w:tc>
          <w:tcPr>
            <w:tcW w:w="28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2F48" w:rsidRDefault="008F2F48" w:rsidP="00260F68">
            <w:pPr>
              <w:spacing w:line="259" w:lineRule="auto"/>
              <w:jc w:val="both"/>
            </w:pPr>
            <w:r>
              <w:t>事業所又は施設の名称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56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2F48" w:rsidRDefault="008F2F48" w:rsidP="00260F68">
            <w:pPr>
              <w:spacing w:line="259" w:lineRule="auto"/>
            </w:pPr>
            <w:r w:rsidRPr="002E3919">
              <w:rPr>
                <w:rFonts w:hint="eastAsia"/>
                <w:color w:val="FF0000"/>
              </w:rPr>
              <w:t>○○</w:t>
            </w:r>
            <w:r w:rsidRPr="002E3919">
              <w:rPr>
                <w:color w:val="FF0000"/>
              </w:rPr>
              <w:t>サービス通所介護事業所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</w:tr>
      <w:tr w:rsidR="008F2F48" w:rsidTr="008F2F48">
        <w:trPr>
          <w:trHeight w:val="383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F2F48" w:rsidRDefault="008F2F48" w:rsidP="00260F68">
            <w:pPr>
              <w:spacing w:line="259" w:lineRule="auto"/>
              <w:jc w:val="both"/>
            </w:pPr>
            <w:r>
              <w:t>カナ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F2F48" w:rsidRDefault="008F2F48" w:rsidP="00260F68">
            <w:pPr>
              <w:spacing w:line="259" w:lineRule="auto"/>
            </w:pPr>
            <w:r w:rsidRPr="002E3919">
              <w:rPr>
                <w:rFonts w:hint="eastAsia"/>
                <w:color w:val="FF0000"/>
              </w:rPr>
              <w:t>タガジョウ</w:t>
            </w:r>
            <w:r w:rsidRPr="002E3919">
              <w:rPr>
                <w:color w:val="FF0000"/>
              </w:rPr>
              <w:t xml:space="preserve"> タロウ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48" w:rsidRDefault="008F2F48" w:rsidP="00260F68">
            <w:pPr>
              <w:spacing w:after="67" w:line="259" w:lineRule="auto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8F2F48" w:rsidRDefault="008F2F48" w:rsidP="00260F68">
            <w:pPr>
              <w:spacing w:line="259" w:lineRule="auto"/>
              <w:jc w:val="both"/>
            </w:pPr>
            <w:r>
              <w:t>生年月日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2F48" w:rsidRDefault="008F2F48" w:rsidP="00260F68">
            <w:pPr>
              <w:spacing w:after="66" w:line="259" w:lineRule="auto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8F2F48" w:rsidRDefault="008F2F48" w:rsidP="00260F68">
            <w:pPr>
              <w:spacing w:line="259" w:lineRule="auto"/>
            </w:pPr>
            <w:r>
              <w:t xml:space="preserve">   </w:t>
            </w:r>
            <w:r w:rsidRPr="002E3919">
              <w:rPr>
                <w:color w:val="FF0000"/>
              </w:rPr>
              <w:t>昭和</w:t>
            </w:r>
            <w:r w:rsidRPr="002E3919">
              <w:rPr>
                <w:rFonts w:hint="eastAsia"/>
                <w:color w:val="FF0000"/>
              </w:rPr>
              <w:t>○○</w:t>
            </w:r>
            <w:r w:rsidRPr="002E3919">
              <w:rPr>
                <w:color w:val="FF0000"/>
              </w:rPr>
              <w:t>年４月１日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</w:tr>
      <w:tr w:rsidR="008F2F48" w:rsidTr="008F2F48">
        <w:trPr>
          <w:trHeight w:val="582"/>
        </w:trPr>
        <w:tc>
          <w:tcPr>
            <w:tcW w:w="689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2F48" w:rsidRDefault="008F2F48" w:rsidP="00260F68">
            <w:pPr>
              <w:spacing w:line="259" w:lineRule="auto"/>
              <w:jc w:val="both"/>
            </w:pPr>
            <w:r>
              <w:t>氏名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01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48" w:rsidRDefault="008F2F48" w:rsidP="00260F68">
            <w:pPr>
              <w:spacing w:line="259" w:lineRule="auto"/>
            </w:pPr>
            <w:r w:rsidRPr="002E3919">
              <w:rPr>
                <w:rFonts w:hint="eastAsia"/>
                <w:color w:val="FF0000"/>
              </w:rPr>
              <w:t>多賀城</w:t>
            </w:r>
            <w:r w:rsidRPr="002E3919">
              <w:rPr>
                <w:color w:val="FF0000"/>
              </w:rPr>
              <w:t xml:space="preserve"> 太郎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48" w:rsidRDefault="008F2F48" w:rsidP="00260F68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2F48" w:rsidRDefault="008F2F48" w:rsidP="00260F68">
            <w:pPr>
              <w:spacing w:after="160" w:line="259" w:lineRule="auto"/>
            </w:pPr>
          </w:p>
        </w:tc>
      </w:tr>
      <w:tr w:rsidR="008F2F48" w:rsidTr="008F2F48">
        <w:trPr>
          <w:trHeight w:val="1005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2F48" w:rsidRDefault="008F2F48" w:rsidP="00260F68">
            <w:pPr>
              <w:spacing w:line="259" w:lineRule="auto"/>
              <w:jc w:val="both"/>
            </w:pPr>
            <w:r>
              <w:t>住所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3919" w:rsidRDefault="008F2F48" w:rsidP="00260F68">
            <w:pPr>
              <w:spacing w:line="259" w:lineRule="auto"/>
              <w:ind w:right="1081"/>
            </w:pPr>
            <w:r>
              <w:t>（郵便番号</w:t>
            </w:r>
            <w:r w:rsidRPr="002E3919">
              <w:rPr>
                <w:color w:val="FF0000"/>
              </w:rPr>
              <w:t xml:space="preserve"> </w:t>
            </w:r>
            <w:r w:rsidRPr="002E3919">
              <w:rPr>
                <w:rFonts w:hint="eastAsia"/>
                <w:color w:val="FF0000"/>
              </w:rPr>
              <w:t>９８</w:t>
            </w:r>
            <w:r w:rsidRPr="002E3919">
              <w:rPr>
                <w:color w:val="FF0000"/>
              </w:rPr>
              <w:t xml:space="preserve">０－００００ </w:t>
            </w:r>
            <w:r>
              <w:t>）</w:t>
            </w:r>
          </w:p>
          <w:p w:rsidR="008F2F48" w:rsidRDefault="008F2F48" w:rsidP="002E3919">
            <w:pPr>
              <w:spacing w:line="259" w:lineRule="auto"/>
              <w:ind w:right="1081" w:firstLineChars="200" w:firstLine="459"/>
            </w:pPr>
            <w:r w:rsidRPr="002E3919">
              <w:rPr>
                <w:rFonts w:hint="eastAsia"/>
                <w:color w:val="FF0000"/>
              </w:rPr>
              <w:t>多賀城市</w:t>
            </w:r>
            <w:r w:rsidRPr="002E3919">
              <w:rPr>
                <w:color w:val="FF0000"/>
              </w:rPr>
              <w:t>○○○×丁目◆番地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</w:tr>
      <w:tr w:rsidR="008F2F48" w:rsidTr="008F2F48">
        <w:trPr>
          <w:trHeight w:val="383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2F48" w:rsidRDefault="008F2F48" w:rsidP="00260F68">
            <w:pPr>
              <w:spacing w:line="259" w:lineRule="auto"/>
            </w:pPr>
            <w:r>
              <w:t>電話番号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2F48" w:rsidRDefault="008F2F48" w:rsidP="00260F68">
            <w:pPr>
              <w:spacing w:line="259" w:lineRule="auto"/>
            </w:pPr>
            <w:r w:rsidRPr="00352E18">
              <w:rPr>
                <w:color w:val="FF0000"/>
              </w:rPr>
              <w:t>（０</w:t>
            </w:r>
            <w:r w:rsidRPr="00352E18">
              <w:rPr>
                <w:rFonts w:hint="eastAsia"/>
                <w:color w:val="FF0000"/>
              </w:rPr>
              <w:t>２２</w:t>
            </w:r>
            <w:r w:rsidRPr="00352E18">
              <w:rPr>
                <w:color w:val="FF0000"/>
              </w:rPr>
              <w:t>）</w:t>
            </w:r>
            <w:r w:rsidRPr="00352E18">
              <w:rPr>
                <w:rFonts w:hint="eastAsia"/>
                <w:color w:val="FF0000"/>
              </w:rPr>
              <w:t>３６○</w:t>
            </w:r>
            <w:r w:rsidRPr="00352E18">
              <w:rPr>
                <w:color w:val="FF0000"/>
              </w:rPr>
              <w:t>－○○○○</w:t>
            </w:r>
            <w:r w:rsidRPr="00352E18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</w:tr>
      <w:tr w:rsidR="008F2F48" w:rsidTr="008F2F48">
        <w:trPr>
          <w:trHeight w:val="383"/>
        </w:trPr>
        <w:tc>
          <w:tcPr>
            <w:tcW w:w="944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F2F48" w:rsidRDefault="008F2F48" w:rsidP="00260F68">
            <w:pPr>
              <w:spacing w:line="259" w:lineRule="auto"/>
              <w:ind w:right="57"/>
              <w:jc w:val="center"/>
            </w:pPr>
            <w:r>
              <w:t>主 な 職 歴 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8F2F48" w:rsidTr="008F2F48">
        <w:trPr>
          <w:trHeight w:val="383"/>
        </w:trPr>
        <w:tc>
          <w:tcPr>
            <w:tcW w:w="302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2F48" w:rsidRDefault="008F2F48" w:rsidP="00260F68">
            <w:pPr>
              <w:spacing w:line="259" w:lineRule="auto"/>
            </w:pPr>
            <w:r>
              <w:t>年月日 ～ 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48" w:rsidRDefault="008F2F48" w:rsidP="00260F68">
            <w:pPr>
              <w:spacing w:line="259" w:lineRule="auto"/>
            </w:pPr>
            <w:r>
              <w:t xml:space="preserve">    勤 務 先 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2F48" w:rsidRDefault="008F2F48" w:rsidP="00260F68">
            <w:pPr>
              <w:spacing w:line="259" w:lineRule="auto"/>
            </w:pPr>
            <w:r>
              <w:t xml:space="preserve">  職務内容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8F2F48" w:rsidTr="008F2F48">
        <w:trPr>
          <w:trHeight w:val="756"/>
        </w:trPr>
        <w:tc>
          <w:tcPr>
            <w:tcW w:w="3025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F2F48" w:rsidRPr="002E3919" w:rsidRDefault="008F2F48" w:rsidP="00260F68">
            <w:pPr>
              <w:spacing w:after="86"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昭和○○年４月１日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  <w:p w:rsidR="008F2F48" w:rsidRPr="002E3919" w:rsidRDefault="008F2F48" w:rsidP="00260F68">
            <w:pPr>
              <w:spacing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～平成○年３月３１日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F2F48" w:rsidRPr="002E3919" w:rsidRDefault="008F2F48" w:rsidP="00260F68">
            <w:pPr>
              <w:spacing w:after="86"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社会福祉法人○○市社会福祉協議会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  <w:p w:rsidR="008F2F48" w:rsidRPr="002E3919" w:rsidRDefault="008F2F48" w:rsidP="00260F68">
            <w:pPr>
              <w:spacing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○○訪問介護事業所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F2F48" w:rsidRPr="002E3919" w:rsidRDefault="008F2F48" w:rsidP="00260F68">
            <w:pPr>
              <w:spacing w:after="66" w:line="259" w:lineRule="auto"/>
              <w:rPr>
                <w:color w:val="FF0000"/>
              </w:rPr>
            </w:pP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  <w:p w:rsidR="008F2F48" w:rsidRPr="002E3919" w:rsidRDefault="008F2F48" w:rsidP="00260F68">
            <w:pPr>
              <w:spacing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ホームヘルパー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</w:tr>
      <w:tr w:rsidR="008F2F48" w:rsidTr="008F2F48">
        <w:trPr>
          <w:trHeight w:val="756"/>
        </w:trPr>
        <w:tc>
          <w:tcPr>
            <w:tcW w:w="3025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F2F48" w:rsidRPr="002E3919" w:rsidRDefault="008F2F48" w:rsidP="00260F68">
            <w:pPr>
              <w:spacing w:after="86"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平成○年４月１日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  <w:p w:rsidR="008F2F48" w:rsidRPr="002E3919" w:rsidRDefault="008F2F48" w:rsidP="00260F68">
            <w:pPr>
              <w:spacing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～平成○○年６月３０日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  <w:tc>
          <w:tcPr>
            <w:tcW w:w="428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F2F48" w:rsidRPr="002E3919" w:rsidRDefault="008F2F48" w:rsidP="00260F68">
            <w:pPr>
              <w:spacing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在宅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  <w:tc>
          <w:tcPr>
            <w:tcW w:w="21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F2F48" w:rsidRPr="002E3919" w:rsidRDefault="008F2F48" w:rsidP="00260F68">
            <w:pPr>
              <w:spacing w:line="259" w:lineRule="auto"/>
              <w:rPr>
                <w:color w:val="FF0000"/>
              </w:rPr>
            </w:pP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</w:tr>
      <w:tr w:rsidR="008F2F48" w:rsidTr="008F2F48">
        <w:trPr>
          <w:trHeight w:val="758"/>
        </w:trPr>
        <w:tc>
          <w:tcPr>
            <w:tcW w:w="3025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F2F48" w:rsidRPr="002E3919" w:rsidRDefault="008F2F48" w:rsidP="00260F68">
            <w:pPr>
              <w:spacing w:after="86"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平成○○年７月１日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  <w:p w:rsidR="008F2F48" w:rsidRPr="002E3919" w:rsidRDefault="008F2F48" w:rsidP="00260F68">
            <w:pPr>
              <w:spacing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～平成○○年３月３１日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  <w:tc>
          <w:tcPr>
            <w:tcW w:w="428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F2F48" w:rsidRPr="002E3919" w:rsidRDefault="008F2F48" w:rsidP="00260F68">
            <w:pPr>
              <w:spacing w:line="259" w:lineRule="auto"/>
              <w:jc w:val="both"/>
              <w:rPr>
                <w:color w:val="FF0000"/>
              </w:rPr>
            </w:pPr>
            <w:r w:rsidRPr="002E3919">
              <w:rPr>
                <w:color w:val="FF0000"/>
              </w:rPr>
              <w:t>社会福祉法人○○ ××デイサービス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  <w:tc>
          <w:tcPr>
            <w:tcW w:w="21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F2F48" w:rsidRPr="002E3919" w:rsidRDefault="008F2F48" w:rsidP="00260F68">
            <w:pPr>
              <w:spacing w:after="67" w:line="259" w:lineRule="auto"/>
              <w:rPr>
                <w:color w:val="FF0000"/>
              </w:rPr>
            </w:pP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  <w:p w:rsidR="008F2F48" w:rsidRPr="002E3919" w:rsidRDefault="008F2F48" w:rsidP="00260F68">
            <w:pPr>
              <w:spacing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介護職員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</w:tr>
      <w:tr w:rsidR="008F2F48" w:rsidTr="008F2F48">
        <w:trPr>
          <w:trHeight w:val="1129"/>
        </w:trPr>
        <w:tc>
          <w:tcPr>
            <w:tcW w:w="3025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F2F48" w:rsidRPr="002E3919" w:rsidRDefault="008F2F48" w:rsidP="00260F68">
            <w:pPr>
              <w:spacing w:after="85"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平成○○年４月１日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  <w:p w:rsidR="008F2F48" w:rsidRPr="002E3919" w:rsidRDefault="008F2F48" w:rsidP="00260F68">
            <w:pPr>
              <w:spacing w:after="71" w:line="259" w:lineRule="auto"/>
              <w:jc w:val="both"/>
              <w:rPr>
                <w:color w:val="FF0000"/>
              </w:rPr>
            </w:pPr>
            <w:r w:rsidRPr="002E3919">
              <w:rPr>
                <w:color w:val="FF0000"/>
              </w:rPr>
              <w:t>～平成○○年８月３１日</w:t>
            </w:r>
          </w:p>
          <w:p w:rsidR="008F2F48" w:rsidRPr="002E3919" w:rsidRDefault="008F2F48" w:rsidP="00260F68">
            <w:pPr>
              <w:spacing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（予定）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  <w:tc>
          <w:tcPr>
            <w:tcW w:w="428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F2F48" w:rsidRPr="002E3919" w:rsidRDefault="008F2F48" w:rsidP="00260F68">
            <w:pPr>
              <w:spacing w:after="86"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社会福祉法人○○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  <w:p w:rsidR="008F2F48" w:rsidRPr="002E3919" w:rsidRDefault="008F2F48" w:rsidP="00260F68">
            <w:pPr>
              <w:spacing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××居宅介護支援事業所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  <w:tc>
          <w:tcPr>
            <w:tcW w:w="21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F2F48" w:rsidRPr="002E3919" w:rsidRDefault="008F2F48" w:rsidP="00260F68">
            <w:pPr>
              <w:spacing w:after="67" w:line="259" w:lineRule="auto"/>
              <w:rPr>
                <w:color w:val="FF0000"/>
              </w:rPr>
            </w:pP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  <w:p w:rsidR="008F2F48" w:rsidRPr="002E3919" w:rsidRDefault="008F2F48" w:rsidP="00260F68">
            <w:pPr>
              <w:spacing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介護支援専門員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</w:tr>
      <w:tr w:rsidR="008F2F48" w:rsidTr="008F2F48">
        <w:trPr>
          <w:trHeight w:val="1078"/>
        </w:trPr>
        <w:tc>
          <w:tcPr>
            <w:tcW w:w="3025" w:type="dxa"/>
            <w:gridSpan w:val="4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2F48" w:rsidRPr="002E3919" w:rsidRDefault="008F2F48" w:rsidP="00260F68">
            <w:pPr>
              <w:spacing w:after="86"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平成○○年９月１日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  <w:p w:rsidR="008F2F48" w:rsidRPr="002E3919" w:rsidRDefault="008F2F48" w:rsidP="008F2F48">
            <w:pPr>
              <w:spacing w:after="92"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～（予定）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  <w:tc>
          <w:tcPr>
            <w:tcW w:w="428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F48" w:rsidRPr="002E3919" w:rsidRDefault="008F2F48" w:rsidP="00260F68">
            <w:pPr>
              <w:spacing w:line="259" w:lineRule="auto"/>
              <w:rPr>
                <w:color w:val="FF0000"/>
              </w:rPr>
            </w:pPr>
            <w:r w:rsidRPr="002E3919">
              <w:rPr>
                <w:rFonts w:hint="eastAsia"/>
                <w:color w:val="FF0000"/>
              </w:rPr>
              <w:t>○○</w:t>
            </w:r>
            <w:r w:rsidRPr="002E3919">
              <w:rPr>
                <w:color w:val="FF0000"/>
              </w:rPr>
              <w:t>サービス通所介護事業所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  <w:tc>
          <w:tcPr>
            <w:tcW w:w="21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2F48" w:rsidRPr="002E3919" w:rsidRDefault="008F2F48" w:rsidP="00260F68">
            <w:pPr>
              <w:spacing w:after="66" w:line="259" w:lineRule="auto"/>
              <w:rPr>
                <w:color w:val="FF0000"/>
              </w:rPr>
            </w:pP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  <w:p w:rsidR="008F2F48" w:rsidRPr="002E3919" w:rsidRDefault="008F2F48" w:rsidP="00260F68">
            <w:pPr>
              <w:spacing w:line="259" w:lineRule="auto"/>
              <w:jc w:val="both"/>
              <w:rPr>
                <w:color w:val="FF0000"/>
              </w:rPr>
            </w:pPr>
            <w:r w:rsidRPr="002E3919">
              <w:rPr>
                <w:color w:val="FF0000"/>
              </w:rPr>
              <w:t>管理者兼介護職員</w:t>
            </w:r>
          </w:p>
        </w:tc>
      </w:tr>
      <w:tr w:rsidR="008F2F48" w:rsidTr="008F2F48">
        <w:trPr>
          <w:trHeight w:val="383"/>
        </w:trPr>
        <w:tc>
          <w:tcPr>
            <w:tcW w:w="944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F2F48" w:rsidRDefault="008F2F48" w:rsidP="00260F68">
            <w:pPr>
              <w:spacing w:line="259" w:lineRule="auto"/>
              <w:jc w:val="center"/>
            </w:pPr>
            <w:r>
              <w:t>職 務 に 関 連 す る 資 格</w:t>
            </w:r>
          </w:p>
        </w:tc>
      </w:tr>
      <w:tr w:rsidR="008F2F48" w:rsidTr="008F2F48">
        <w:trPr>
          <w:trHeight w:val="383"/>
        </w:trPr>
        <w:tc>
          <w:tcPr>
            <w:tcW w:w="633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2F48" w:rsidRDefault="008F2F48" w:rsidP="00260F68">
            <w:pPr>
              <w:spacing w:line="259" w:lineRule="auto"/>
              <w:jc w:val="center"/>
            </w:pPr>
            <w:r>
              <w:t>資格の種類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2F48" w:rsidRDefault="008F2F48" w:rsidP="00260F68">
            <w:pPr>
              <w:spacing w:line="259" w:lineRule="auto"/>
              <w:jc w:val="center"/>
            </w:pPr>
            <w:r>
              <w:t>資格取得年月日</w:t>
            </w:r>
          </w:p>
        </w:tc>
      </w:tr>
      <w:tr w:rsidR="008F2F48" w:rsidTr="008F2F48">
        <w:trPr>
          <w:trHeight w:val="756"/>
        </w:trPr>
        <w:tc>
          <w:tcPr>
            <w:tcW w:w="633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3919" w:rsidRDefault="008F2F48" w:rsidP="00260F68">
            <w:pPr>
              <w:spacing w:line="259" w:lineRule="auto"/>
              <w:ind w:right="567"/>
              <w:rPr>
                <w:color w:val="FF0000"/>
              </w:rPr>
            </w:pPr>
            <w:r w:rsidRPr="002E3919">
              <w:rPr>
                <w:color w:val="FF0000"/>
              </w:rPr>
              <w:t>介護福祉士</w:t>
            </w:r>
          </w:p>
          <w:p w:rsidR="008F2F48" w:rsidRDefault="008F2F48" w:rsidP="00260F68">
            <w:pPr>
              <w:spacing w:line="259" w:lineRule="auto"/>
              <w:ind w:right="567"/>
            </w:pPr>
            <w:r w:rsidRPr="002E3919">
              <w:rPr>
                <w:color w:val="FF0000"/>
              </w:rPr>
              <w:t>介護支援専門</w:t>
            </w:r>
            <w:r w:rsidRPr="002E3919">
              <w:rPr>
                <w:rFonts w:hint="eastAsia"/>
                <w:color w:val="FF0000"/>
              </w:rPr>
              <w:t>員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2F48" w:rsidRPr="002E3919" w:rsidRDefault="008F2F48" w:rsidP="00260F68">
            <w:pPr>
              <w:spacing w:line="259" w:lineRule="auto"/>
              <w:rPr>
                <w:color w:val="FF0000"/>
              </w:rPr>
            </w:pPr>
            <w:r w:rsidRPr="002E3919">
              <w:rPr>
                <w:color w:val="FF0000"/>
              </w:rPr>
              <w:t>平成１０年４月１６日</w:t>
            </w:r>
          </w:p>
          <w:p w:rsidR="008F2F48" w:rsidRDefault="008F2F48" w:rsidP="00260F68">
            <w:pPr>
              <w:spacing w:line="259" w:lineRule="auto"/>
            </w:pPr>
            <w:r w:rsidRPr="002E3919">
              <w:rPr>
                <w:color w:val="FF0000"/>
              </w:rPr>
              <w:t>平成１６年３月３１日</w:t>
            </w:r>
            <w:r w:rsidRPr="002E3919">
              <w:rPr>
                <w:rFonts w:ascii="Century" w:eastAsia="Century" w:hAnsi="Century" w:cs="Century"/>
                <w:color w:val="FF0000"/>
              </w:rPr>
              <w:t xml:space="preserve"> </w:t>
            </w:r>
          </w:p>
        </w:tc>
      </w:tr>
      <w:tr w:rsidR="008F2F48" w:rsidTr="008F2F48">
        <w:trPr>
          <w:trHeight w:val="1142"/>
        </w:trPr>
        <w:tc>
          <w:tcPr>
            <w:tcW w:w="9446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2F48" w:rsidRDefault="008F2F48" w:rsidP="00260F68">
            <w:pPr>
              <w:spacing w:after="92" w:line="259" w:lineRule="auto"/>
            </w:pPr>
            <w:r>
              <w:t>備考（研修等の受講の状況等）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8F2F48" w:rsidRDefault="008F2F48" w:rsidP="008F2F48">
            <w:pPr>
              <w:spacing w:after="73" w:line="259" w:lineRule="auto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8F2F48" w:rsidRPr="008F2F48" w:rsidRDefault="008F2F48" w:rsidP="008F2F48">
      <w:pPr>
        <w:spacing w:after="69" w:line="259" w:lineRule="auto"/>
      </w:pPr>
    </w:p>
    <w:sectPr w:rsidR="008F2F48" w:rsidRPr="008F2F48" w:rsidSect="00FF27AC">
      <w:type w:val="continuous"/>
      <w:pgSz w:w="11906" w:h="16838" w:code="9"/>
      <w:pgMar w:top="1021" w:right="1134" w:bottom="851" w:left="1134" w:header="851" w:footer="992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68" w:rsidRDefault="00A80668">
      <w:r>
        <w:separator/>
      </w:r>
    </w:p>
  </w:endnote>
  <w:endnote w:type="continuationSeparator" w:id="0">
    <w:p w:rsidR="00A80668" w:rsidRDefault="00A8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68" w:rsidRDefault="00A8066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80668" w:rsidRDefault="00A8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6FAF"/>
    <w:multiLevelType w:val="hybridMultilevel"/>
    <w:tmpl w:val="D3F28420"/>
    <w:lvl w:ilvl="0" w:tplc="5D889DF6">
      <w:start w:val="12"/>
      <w:numFmt w:val="decimal"/>
      <w:lvlText w:val="（%1）"/>
      <w:lvlJc w:val="left"/>
      <w:pPr>
        <w:ind w:left="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724D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D80A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60F3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C2F3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CE3D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2D0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765B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064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95498"/>
    <w:multiLevelType w:val="hybridMultilevel"/>
    <w:tmpl w:val="6BCE2D28"/>
    <w:lvl w:ilvl="0" w:tplc="A128FD1C">
      <w:start w:val="5"/>
      <w:numFmt w:val="decimalFullWidth"/>
      <w:lvlText w:val="（%1）"/>
      <w:lvlJc w:val="left"/>
      <w:pPr>
        <w:ind w:left="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86C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C0F2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12F7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EA7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CB4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C8F7E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E56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B6B9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75449F"/>
    <w:multiLevelType w:val="hybridMultilevel"/>
    <w:tmpl w:val="5CA0D132"/>
    <w:lvl w:ilvl="0" w:tplc="C14643AA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542FA"/>
    <w:multiLevelType w:val="hybridMultilevel"/>
    <w:tmpl w:val="975AF0CA"/>
    <w:lvl w:ilvl="0" w:tplc="F7E81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F622E8"/>
    <w:multiLevelType w:val="hybridMultilevel"/>
    <w:tmpl w:val="0F28BE64"/>
    <w:lvl w:ilvl="0" w:tplc="3BEE945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960BC"/>
    <w:multiLevelType w:val="hybridMultilevel"/>
    <w:tmpl w:val="D7E62CDC"/>
    <w:lvl w:ilvl="0" w:tplc="FABCB33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2B267A"/>
    <w:multiLevelType w:val="hybridMultilevel"/>
    <w:tmpl w:val="8C6C81AA"/>
    <w:lvl w:ilvl="0" w:tplc="CE809D9E">
      <w:start w:val="1"/>
      <w:numFmt w:val="aiueoFullWidth"/>
      <w:lvlText w:val="%1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625CD0">
      <w:start w:val="1"/>
      <w:numFmt w:val="lowerLetter"/>
      <w:lvlText w:val="%2"/>
      <w:lvlJc w:val="left"/>
      <w:pPr>
        <w:ind w:left="1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CF900">
      <w:start w:val="1"/>
      <w:numFmt w:val="lowerRoman"/>
      <w:lvlText w:val="%3"/>
      <w:lvlJc w:val="left"/>
      <w:pPr>
        <w:ind w:left="2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26110">
      <w:start w:val="1"/>
      <w:numFmt w:val="decimal"/>
      <w:lvlText w:val="%4"/>
      <w:lvlJc w:val="left"/>
      <w:pPr>
        <w:ind w:left="2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B8FDEC">
      <w:start w:val="1"/>
      <w:numFmt w:val="lowerLetter"/>
      <w:lvlText w:val="%5"/>
      <w:lvlJc w:val="left"/>
      <w:pPr>
        <w:ind w:left="3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D64FDE">
      <w:start w:val="1"/>
      <w:numFmt w:val="lowerRoman"/>
      <w:lvlText w:val="%6"/>
      <w:lvlJc w:val="left"/>
      <w:pPr>
        <w:ind w:left="4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2AF6E">
      <w:start w:val="1"/>
      <w:numFmt w:val="decimal"/>
      <w:lvlText w:val="%7"/>
      <w:lvlJc w:val="left"/>
      <w:pPr>
        <w:ind w:left="5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12BC06">
      <w:start w:val="1"/>
      <w:numFmt w:val="lowerLetter"/>
      <w:lvlText w:val="%8"/>
      <w:lvlJc w:val="left"/>
      <w:pPr>
        <w:ind w:left="5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A32A6">
      <w:start w:val="1"/>
      <w:numFmt w:val="lowerRoman"/>
      <w:lvlText w:val="%9"/>
      <w:lvlJc w:val="left"/>
      <w:pPr>
        <w:ind w:left="6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4662D0"/>
    <w:multiLevelType w:val="hybridMultilevel"/>
    <w:tmpl w:val="FD0442C6"/>
    <w:lvl w:ilvl="0" w:tplc="2F5EB9B6">
      <w:start w:val="3"/>
      <w:numFmt w:val="decimalFullWidth"/>
      <w:lvlText w:val="（%1）"/>
      <w:lvlJc w:val="left"/>
      <w:pPr>
        <w:ind w:left="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64E3A">
      <w:start w:val="1"/>
      <w:numFmt w:val="lowerLetter"/>
      <w:lvlText w:val="%2"/>
      <w:lvlJc w:val="left"/>
      <w:pPr>
        <w:ind w:left="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B8F612">
      <w:start w:val="1"/>
      <w:numFmt w:val="lowerRoman"/>
      <w:lvlText w:val="%3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50F04A">
      <w:start w:val="1"/>
      <w:numFmt w:val="decimal"/>
      <w:lvlText w:val="%4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78BD40">
      <w:start w:val="1"/>
      <w:numFmt w:val="lowerLetter"/>
      <w:lvlText w:val="%5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1E873E">
      <w:start w:val="1"/>
      <w:numFmt w:val="lowerRoman"/>
      <w:lvlText w:val="%6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A247DA">
      <w:start w:val="1"/>
      <w:numFmt w:val="decimal"/>
      <w:lvlText w:val="%7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67FAC">
      <w:start w:val="1"/>
      <w:numFmt w:val="lowerLetter"/>
      <w:lvlText w:val="%8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6F03A">
      <w:start w:val="1"/>
      <w:numFmt w:val="lowerRoman"/>
      <w:lvlText w:val="%9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D7556D"/>
    <w:multiLevelType w:val="hybridMultilevel"/>
    <w:tmpl w:val="1E9492AC"/>
    <w:lvl w:ilvl="0" w:tplc="37FC3D9E">
      <w:start w:val="1"/>
      <w:numFmt w:val="decimalEnclosedCircle"/>
      <w:lvlText w:val="%1"/>
      <w:lvlJc w:val="left"/>
      <w:pPr>
        <w:ind w:left="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88F92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877CA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6DCD0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D6FD10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5875B6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ADBA6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F4BF6A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945B7C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FD607E"/>
    <w:multiLevelType w:val="hybridMultilevel"/>
    <w:tmpl w:val="4936028A"/>
    <w:lvl w:ilvl="0" w:tplc="B89CDF3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74519F"/>
    <w:multiLevelType w:val="hybridMultilevel"/>
    <w:tmpl w:val="0140327A"/>
    <w:lvl w:ilvl="0" w:tplc="D0B43FB8">
      <w:start w:val="1"/>
      <w:numFmt w:val="decimalEnclosedCircle"/>
      <w:lvlText w:val="%1"/>
      <w:lvlJc w:val="left"/>
      <w:pPr>
        <w:ind w:left="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C7B7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C0BA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602A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EF0A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02A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E6CF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2428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641E5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955D64"/>
    <w:multiLevelType w:val="hybridMultilevel"/>
    <w:tmpl w:val="99D62D32"/>
    <w:lvl w:ilvl="0" w:tplc="C5DAF118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C0565E">
      <w:start w:val="1"/>
      <w:numFmt w:val="aiueoFullWidth"/>
      <w:lvlText w:val="%2"/>
      <w:lvlJc w:val="left"/>
      <w:pPr>
        <w:ind w:left="8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AB1F4">
      <w:start w:val="1"/>
      <w:numFmt w:val="aiueoFullWidth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12026E">
      <w:start w:val="1"/>
      <w:numFmt w:val="decimal"/>
      <w:lvlText w:val="%4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64A1AA">
      <w:start w:val="1"/>
      <w:numFmt w:val="lowerLetter"/>
      <w:lvlText w:val="%5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6640AE">
      <w:start w:val="1"/>
      <w:numFmt w:val="lowerRoman"/>
      <w:lvlText w:val="%6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7888">
      <w:start w:val="1"/>
      <w:numFmt w:val="decimal"/>
      <w:lvlText w:val="%7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1ED87A">
      <w:start w:val="1"/>
      <w:numFmt w:val="lowerLetter"/>
      <w:lvlText w:val="%8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0338C">
      <w:start w:val="1"/>
      <w:numFmt w:val="lowerRoman"/>
      <w:lvlText w:val="%9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AA480A"/>
    <w:multiLevelType w:val="hybridMultilevel"/>
    <w:tmpl w:val="B776D516"/>
    <w:lvl w:ilvl="0" w:tplc="9654827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505604"/>
    <w:multiLevelType w:val="hybridMultilevel"/>
    <w:tmpl w:val="46186B3C"/>
    <w:lvl w:ilvl="0" w:tplc="5F9A2CE0">
      <w:start w:val="11"/>
      <w:numFmt w:val="decimal"/>
      <w:lvlText w:val="（%1）"/>
      <w:lvlJc w:val="left"/>
      <w:pPr>
        <w:ind w:left="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88A44">
      <w:start w:val="1"/>
      <w:numFmt w:val="lowerLetter"/>
      <w:lvlText w:val="%2"/>
      <w:lvlJc w:val="left"/>
      <w:pPr>
        <w:ind w:left="1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A3354">
      <w:start w:val="1"/>
      <w:numFmt w:val="lowerRoman"/>
      <w:lvlText w:val="%3"/>
      <w:lvlJc w:val="left"/>
      <w:pPr>
        <w:ind w:left="1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EC1BC4">
      <w:start w:val="1"/>
      <w:numFmt w:val="decimal"/>
      <w:lvlText w:val="%4"/>
      <w:lvlJc w:val="left"/>
      <w:pPr>
        <w:ind w:left="2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C46D8E">
      <w:start w:val="1"/>
      <w:numFmt w:val="lowerLetter"/>
      <w:lvlText w:val="%5"/>
      <w:lvlJc w:val="left"/>
      <w:pPr>
        <w:ind w:left="3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ACF7E">
      <w:start w:val="1"/>
      <w:numFmt w:val="lowerRoman"/>
      <w:lvlText w:val="%6"/>
      <w:lvlJc w:val="left"/>
      <w:pPr>
        <w:ind w:left="4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84FC3C">
      <w:start w:val="1"/>
      <w:numFmt w:val="decimal"/>
      <w:lvlText w:val="%7"/>
      <w:lvlJc w:val="left"/>
      <w:pPr>
        <w:ind w:left="4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AE426">
      <w:start w:val="1"/>
      <w:numFmt w:val="lowerLetter"/>
      <w:lvlText w:val="%8"/>
      <w:lvlJc w:val="left"/>
      <w:pPr>
        <w:ind w:left="5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2AACB2">
      <w:start w:val="1"/>
      <w:numFmt w:val="lowerRoman"/>
      <w:lvlText w:val="%9"/>
      <w:lvlJc w:val="left"/>
      <w:pPr>
        <w:ind w:left="6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ED677D"/>
    <w:multiLevelType w:val="hybridMultilevel"/>
    <w:tmpl w:val="D0CA84A6"/>
    <w:lvl w:ilvl="0" w:tplc="450663D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B45284"/>
    <w:multiLevelType w:val="hybridMultilevel"/>
    <w:tmpl w:val="4D040F56"/>
    <w:lvl w:ilvl="0" w:tplc="E8E67CAC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9D3464"/>
    <w:multiLevelType w:val="hybridMultilevel"/>
    <w:tmpl w:val="04D4A340"/>
    <w:lvl w:ilvl="0" w:tplc="30C8D3E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1371CC"/>
    <w:multiLevelType w:val="hybridMultilevel"/>
    <w:tmpl w:val="CC04455C"/>
    <w:lvl w:ilvl="0" w:tplc="3816176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5E626D"/>
    <w:multiLevelType w:val="hybridMultilevel"/>
    <w:tmpl w:val="6BCE2D28"/>
    <w:lvl w:ilvl="0" w:tplc="A128FD1C">
      <w:start w:val="5"/>
      <w:numFmt w:val="decimalFullWidth"/>
      <w:lvlText w:val="（%1）"/>
      <w:lvlJc w:val="left"/>
      <w:pPr>
        <w:ind w:left="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86C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C0F2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12F7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EA7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CB4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C8F7E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E56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B6B9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D24403"/>
    <w:multiLevelType w:val="hybridMultilevel"/>
    <w:tmpl w:val="06B49DF0"/>
    <w:lvl w:ilvl="0" w:tplc="D7F8F4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6D3876"/>
    <w:multiLevelType w:val="hybridMultilevel"/>
    <w:tmpl w:val="EF3A09E6"/>
    <w:lvl w:ilvl="0" w:tplc="517A3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DB4B92"/>
    <w:multiLevelType w:val="hybridMultilevel"/>
    <w:tmpl w:val="1BF4B81A"/>
    <w:lvl w:ilvl="0" w:tplc="65561EFC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770098"/>
    <w:multiLevelType w:val="hybridMultilevel"/>
    <w:tmpl w:val="FDBCE238"/>
    <w:lvl w:ilvl="0" w:tplc="2DE8A6B6">
      <w:start w:val="7"/>
      <w:numFmt w:val="decimalFullWidth"/>
      <w:lvlText w:val="（%1）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A467B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A139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BCAD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16BA5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ED4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8CFD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C64FD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148D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8F24F5"/>
    <w:multiLevelType w:val="hybridMultilevel"/>
    <w:tmpl w:val="E2567E2C"/>
    <w:lvl w:ilvl="0" w:tplc="6B18FC0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0A5F59"/>
    <w:multiLevelType w:val="hybridMultilevel"/>
    <w:tmpl w:val="6538A34A"/>
    <w:lvl w:ilvl="0" w:tplc="EFDEA1B8">
      <w:start w:val="13"/>
      <w:numFmt w:val="decimal"/>
      <w:lvlText w:val="（%1）"/>
      <w:lvlJc w:val="left"/>
      <w:pPr>
        <w:ind w:left="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2F3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C4653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82C8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E0A94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22B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A9F6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FC02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40A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B93C10"/>
    <w:multiLevelType w:val="hybridMultilevel"/>
    <w:tmpl w:val="290CFB2E"/>
    <w:lvl w:ilvl="0" w:tplc="E990F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D64835"/>
    <w:multiLevelType w:val="hybridMultilevel"/>
    <w:tmpl w:val="B2867474"/>
    <w:lvl w:ilvl="0" w:tplc="9D4046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C51E07"/>
    <w:multiLevelType w:val="hybridMultilevel"/>
    <w:tmpl w:val="6E449572"/>
    <w:lvl w:ilvl="0" w:tplc="C13EE00A">
      <w:start w:val="1"/>
      <w:numFmt w:val="decimalEnclosedCircle"/>
      <w:lvlText w:val="%1"/>
      <w:lvlJc w:val="left"/>
      <w:pPr>
        <w:ind w:left="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05EAA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0F70A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E2CE14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42B278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08DAD4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62732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0A894C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4A312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646FEC"/>
    <w:multiLevelType w:val="hybridMultilevel"/>
    <w:tmpl w:val="AF8883BC"/>
    <w:lvl w:ilvl="0" w:tplc="CD22166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C37333"/>
    <w:multiLevelType w:val="hybridMultilevel"/>
    <w:tmpl w:val="9AC4F468"/>
    <w:lvl w:ilvl="0" w:tplc="E44E3E54">
      <w:start w:val="1"/>
      <w:numFmt w:val="aiueoFullWidth"/>
      <w:lvlText w:val="%1"/>
      <w:lvlJc w:val="left"/>
      <w:pPr>
        <w:ind w:left="6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48D286">
      <w:start w:val="1"/>
      <w:numFmt w:val="lowerLetter"/>
      <w:lvlText w:val="%2"/>
      <w:lvlJc w:val="left"/>
      <w:pPr>
        <w:ind w:left="1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324046">
      <w:start w:val="1"/>
      <w:numFmt w:val="lowerRoman"/>
      <w:lvlText w:val="%3"/>
      <w:lvlJc w:val="left"/>
      <w:pPr>
        <w:ind w:left="2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C4692">
      <w:start w:val="1"/>
      <w:numFmt w:val="decimal"/>
      <w:lvlText w:val="%4"/>
      <w:lvlJc w:val="left"/>
      <w:pPr>
        <w:ind w:left="2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0D3A8">
      <w:start w:val="1"/>
      <w:numFmt w:val="lowerLetter"/>
      <w:lvlText w:val="%5"/>
      <w:lvlJc w:val="left"/>
      <w:pPr>
        <w:ind w:left="3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8887A">
      <w:start w:val="1"/>
      <w:numFmt w:val="lowerRoman"/>
      <w:lvlText w:val="%6"/>
      <w:lvlJc w:val="left"/>
      <w:pPr>
        <w:ind w:left="4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5A22A2">
      <w:start w:val="1"/>
      <w:numFmt w:val="decimal"/>
      <w:lvlText w:val="%7"/>
      <w:lvlJc w:val="left"/>
      <w:pPr>
        <w:ind w:left="5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4A37D2">
      <w:start w:val="1"/>
      <w:numFmt w:val="lowerLetter"/>
      <w:lvlText w:val="%8"/>
      <w:lvlJc w:val="left"/>
      <w:pPr>
        <w:ind w:left="5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482D3E">
      <w:start w:val="1"/>
      <w:numFmt w:val="lowerRoman"/>
      <w:lvlText w:val="%9"/>
      <w:lvlJc w:val="left"/>
      <w:pPr>
        <w:ind w:left="6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9"/>
  </w:num>
  <w:num w:numId="5">
    <w:abstractNumId w:val="2"/>
  </w:num>
  <w:num w:numId="6">
    <w:abstractNumId w:val="25"/>
  </w:num>
  <w:num w:numId="7">
    <w:abstractNumId w:val="12"/>
  </w:num>
  <w:num w:numId="8">
    <w:abstractNumId w:val="14"/>
  </w:num>
  <w:num w:numId="9">
    <w:abstractNumId w:val="15"/>
  </w:num>
  <w:num w:numId="10">
    <w:abstractNumId w:val="19"/>
  </w:num>
  <w:num w:numId="11">
    <w:abstractNumId w:val="10"/>
  </w:num>
  <w:num w:numId="12">
    <w:abstractNumId w:val="6"/>
  </w:num>
  <w:num w:numId="13">
    <w:abstractNumId w:val="11"/>
  </w:num>
  <w:num w:numId="14">
    <w:abstractNumId w:val="29"/>
  </w:num>
  <w:num w:numId="15">
    <w:abstractNumId w:val="7"/>
  </w:num>
  <w:num w:numId="16">
    <w:abstractNumId w:val="18"/>
  </w:num>
  <w:num w:numId="17">
    <w:abstractNumId w:val="1"/>
  </w:num>
  <w:num w:numId="18">
    <w:abstractNumId w:val="22"/>
  </w:num>
  <w:num w:numId="19">
    <w:abstractNumId w:val="13"/>
  </w:num>
  <w:num w:numId="20">
    <w:abstractNumId w:val="24"/>
  </w:num>
  <w:num w:numId="21">
    <w:abstractNumId w:val="27"/>
  </w:num>
  <w:num w:numId="22">
    <w:abstractNumId w:val="8"/>
  </w:num>
  <w:num w:numId="23">
    <w:abstractNumId w:val="17"/>
  </w:num>
  <w:num w:numId="24">
    <w:abstractNumId w:val="21"/>
  </w:num>
  <w:num w:numId="25">
    <w:abstractNumId w:val="16"/>
  </w:num>
  <w:num w:numId="26">
    <w:abstractNumId w:val="26"/>
  </w:num>
  <w:num w:numId="27">
    <w:abstractNumId w:val="5"/>
  </w:num>
  <w:num w:numId="28">
    <w:abstractNumId w:val="28"/>
  </w:num>
  <w:num w:numId="29">
    <w:abstractNumId w:val="23"/>
  </w:num>
  <w:num w:numId="3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drawingGridHorizontalSpacing w:val="229"/>
  <w:drawingGridVerticalSpacing w:val="172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9E"/>
    <w:rsid w:val="00082EC3"/>
    <w:rsid w:val="000C6B34"/>
    <w:rsid w:val="000D3251"/>
    <w:rsid w:val="000E3498"/>
    <w:rsid w:val="000E4051"/>
    <w:rsid w:val="000F5C9D"/>
    <w:rsid w:val="00173743"/>
    <w:rsid w:val="00175B27"/>
    <w:rsid w:val="00176A4B"/>
    <w:rsid w:val="001B7DE3"/>
    <w:rsid w:val="001E4454"/>
    <w:rsid w:val="00204116"/>
    <w:rsid w:val="0023307D"/>
    <w:rsid w:val="0024271F"/>
    <w:rsid w:val="002656E8"/>
    <w:rsid w:val="002805F7"/>
    <w:rsid w:val="002940D7"/>
    <w:rsid w:val="002D29ED"/>
    <w:rsid w:val="002E3919"/>
    <w:rsid w:val="00310193"/>
    <w:rsid w:val="0032694F"/>
    <w:rsid w:val="00333E31"/>
    <w:rsid w:val="003518B0"/>
    <w:rsid w:val="00352E18"/>
    <w:rsid w:val="00370696"/>
    <w:rsid w:val="003733EC"/>
    <w:rsid w:val="003A68F5"/>
    <w:rsid w:val="003C1FE9"/>
    <w:rsid w:val="00400880"/>
    <w:rsid w:val="004357B2"/>
    <w:rsid w:val="0043699E"/>
    <w:rsid w:val="00437706"/>
    <w:rsid w:val="004420CB"/>
    <w:rsid w:val="00456693"/>
    <w:rsid w:val="0047673E"/>
    <w:rsid w:val="004C7718"/>
    <w:rsid w:val="004F015E"/>
    <w:rsid w:val="004F3DD1"/>
    <w:rsid w:val="00515B01"/>
    <w:rsid w:val="00531D7C"/>
    <w:rsid w:val="00550684"/>
    <w:rsid w:val="0055131D"/>
    <w:rsid w:val="00554DB9"/>
    <w:rsid w:val="00583770"/>
    <w:rsid w:val="0064005A"/>
    <w:rsid w:val="00690448"/>
    <w:rsid w:val="00696673"/>
    <w:rsid w:val="006B7073"/>
    <w:rsid w:val="006E45F5"/>
    <w:rsid w:val="006E4F40"/>
    <w:rsid w:val="00726454"/>
    <w:rsid w:val="0073560E"/>
    <w:rsid w:val="007477D8"/>
    <w:rsid w:val="00772108"/>
    <w:rsid w:val="007A5BCE"/>
    <w:rsid w:val="007C2014"/>
    <w:rsid w:val="007D5F29"/>
    <w:rsid w:val="007F008C"/>
    <w:rsid w:val="00805FD3"/>
    <w:rsid w:val="00811AD7"/>
    <w:rsid w:val="00814D76"/>
    <w:rsid w:val="00816272"/>
    <w:rsid w:val="0082213A"/>
    <w:rsid w:val="008431F3"/>
    <w:rsid w:val="00845053"/>
    <w:rsid w:val="008479AF"/>
    <w:rsid w:val="008D62E0"/>
    <w:rsid w:val="008E16B0"/>
    <w:rsid w:val="008F2F48"/>
    <w:rsid w:val="00914C59"/>
    <w:rsid w:val="00957487"/>
    <w:rsid w:val="00960101"/>
    <w:rsid w:val="00967184"/>
    <w:rsid w:val="00984243"/>
    <w:rsid w:val="00993666"/>
    <w:rsid w:val="009A6A7A"/>
    <w:rsid w:val="009A7D0E"/>
    <w:rsid w:val="009D0801"/>
    <w:rsid w:val="009D36F7"/>
    <w:rsid w:val="009F23D1"/>
    <w:rsid w:val="00A335FA"/>
    <w:rsid w:val="00A440C0"/>
    <w:rsid w:val="00A50C16"/>
    <w:rsid w:val="00A53708"/>
    <w:rsid w:val="00A80668"/>
    <w:rsid w:val="00A82A48"/>
    <w:rsid w:val="00AC2CCF"/>
    <w:rsid w:val="00AD365D"/>
    <w:rsid w:val="00B01669"/>
    <w:rsid w:val="00B11B65"/>
    <w:rsid w:val="00B12EFC"/>
    <w:rsid w:val="00B17E4B"/>
    <w:rsid w:val="00B370FE"/>
    <w:rsid w:val="00B5779D"/>
    <w:rsid w:val="00B612EB"/>
    <w:rsid w:val="00BB3E43"/>
    <w:rsid w:val="00BD57E6"/>
    <w:rsid w:val="00BD6E67"/>
    <w:rsid w:val="00BD6EE8"/>
    <w:rsid w:val="00BD729D"/>
    <w:rsid w:val="00C27670"/>
    <w:rsid w:val="00C31F40"/>
    <w:rsid w:val="00C55F30"/>
    <w:rsid w:val="00C706C4"/>
    <w:rsid w:val="00C76CBF"/>
    <w:rsid w:val="00CC4D1A"/>
    <w:rsid w:val="00CE7C82"/>
    <w:rsid w:val="00D044E2"/>
    <w:rsid w:val="00D16476"/>
    <w:rsid w:val="00D23D31"/>
    <w:rsid w:val="00D46B09"/>
    <w:rsid w:val="00D52024"/>
    <w:rsid w:val="00D73A7C"/>
    <w:rsid w:val="00DB7563"/>
    <w:rsid w:val="00E11DB6"/>
    <w:rsid w:val="00E2742D"/>
    <w:rsid w:val="00E534F7"/>
    <w:rsid w:val="00E66FF8"/>
    <w:rsid w:val="00E75CF2"/>
    <w:rsid w:val="00E82AC4"/>
    <w:rsid w:val="00E843E7"/>
    <w:rsid w:val="00E96411"/>
    <w:rsid w:val="00EC37EF"/>
    <w:rsid w:val="00EC385E"/>
    <w:rsid w:val="00F43317"/>
    <w:rsid w:val="00F56F02"/>
    <w:rsid w:val="00FA2673"/>
    <w:rsid w:val="00FC04F9"/>
    <w:rsid w:val="00FC3F9A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3963306-05C1-4485-BFC4-8D558B0B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6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6A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D73A7C"/>
    <w:pPr>
      <w:keepNext/>
      <w:keepLines/>
      <w:spacing w:line="254" w:lineRule="auto"/>
      <w:ind w:left="3112" w:hanging="10"/>
      <w:outlineLvl w:val="1"/>
    </w:pPr>
    <w:rPr>
      <w:rFonts w:ascii="ＭＳ 明朝" w:hAnsi="ＭＳ 明朝" w:cs="ＭＳ 明朝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699E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36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699E"/>
    <w:rPr>
      <w:rFonts w:ascii="ＭＳ 明朝" w:eastAsia="ＭＳ 明朝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554DB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4DB9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54DB9"/>
    <w:pPr>
      <w:suppressAutoHyphens w:val="0"/>
      <w:wordWrap/>
      <w:adjustRightInd/>
      <w:jc w:val="both"/>
      <w:textAlignment w:val="auto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4DB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num25">
    <w:name w:val="num25"/>
    <w:basedOn w:val="a"/>
    <w:rsid w:val="00554DB9"/>
    <w:pPr>
      <w:widowControl/>
      <w:suppressAutoHyphens w:val="0"/>
      <w:wordWrap/>
      <w:adjustRightInd/>
      <w:spacing w:before="100" w:beforeAutospacing="1" w:after="100" w:afterAutospacing="1"/>
      <w:ind w:left="72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74">
    <w:name w:val="num74"/>
    <w:rsid w:val="00554DB9"/>
  </w:style>
  <w:style w:type="character" w:customStyle="1" w:styleId="p37">
    <w:name w:val="p37"/>
    <w:rsid w:val="00554DB9"/>
  </w:style>
  <w:style w:type="character" w:customStyle="1" w:styleId="num75">
    <w:name w:val="num75"/>
    <w:rsid w:val="00554DB9"/>
  </w:style>
  <w:style w:type="character" w:customStyle="1" w:styleId="p38">
    <w:name w:val="p38"/>
    <w:rsid w:val="00554DB9"/>
  </w:style>
  <w:style w:type="character" w:customStyle="1" w:styleId="num76">
    <w:name w:val="num76"/>
    <w:rsid w:val="00554DB9"/>
  </w:style>
  <w:style w:type="character" w:customStyle="1" w:styleId="p39">
    <w:name w:val="p39"/>
    <w:rsid w:val="00554DB9"/>
  </w:style>
  <w:style w:type="character" w:customStyle="1" w:styleId="num77">
    <w:name w:val="num77"/>
    <w:rsid w:val="00554DB9"/>
  </w:style>
  <w:style w:type="character" w:customStyle="1" w:styleId="p40">
    <w:name w:val="p40"/>
    <w:rsid w:val="00554DB9"/>
  </w:style>
  <w:style w:type="character" w:customStyle="1" w:styleId="num78">
    <w:name w:val="num78"/>
    <w:rsid w:val="00554DB9"/>
  </w:style>
  <w:style w:type="character" w:customStyle="1" w:styleId="p41">
    <w:name w:val="p41"/>
    <w:rsid w:val="00554DB9"/>
  </w:style>
  <w:style w:type="paragraph" w:styleId="ab">
    <w:name w:val="Note Heading"/>
    <w:basedOn w:val="a"/>
    <w:next w:val="a"/>
    <w:link w:val="ac"/>
    <w:uiPriority w:val="99"/>
    <w:unhideWhenUsed/>
    <w:rsid w:val="00554DB9"/>
    <w:pPr>
      <w:suppressAutoHyphens w:val="0"/>
      <w:wordWrap/>
      <w:adjustRightInd/>
      <w:jc w:val="center"/>
      <w:textAlignment w:val="auto"/>
    </w:pPr>
    <w:rPr>
      <w:rFonts w:ascii="Century" w:hAnsi="Century" w:cs="Times New Roman"/>
      <w:kern w:val="2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554DB9"/>
    <w:rPr>
      <w:rFonts w:ascii="Century" w:hAnsi="Century"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554DB9"/>
    <w:pPr>
      <w:suppressAutoHyphens w:val="0"/>
      <w:wordWrap/>
      <w:adjustRightInd/>
      <w:jc w:val="right"/>
      <w:textAlignment w:val="auto"/>
    </w:pPr>
    <w:rPr>
      <w:rFonts w:ascii="Century" w:hAnsi="Century" w:cs="Times New Roman"/>
      <w:kern w:val="2"/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554DB9"/>
    <w:rPr>
      <w:rFonts w:ascii="Century" w:hAnsi="Century" w:cs="Times New Roman"/>
      <w:kern w:val="2"/>
      <w:sz w:val="22"/>
      <w:szCs w:val="22"/>
    </w:rPr>
  </w:style>
  <w:style w:type="character" w:customStyle="1" w:styleId="cm30">
    <w:name w:val="cm30"/>
    <w:rsid w:val="00554DB9"/>
  </w:style>
  <w:style w:type="paragraph" w:customStyle="1" w:styleId="Default">
    <w:name w:val="Default"/>
    <w:rsid w:val="00E82AC4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82AC4"/>
    <w:pPr>
      <w:suppressAutoHyphens w:val="0"/>
      <w:wordWrap/>
      <w:snapToGrid w:val="0"/>
      <w:spacing w:line="360" w:lineRule="exact"/>
      <w:ind w:leftChars="114" w:left="672" w:hangingChars="200" w:hanging="428"/>
      <w:jc w:val="both"/>
    </w:pPr>
    <w:rPr>
      <w:rFonts w:cs="Times New Roman"/>
      <w:spacing w:val="-18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locked/>
    <w:rsid w:val="00E82AC4"/>
    <w:rPr>
      <w:rFonts w:ascii="ＭＳ 明朝" w:eastAsia="ＭＳ 明朝" w:cs="Times New Roman"/>
      <w:spacing w:val="-18"/>
      <w:sz w:val="21"/>
    </w:rPr>
  </w:style>
  <w:style w:type="character" w:customStyle="1" w:styleId="20">
    <w:name w:val="見出し 2 (文字)"/>
    <w:basedOn w:val="a0"/>
    <w:link w:val="2"/>
    <w:uiPriority w:val="9"/>
    <w:rsid w:val="00D73A7C"/>
    <w:rPr>
      <w:rFonts w:ascii="ＭＳ 明朝" w:hAnsi="ＭＳ 明朝" w:cs="ＭＳ 明朝"/>
      <w:color w:val="000000"/>
      <w:kern w:val="2"/>
      <w:sz w:val="24"/>
      <w:szCs w:val="22"/>
    </w:rPr>
  </w:style>
  <w:style w:type="table" w:customStyle="1" w:styleId="TableGrid">
    <w:name w:val="TableGrid"/>
    <w:rsid w:val="00D16476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176A4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D0D7-DBC9-4BE7-BD15-C9AAA6A1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A837DB5E.dotm</Template>
  <TotalTime>9</TotalTime>
  <Pages>3</Pages>
  <Words>939</Words>
  <Characters>321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岩渕 みなみ</dc:creator>
  <cp:keywords/>
  <dc:description/>
  <cp:lastModifiedBy>木村 修</cp:lastModifiedBy>
  <cp:revision>9</cp:revision>
  <cp:lastPrinted>2023-06-07T06:34:00Z</cp:lastPrinted>
  <dcterms:created xsi:type="dcterms:W3CDTF">2023-02-07T04:59:00Z</dcterms:created>
  <dcterms:modified xsi:type="dcterms:W3CDTF">2023-06-08T01:01:00Z</dcterms:modified>
</cp:coreProperties>
</file>