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56" w:rsidRPr="00D47C31" w:rsidRDefault="006D7D56" w:rsidP="006D7D56">
      <w:pPr>
        <w:jc w:val="left"/>
        <w:rPr>
          <w:rFonts w:cs="Times New Roman"/>
          <w:szCs w:val="24"/>
        </w:rPr>
      </w:pPr>
      <w:r w:rsidRPr="00D47C31">
        <w:rPr>
          <w:rFonts w:cs="Times New Roman" w:hint="eastAsia"/>
          <w:szCs w:val="24"/>
        </w:rPr>
        <w:t>（様式１号）</w:t>
      </w:r>
    </w:p>
    <w:p w:rsidR="006D7D56" w:rsidRPr="00CE2FED" w:rsidRDefault="006D7D56" w:rsidP="006D7D56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2FED">
        <w:rPr>
          <w:rFonts w:cs="Times New Roman" w:hint="eastAsia"/>
          <w:b/>
          <w:color w:val="000000" w:themeColor="text1"/>
          <w:sz w:val="28"/>
          <w:szCs w:val="28"/>
        </w:rPr>
        <w:t>介護老人福祉施設整備事業</w:t>
      </w:r>
    </w:p>
    <w:p w:rsidR="006D7D56" w:rsidRPr="00D47C31" w:rsidRDefault="006D7D56" w:rsidP="006D7D56">
      <w:pPr>
        <w:jc w:val="center"/>
        <w:rPr>
          <w:rFonts w:cs="Times New Roman"/>
          <w:b/>
          <w:kern w:val="0"/>
          <w:sz w:val="28"/>
          <w:szCs w:val="28"/>
        </w:rPr>
      </w:pPr>
      <w:r w:rsidRPr="00D47C31">
        <w:rPr>
          <w:rFonts w:cs="Times New Roman" w:hint="eastAsia"/>
          <w:b/>
          <w:sz w:val="28"/>
          <w:szCs w:val="28"/>
        </w:rPr>
        <w:t>応　　募　　届</w:t>
      </w:r>
    </w:p>
    <w:p w:rsidR="006D7D56" w:rsidRPr="00D47C31" w:rsidRDefault="006D7D56" w:rsidP="006D7D56">
      <w:pPr>
        <w:jc w:val="righ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ind w:rightChars="235" w:right="564" w:firstLineChars="3200" w:firstLine="6720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令和　　年　　月　　日</w:t>
      </w:r>
    </w:p>
    <w:p w:rsidR="006D7D56" w:rsidRPr="00D47C31" w:rsidRDefault="006D7D56" w:rsidP="006D7D56">
      <w:pPr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（あて先）</w:t>
      </w:r>
    </w:p>
    <w:p w:rsidR="006D7D56" w:rsidRPr="00D47C31" w:rsidRDefault="00CE2FED" w:rsidP="006D7D56">
      <w:pPr>
        <w:ind w:firstLineChars="200" w:firstLine="420"/>
        <w:jc w:val="left"/>
        <w:rPr>
          <w:rFonts w:cs="Times New Roman"/>
          <w:sz w:val="21"/>
          <w:szCs w:val="20"/>
        </w:rPr>
      </w:pPr>
      <w:r>
        <w:rPr>
          <w:rFonts w:cs="Times New Roman" w:hint="eastAsia"/>
          <w:sz w:val="21"/>
          <w:szCs w:val="20"/>
        </w:rPr>
        <w:t xml:space="preserve">多賀城市長　</w:t>
      </w:r>
      <w:r w:rsidR="006D7D56" w:rsidRPr="00D47C31">
        <w:rPr>
          <w:rFonts w:cs="Times New Roman" w:hint="eastAsia"/>
          <w:sz w:val="21"/>
          <w:szCs w:val="20"/>
        </w:rPr>
        <w:t xml:space="preserve">殿　</w:t>
      </w:r>
    </w:p>
    <w:p w:rsidR="006D7D56" w:rsidRPr="00D47C31" w:rsidRDefault="006D7D56" w:rsidP="006D7D56">
      <w:pPr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CE2FED">
      <w:pPr>
        <w:ind w:leftChars="771" w:left="2270" w:hangingChars="200" w:hanging="42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（応募者）法人の主たる事務所の所在地</w:t>
      </w:r>
    </w:p>
    <w:p w:rsidR="006D7D56" w:rsidRPr="00D47C31" w:rsidRDefault="006D7D56" w:rsidP="006D7D56">
      <w:pPr>
        <w:ind w:leftChars="800" w:left="2760" w:hangingChars="400" w:hanging="840"/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  <w:u w:val="single"/>
        </w:rPr>
      </w:pPr>
      <w:r w:rsidRPr="00D47C31">
        <w:rPr>
          <w:rFonts w:cs="Times New Roman" w:hint="eastAsia"/>
          <w:sz w:val="21"/>
          <w:szCs w:val="20"/>
          <w:u w:val="single"/>
        </w:rPr>
        <w:t xml:space="preserve">　　　　　　　　　　　　　　　　　　　　　　　　　　　　　</w:t>
      </w: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法人の名称</w:t>
      </w:r>
      <w:r w:rsidRPr="00D47C31">
        <w:rPr>
          <w:rFonts w:cs="Times New Roman" w:hint="eastAsia"/>
          <w:sz w:val="16"/>
          <w:szCs w:val="20"/>
          <w:u w:val="dotted"/>
        </w:rPr>
        <w:t xml:space="preserve">（ふりがな）　　　　　　　　　　　　　　　　　　　　　　　　　</w:t>
      </w:r>
    </w:p>
    <w:p w:rsidR="006D7D56" w:rsidRPr="00D47C31" w:rsidRDefault="006D7D56" w:rsidP="00CE2FED">
      <w:pPr>
        <w:ind w:firstLineChars="1373" w:firstLine="2883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社会福祉法人</w:t>
      </w: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  <w:u w:val="single"/>
        </w:rPr>
      </w:pPr>
      <w:r w:rsidRPr="00D47C31">
        <w:rPr>
          <w:rFonts w:cs="Times New Roman" w:hint="eastAsia"/>
          <w:sz w:val="21"/>
          <w:szCs w:val="20"/>
          <w:u w:val="single"/>
        </w:rPr>
        <w:t xml:space="preserve">　　　　　　　　　　　　　　　　　　　　　　　　　　　　　</w:t>
      </w: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  <w:u w:val="single"/>
        </w:rPr>
      </w:pPr>
    </w:p>
    <w:p w:rsidR="006D7D56" w:rsidRPr="00D47C31" w:rsidRDefault="006D7D56" w:rsidP="00CE2FED">
      <w:pPr>
        <w:ind w:firstLineChars="1350" w:firstLine="2835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代表者の職・氏名</w:t>
      </w:r>
      <w:r w:rsidRPr="00D47C31">
        <w:rPr>
          <w:rFonts w:cs="Times New Roman" w:hint="eastAsia"/>
          <w:sz w:val="16"/>
          <w:szCs w:val="20"/>
          <w:u w:val="dotted"/>
        </w:rPr>
        <w:t xml:space="preserve">（ふりがな）　　　　　　　　　　　　　　　　　　　　　　</w:t>
      </w:r>
    </w:p>
    <w:p w:rsidR="006D7D56" w:rsidRPr="00D47C31" w:rsidRDefault="006D7D56" w:rsidP="006D7D56">
      <w:pPr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 xml:space="preserve">　　　　　　　　　　　　</w:t>
      </w:r>
      <w:r w:rsidR="00CE2FED">
        <w:rPr>
          <w:rFonts w:cs="Times New Roman" w:hint="eastAsia"/>
          <w:sz w:val="21"/>
          <w:szCs w:val="20"/>
        </w:rPr>
        <w:t xml:space="preserve"> 　</w:t>
      </w:r>
      <w:r w:rsidRPr="00D47C31">
        <w:rPr>
          <w:rFonts w:cs="Times New Roman" w:hint="eastAsia"/>
          <w:sz w:val="21"/>
          <w:szCs w:val="20"/>
        </w:rPr>
        <w:t>理事長</w:t>
      </w: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  <w:u w:val="single"/>
        </w:rPr>
      </w:pPr>
      <w:r w:rsidRPr="00D47C31">
        <w:rPr>
          <w:rFonts w:cs="Times New Roman" w:hint="eastAsia"/>
          <w:sz w:val="21"/>
          <w:szCs w:val="20"/>
          <w:u w:val="single"/>
        </w:rPr>
        <w:t xml:space="preserve">　　　　　　　　　　　　　　　　　　　　　　　　　　　　　</w:t>
      </w:r>
      <w:r w:rsidRPr="00D47C31">
        <w:rPr>
          <w:rFonts w:cs="Times New Roman"/>
          <w:sz w:val="21"/>
          <w:szCs w:val="20"/>
        </w:rPr>
        <w:fldChar w:fldCharType="begin"/>
      </w:r>
      <w:r w:rsidRPr="00D47C31">
        <w:rPr>
          <w:rFonts w:cs="Times New Roman"/>
          <w:sz w:val="21"/>
          <w:szCs w:val="20"/>
        </w:rPr>
        <w:instrText xml:space="preserve"> </w:instrText>
      </w:r>
      <w:r w:rsidRPr="00D47C31">
        <w:rPr>
          <w:rFonts w:cs="Times New Roman" w:hint="eastAsia"/>
          <w:sz w:val="21"/>
          <w:szCs w:val="20"/>
        </w:rPr>
        <w:instrText>eq \o\ac(○,</w:instrText>
      </w:r>
      <w:r w:rsidRPr="00D47C31">
        <w:rPr>
          <w:rFonts w:cs="Times New Roman" w:hint="eastAsia"/>
          <w:position w:val="1"/>
          <w:sz w:val="14"/>
          <w:szCs w:val="20"/>
        </w:rPr>
        <w:instrText>印</w:instrText>
      </w:r>
      <w:r w:rsidRPr="00D47C31">
        <w:rPr>
          <w:rFonts w:cs="Times New Roman" w:hint="eastAsia"/>
          <w:sz w:val="21"/>
          <w:szCs w:val="20"/>
        </w:rPr>
        <w:instrText>)</w:instrText>
      </w:r>
      <w:r w:rsidRPr="00D47C31">
        <w:rPr>
          <w:rFonts w:cs="Times New Roman"/>
          <w:sz w:val="21"/>
          <w:szCs w:val="20"/>
        </w:rPr>
        <w:fldChar w:fldCharType="end"/>
      </w:r>
    </w:p>
    <w:p w:rsidR="006D7D56" w:rsidRPr="00D47C31" w:rsidRDefault="006D7D56" w:rsidP="006D7D56">
      <w:pPr>
        <w:ind w:leftChars="1200" w:left="2880"/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spacing w:line="360" w:lineRule="auto"/>
        <w:ind w:firstLineChars="100" w:firstLine="21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「介護老人福祉施設整備事業」について、別紙「提出書類一覧表」の書類を添えて応募いたします。</w:t>
      </w:r>
    </w:p>
    <w:p w:rsidR="006D7D56" w:rsidRPr="00D47C31" w:rsidRDefault="006D7D56" w:rsidP="006D7D56">
      <w:pPr>
        <w:spacing w:line="360" w:lineRule="auto"/>
        <w:ind w:firstLineChars="100" w:firstLine="21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なお、応募書類の内容については事実と相違ないことを誓約します。</w:t>
      </w:r>
    </w:p>
    <w:p w:rsidR="006D7D56" w:rsidRPr="00D47C31" w:rsidRDefault="006D7D56" w:rsidP="006D7D56">
      <w:pPr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ind w:firstLineChars="100" w:firstLine="210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また、応募書類の補正･追加提出、ヒアリング等を行うための担当として下記の者を指定します。</w:t>
      </w:r>
    </w:p>
    <w:tbl>
      <w:tblPr>
        <w:tblW w:w="917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767"/>
        <w:gridCol w:w="2083"/>
        <w:gridCol w:w="1004"/>
        <w:gridCol w:w="3321"/>
      </w:tblGrid>
      <w:tr w:rsidR="006D7D56" w:rsidRPr="00D47C31" w:rsidTr="00723F16">
        <w:trPr>
          <w:trHeight w:val="710"/>
        </w:trPr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16"/>
                <w:szCs w:val="20"/>
                <w:u w:val="dotted"/>
              </w:rPr>
            </w:pPr>
            <w:r w:rsidRPr="00D47C31">
              <w:rPr>
                <w:rFonts w:cs="Times New Roman" w:hint="eastAsia"/>
                <w:sz w:val="16"/>
                <w:szCs w:val="20"/>
                <w:u w:val="dotted"/>
              </w:rPr>
              <w:t>（ふりがな）</w:t>
            </w:r>
          </w:p>
          <w:p w:rsidR="006D7D56" w:rsidRPr="00D47C31" w:rsidRDefault="006D7D56" w:rsidP="006D7D56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担当者氏名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6D7D56" w:rsidRPr="00D47C31" w:rsidRDefault="006D7D56" w:rsidP="006D7D56">
            <w:pPr>
              <w:rPr>
                <w:rFonts w:cs="Times New Roman"/>
                <w:sz w:val="21"/>
                <w:szCs w:val="20"/>
                <w:u w:val="dotted"/>
              </w:rPr>
            </w:pPr>
            <w:r w:rsidRPr="00D47C31">
              <w:rPr>
                <w:rFonts w:cs="Times New Roman" w:hint="eastAsia"/>
                <w:sz w:val="21"/>
                <w:szCs w:val="20"/>
                <w:u w:val="dotted"/>
              </w:rPr>
              <w:t xml:space="preserve">　　　　　　　　　　　　　　</w:t>
            </w:r>
          </w:p>
          <w:p w:rsidR="006D7D56" w:rsidRPr="00D47C31" w:rsidRDefault="006D7D56" w:rsidP="006D7D56">
            <w:pPr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D7D56" w:rsidRPr="00D47C31" w:rsidRDefault="006D7D56" w:rsidP="006D7D56">
            <w:pPr>
              <w:widowControl/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所属</w:t>
            </w:r>
          </w:p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(役職)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bottom"/>
          </w:tcPr>
          <w:p w:rsidR="006D7D56" w:rsidRPr="00D47C31" w:rsidRDefault="006D7D56" w:rsidP="006D7D56">
            <w:pPr>
              <w:widowControl/>
              <w:rPr>
                <w:rFonts w:cs="Times New Roman"/>
                <w:sz w:val="21"/>
                <w:szCs w:val="20"/>
                <w:u w:val="single"/>
              </w:rPr>
            </w:pPr>
            <w:r w:rsidRPr="00D47C31">
              <w:rPr>
                <w:rFonts w:cs="Times New Roman" w:hint="eastAsia"/>
                <w:sz w:val="21"/>
                <w:szCs w:val="20"/>
                <w:u w:val="single"/>
              </w:rPr>
              <w:t xml:space="preserve">　　　　　　　　　　　　　　</w:t>
            </w:r>
          </w:p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（　　　　　　）</w:t>
            </w:r>
          </w:p>
        </w:tc>
      </w:tr>
      <w:tr w:rsidR="006D7D56" w:rsidRPr="00D47C31" w:rsidTr="00723F16">
        <w:trPr>
          <w:cantSplit/>
          <w:trHeight w:val="415"/>
        </w:trPr>
        <w:tc>
          <w:tcPr>
            <w:tcW w:w="996" w:type="dxa"/>
            <w:vMerge w:val="restart"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408" w:type="dxa"/>
            <w:gridSpan w:val="3"/>
            <w:tcBorders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  <w:tr w:rsidR="006D7D56" w:rsidRPr="00D47C31" w:rsidTr="00723F16">
        <w:trPr>
          <w:cantSplit/>
          <w:trHeight w:val="420"/>
        </w:trPr>
        <w:tc>
          <w:tcPr>
            <w:tcW w:w="996" w:type="dxa"/>
            <w:vMerge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64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  <w:tr w:rsidR="006D7D56" w:rsidRPr="00D47C31" w:rsidTr="00723F16">
        <w:trPr>
          <w:cantSplit/>
          <w:trHeight w:val="435"/>
        </w:trPr>
        <w:tc>
          <w:tcPr>
            <w:tcW w:w="996" w:type="dxa"/>
            <w:vMerge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ファクシミリ</w:t>
            </w:r>
          </w:p>
        </w:tc>
        <w:tc>
          <w:tcPr>
            <w:tcW w:w="64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  <w:tr w:rsidR="006D7D56" w:rsidRPr="00D47C31" w:rsidTr="00723F16">
        <w:trPr>
          <w:cantSplit/>
          <w:trHeight w:val="420"/>
        </w:trPr>
        <w:tc>
          <w:tcPr>
            <w:tcW w:w="996" w:type="dxa"/>
            <w:vMerge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E-メール</w:t>
            </w:r>
          </w:p>
        </w:tc>
        <w:tc>
          <w:tcPr>
            <w:tcW w:w="6408" w:type="dxa"/>
            <w:gridSpan w:val="3"/>
            <w:tcBorders>
              <w:top w:val="dotted" w:sz="4" w:space="0" w:color="auto"/>
            </w:tcBorders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  <w:tr w:rsidR="006D7D56" w:rsidRPr="00D47C31" w:rsidTr="00723F16">
        <w:trPr>
          <w:cantSplit/>
          <w:trHeight w:val="415"/>
        </w:trPr>
        <w:tc>
          <w:tcPr>
            <w:tcW w:w="2763" w:type="dxa"/>
            <w:gridSpan w:val="2"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緊急連絡先</w:t>
            </w:r>
          </w:p>
        </w:tc>
        <w:tc>
          <w:tcPr>
            <w:tcW w:w="6408" w:type="dxa"/>
            <w:gridSpan w:val="3"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  <w:tr w:rsidR="006D7D56" w:rsidRPr="00D47C31" w:rsidTr="00723F16">
        <w:trPr>
          <w:cantSplit/>
          <w:trHeight w:val="710"/>
        </w:trPr>
        <w:tc>
          <w:tcPr>
            <w:tcW w:w="2763" w:type="dxa"/>
            <w:gridSpan w:val="2"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  <w:r w:rsidRPr="00D47C31">
              <w:rPr>
                <w:rFonts w:cs="Times New Roman" w:hint="eastAsia"/>
                <w:sz w:val="21"/>
                <w:szCs w:val="20"/>
              </w:rPr>
              <w:t>備考</w:t>
            </w:r>
          </w:p>
        </w:tc>
        <w:tc>
          <w:tcPr>
            <w:tcW w:w="6408" w:type="dxa"/>
            <w:gridSpan w:val="3"/>
            <w:vAlign w:val="center"/>
          </w:tcPr>
          <w:p w:rsidR="006D7D56" w:rsidRPr="00D47C31" w:rsidRDefault="006D7D56" w:rsidP="006D7D56">
            <w:pPr>
              <w:jc w:val="center"/>
              <w:rPr>
                <w:rFonts w:cs="Times New Roman"/>
                <w:sz w:val="21"/>
                <w:szCs w:val="20"/>
              </w:rPr>
            </w:pPr>
          </w:p>
        </w:tc>
      </w:tr>
    </w:tbl>
    <w:p w:rsidR="006D7D56" w:rsidRPr="00D47C31" w:rsidRDefault="006D7D56" w:rsidP="006D7D56">
      <w:pPr>
        <w:ind w:rightChars="50" w:right="120"/>
        <w:jc w:val="left"/>
        <w:rPr>
          <w:rFonts w:cs="Times New Roman"/>
          <w:sz w:val="21"/>
          <w:szCs w:val="20"/>
        </w:rPr>
      </w:pPr>
    </w:p>
    <w:p w:rsidR="006D7D56" w:rsidRPr="00D47C31" w:rsidRDefault="006D7D56" w:rsidP="006D7D56">
      <w:pPr>
        <w:ind w:leftChars="150" w:left="360" w:rightChars="50" w:right="12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sz w:val="21"/>
          <w:szCs w:val="20"/>
        </w:rPr>
        <w:t>・新規法人設立予定の場合、「法人」は「設立予定法人」、「社会福祉法人」は「社会福祉法人（仮称）」、「理事長」は「代表予定者」としてください。</w:t>
      </w:r>
    </w:p>
    <w:p w:rsidR="00CE2FED" w:rsidRDefault="00221279" w:rsidP="006D7D56">
      <w:pPr>
        <w:ind w:leftChars="150" w:left="360"/>
        <w:jc w:val="left"/>
        <w:rPr>
          <w:rFonts w:cs="Times New Roman"/>
          <w:sz w:val="21"/>
          <w:szCs w:val="20"/>
        </w:rPr>
      </w:pPr>
      <w:r w:rsidRPr="00D47C31">
        <w:rPr>
          <w:rFonts w:cs="Times New Roman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324485</wp:posOffset>
                </wp:positionV>
                <wp:extent cx="15240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1279" w:rsidRPr="00DD166A" w:rsidRDefault="0022127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D166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8pt;margin-top:25.55pt;width:12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" fillcolor="white [3201]" stroked="f" strokeweight=".5pt">
                <v:textbox>
                  <w:txbxContent>
                    <w:p w:rsidR="00221279" w:rsidRPr="00DD166A" w:rsidRDefault="0022127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DD166A">
                        <w:rPr>
                          <w:rFonts w:hint="eastAsia"/>
                          <w:color w:val="000000" w:themeColor="text1"/>
                          <w:sz w:val="22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 w:rsidR="006D7D56" w:rsidRPr="00D47C31">
        <w:rPr>
          <w:rFonts w:cs="Times New Roman" w:hint="eastAsia"/>
          <w:sz w:val="21"/>
          <w:szCs w:val="20"/>
        </w:rPr>
        <w:t>・法人（新設法人の場合は代表予定者本人）の印鑑登録印を押印してください</w:t>
      </w:r>
      <w:r w:rsidR="00CE2FED">
        <w:rPr>
          <w:rFonts w:cs="Times New Roman" w:hint="eastAsia"/>
          <w:sz w:val="21"/>
          <w:szCs w:val="20"/>
        </w:rPr>
        <w:t>。</w:t>
      </w:r>
    </w:p>
    <w:p w:rsidR="006D7D56" w:rsidRPr="00D47C31" w:rsidRDefault="00CE2FED" w:rsidP="00CE2FED">
      <w:pPr>
        <w:ind w:leftChars="150" w:left="360" w:firstLineChars="100" w:firstLine="210"/>
        <w:jc w:val="left"/>
        <w:rPr>
          <w:rFonts w:cs="Times New Roman"/>
          <w:sz w:val="20"/>
          <w:szCs w:val="20"/>
          <w:bdr w:val="single" w:sz="4" w:space="0" w:color="auto"/>
        </w:rPr>
      </w:pPr>
      <w:r>
        <w:rPr>
          <w:rFonts w:cs="Times New Roman" w:hint="eastAsia"/>
          <w:sz w:val="21"/>
          <w:szCs w:val="20"/>
        </w:rPr>
        <w:t>また、</w:t>
      </w:r>
      <w:r w:rsidRPr="00CE2FED">
        <w:rPr>
          <w:rFonts w:cs="Times New Roman" w:hint="eastAsia"/>
          <w:sz w:val="21"/>
          <w:szCs w:val="20"/>
          <w:u w:val="single"/>
        </w:rPr>
        <w:t>あわせて印鑑登録証明書を添付すること</w:t>
      </w:r>
      <w:r>
        <w:rPr>
          <w:rFonts w:cs="Times New Roman" w:hint="eastAsia"/>
          <w:sz w:val="21"/>
          <w:szCs w:val="20"/>
        </w:rPr>
        <w:t>。</w:t>
      </w:r>
    </w:p>
    <w:p w:rsidR="006D7D56" w:rsidRDefault="006D7D56" w:rsidP="006D7D56">
      <w:pPr>
        <w:rPr>
          <w:rFonts w:cs="Times New Roman"/>
          <w:sz w:val="21"/>
          <w:szCs w:val="20"/>
        </w:rPr>
      </w:pPr>
    </w:p>
    <w:p w:rsidR="00C26C0D" w:rsidRPr="00DD166A" w:rsidRDefault="00C26C0D" w:rsidP="00C26C0D">
      <w:pPr>
        <w:ind w:leftChars="100" w:left="240" w:rightChars="200" w:right="480" w:firstLineChars="100" w:firstLine="210"/>
        <w:rPr>
          <w:rFonts w:cs="Times New Roman"/>
          <w:color w:val="000000" w:themeColor="text1"/>
          <w:sz w:val="21"/>
          <w:szCs w:val="20"/>
        </w:rPr>
      </w:pPr>
      <w:r>
        <w:rPr>
          <w:rFonts w:cs="Times New Roman" w:hint="eastAsia"/>
          <w:color w:val="000000" w:themeColor="text1"/>
          <w:sz w:val="21"/>
          <w:szCs w:val="20"/>
        </w:rPr>
        <w:t>社会福祉施設又は介護保険施設等の運営実績</w:t>
      </w:r>
      <w:r w:rsidRPr="00DD166A">
        <w:rPr>
          <w:rFonts w:cs="Times New Roman" w:hint="eastAsia"/>
          <w:color w:val="000000" w:themeColor="text1"/>
          <w:sz w:val="21"/>
          <w:szCs w:val="20"/>
        </w:rPr>
        <w:t>があれば</w:t>
      </w:r>
      <w:r>
        <w:rPr>
          <w:rFonts w:cs="Times New Roman" w:hint="eastAsia"/>
          <w:color w:val="000000" w:themeColor="text1"/>
          <w:sz w:val="21"/>
          <w:szCs w:val="20"/>
        </w:rPr>
        <w:t>、以下に概要を</w:t>
      </w:r>
      <w:r w:rsidRPr="00DD166A">
        <w:rPr>
          <w:rFonts w:cs="Times New Roman" w:hint="eastAsia"/>
          <w:color w:val="000000" w:themeColor="text1"/>
          <w:sz w:val="21"/>
          <w:szCs w:val="20"/>
        </w:rPr>
        <w:t>記入してください。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990"/>
        <w:gridCol w:w="2127"/>
      </w:tblGrid>
      <w:tr w:rsidR="00C26C0D" w:rsidRPr="00DD166A" w:rsidTr="00B61CB9">
        <w:trPr>
          <w:trHeight w:val="2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0D" w:rsidRPr="00DD166A" w:rsidRDefault="00C26C0D" w:rsidP="00B61CB9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施設名称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0D" w:rsidRPr="00DD166A" w:rsidRDefault="00C26C0D" w:rsidP="00B61CB9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施設の種類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0D" w:rsidRPr="00DD166A" w:rsidRDefault="00C26C0D" w:rsidP="00B61CB9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所在地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0D" w:rsidRPr="00DD166A" w:rsidRDefault="00C26C0D" w:rsidP="00B61CB9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定員数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0D" w:rsidRPr="00DD166A" w:rsidRDefault="00C26C0D" w:rsidP="00C26C0D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開設年月日</w:t>
            </w:r>
          </w:p>
        </w:tc>
      </w:tr>
      <w:tr w:rsidR="00C26C0D" w:rsidRPr="00DD166A" w:rsidTr="00B61CB9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  <w:tr w:rsidR="00C26C0D" w:rsidRPr="00DD166A" w:rsidTr="00B61CB9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  <w:tr w:rsidR="00C26C0D" w:rsidRPr="00DD166A" w:rsidTr="00B61CB9">
        <w:trPr>
          <w:trHeight w:val="1320"/>
        </w:trPr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  <w:tr w:rsidR="00C26C0D" w:rsidRPr="00DD166A" w:rsidTr="00B61CB9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  <w:tr w:rsidR="00C26C0D" w:rsidRPr="00DD166A" w:rsidTr="00B61CB9">
        <w:trPr>
          <w:trHeight w:val="1320"/>
        </w:trPr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0D" w:rsidRPr="00DD166A" w:rsidRDefault="00C26C0D" w:rsidP="00B61CB9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</w:tbl>
    <w:p w:rsidR="00C26C0D" w:rsidRPr="00DD166A" w:rsidRDefault="00C26C0D" w:rsidP="00C26C0D">
      <w:pPr>
        <w:rPr>
          <w:color w:val="000000" w:themeColor="text1"/>
        </w:rPr>
      </w:pPr>
    </w:p>
    <w:p w:rsidR="006D7D56" w:rsidRPr="00DD166A" w:rsidRDefault="006D7D56" w:rsidP="006D7D56">
      <w:pPr>
        <w:ind w:leftChars="100" w:left="240" w:rightChars="200" w:right="480" w:firstLineChars="100" w:firstLine="210"/>
        <w:rPr>
          <w:rFonts w:cs="Times New Roman"/>
          <w:color w:val="000000" w:themeColor="text1"/>
          <w:sz w:val="21"/>
          <w:szCs w:val="20"/>
        </w:rPr>
      </w:pPr>
      <w:r w:rsidRPr="00DD166A">
        <w:rPr>
          <w:rFonts w:cs="Times New Roman" w:hint="eastAsia"/>
          <w:color w:val="000000" w:themeColor="text1"/>
          <w:sz w:val="21"/>
          <w:szCs w:val="20"/>
        </w:rPr>
        <w:t>今回</w:t>
      </w:r>
      <w:r w:rsidR="00CE2FED" w:rsidRPr="00DD166A">
        <w:rPr>
          <w:rFonts w:cs="Times New Roman" w:hint="eastAsia"/>
          <w:color w:val="000000" w:themeColor="text1"/>
          <w:sz w:val="21"/>
          <w:szCs w:val="20"/>
        </w:rPr>
        <w:t>、応募する本市の「介護老人福祉施設整備」以外に、法人として令和</w:t>
      </w:r>
      <w:r w:rsidR="00E61769">
        <w:rPr>
          <w:rFonts w:cs="Times New Roman" w:hint="eastAsia"/>
          <w:color w:val="000000" w:themeColor="text1"/>
          <w:sz w:val="21"/>
          <w:szCs w:val="20"/>
        </w:rPr>
        <w:t>６</w:t>
      </w:r>
      <w:bookmarkStart w:id="0" w:name="_GoBack"/>
      <w:bookmarkEnd w:id="0"/>
      <w:r w:rsidRPr="00DD166A">
        <w:rPr>
          <w:rFonts w:cs="Times New Roman" w:hint="eastAsia"/>
          <w:color w:val="000000" w:themeColor="text1"/>
          <w:sz w:val="21"/>
          <w:szCs w:val="20"/>
        </w:rPr>
        <w:t>年度末までに予定している施設等の整備計画（公募等に応募中も含む）があれば記入してください。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990"/>
        <w:gridCol w:w="2127"/>
      </w:tblGrid>
      <w:tr w:rsidR="00DD166A" w:rsidRPr="00DD166A" w:rsidTr="00723F16">
        <w:trPr>
          <w:trHeight w:val="2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施設名称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施設の種類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所在地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定員数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開設年月日</w:t>
            </w:r>
          </w:p>
          <w:p w:rsidR="006D7D56" w:rsidRPr="00DD166A" w:rsidRDefault="006D7D56" w:rsidP="006D7D56">
            <w:pPr>
              <w:jc w:val="center"/>
              <w:rPr>
                <w:rFonts w:cs="Times New Roman"/>
                <w:color w:val="000000" w:themeColor="text1"/>
                <w:sz w:val="21"/>
                <w:szCs w:val="20"/>
              </w:rPr>
            </w:pP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（予定事業費</w:t>
            </w:r>
            <w:r w:rsidR="00C26C0D">
              <w:rPr>
                <w:rFonts w:cs="Times New Roman" w:hint="eastAsia"/>
                <w:color w:val="000000" w:themeColor="text1"/>
                <w:sz w:val="21"/>
                <w:szCs w:val="20"/>
              </w:rPr>
              <w:t>：円</w:t>
            </w:r>
            <w:r w:rsidRPr="00DD166A">
              <w:rPr>
                <w:rFonts w:cs="Times New Roman" w:hint="eastAsia"/>
                <w:color w:val="000000" w:themeColor="text1"/>
                <w:sz w:val="21"/>
                <w:szCs w:val="20"/>
              </w:rPr>
              <w:t>）</w:t>
            </w:r>
          </w:p>
        </w:tc>
      </w:tr>
      <w:tr w:rsidR="00DD166A" w:rsidRPr="00DD166A" w:rsidTr="00723F16">
        <w:trPr>
          <w:trHeight w:val="1080"/>
        </w:trPr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  <w:tr w:rsidR="006D7D56" w:rsidRPr="00DD166A" w:rsidTr="00723F16">
        <w:trPr>
          <w:trHeight w:val="1320"/>
        </w:trPr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D56" w:rsidRPr="00DD166A" w:rsidRDefault="006D7D56" w:rsidP="006D7D56">
            <w:pPr>
              <w:rPr>
                <w:rFonts w:cs="Times New Roman"/>
                <w:color w:val="000000" w:themeColor="text1"/>
                <w:sz w:val="21"/>
                <w:szCs w:val="20"/>
              </w:rPr>
            </w:pPr>
          </w:p>
        </w:tc>
      </w:tr>
    </w:tbl>
    <w:p w:rsidR="001706D1" w:rsidRPr="00DD166A" w:rsidRDefault="001706D1">
      <w:pPr>
        <w:rPr>
          <w:color w:val="000000" w:themeColor="text1"/>
        </w:rPr>
      </w:pPr>
    </w:p>
    <w:sectPr w:rsidR="001706D1" w:rsidRPr="00DD166A" w:rsidSect="006D7D56">
      <w:pgSz w:w="11906" w:h="16838"/>
      <w:pgMar w:top="1134" w:right="1134" w:bottom="851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6"/>
    <w:rsid w:val="001706D1"/>
    <w:rsid w:val="00221279"/>
    <w:rsid w:val="006D7D56"/>
    <w:rsid w:val="00C26C0D"/>
    <w:rsid w:val="00CE2FED"/>
    <w:rsid w:val="00D47C31"/>
    <w:rsid w:val="00DD166A"/>
    <w:rsid w:val="00E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BEB93-880D-4A08-9E39-EAC8B91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3721015B.dotm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鶴家　千尋</dc:creator>
  <cp:keywords/>
  <dc:description/>
  <cp:lastModifiedBy>藤 慶基</cp:lastModifiedBy>
  <cp:revision>7</cp:revision>
  <dcterms:created xsi:type="dcterms:W3CDTF">2020-04-08T08:15:00Z</dcterms:created>
  <dcterms:modified xsi:type="dcterms:W3CDTF">2023-09-26T04:40:00Z</dcterms:modified>
</cp:coreProperties>
</file>