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6" w:rsidRPr="00726C60" w:rsidRDefault="00A45D46" w:rsidP="00726C60">
      <w:pPr>
        <w:wordWrap w:val="0"/>
        <w:rPr>
          <w:rFonts w:ascii="ＭＳ 明朝"/>
        </w:rPr>
      </w:pPr>
      <w:bookmarkStart w:id="0" w:name="_GoBack"/>
      <w:bookmarkEnd w:id="0"/>
      <w:r w:rsidRPr="00726C60">
        <w:rPr>
          <w:rFonts w:ascii="ＭＳ 明朝" w:hAnsi="ＭＳ 明朝" w:hint="eastAsia"/>
        </w:rPr>
        <w:t>様式</w:t>
      </w:r>
      <w:r w:rsidR="004301B6" w:rsidRPr="00726C60">
        <w:rPr>
          <w:rFonts w:ascii="ＭＳ 明朝" w:hAnsi="ＭＳ 明朝" w:hint="eastAsia"/>
        </w:rPr>
        <w:t>第２号（第３条関係）</w:t>
      </w:r>
    </w:p>
    <w:p w:rsidR="004301B6" w:rsidRPr="009A73FE" w:rsidRDefault="004301B6">
      <w:pPr>
        <w:pStyle w:val="a3"/>
        <w:jc w:val="center"/>
        <w:rPr>
          <w:rFonts w:hAnsi="ＭＳ 明朝"/>
          <w:spacing w:val="0"/>
        </w:rPr>
      </w:pPr>
      <w:r w:rsidRPr="009A73FE">
        <w:rPr>
          <w:rFonts w:hAnsi="ＭＳ 明朝" w:hint="eastAsia"/>
        </w:rPr>
        <w:t>変更届出書</w:t>
      </w:r>
    </w:p>
    <w:p w:rsidR="004301B6" w:rsidRPr="009A73FE" w:rsidRDefault="004301B6">
      <w:pPr>
        <w:pStyle w:val="a3"/>
        <w:jc w:val="right"/>
        <w:rPr>
          <w:rFonts w:hAnsi="ＭＳ 明朝"/>
          <w:spacing w:val="0"/>
        </w:rPr>
      </w:pPr>
      <w:r w:rsidRPr="009A73FE">
        <w:rPr>
          <w:rFonts w:hAnsi="ＭＳ 明朝" w:hint="eastAsia"/>
        </w:rPr>
        <w:t>年　　月　　日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多賀城市長　殿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　　　　　　　　　　　　　　　　　　　所在地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　　　　　　　　　　　　　　　事業者　名称　　　　　　　　　　　　　　　印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 xml:space="preserve">　　　　　　　　　　　　　　　　　　　　　代表者氏名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 w:hint="eastAsia"/>
        </w:rPr>
        <w:t>次のとおり指定を受けた内容を変更しましたので届け出ます。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4176"/>
        <w:gridCol w:w="2204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301B6" w:rsidRPr="009A73FE">
        <w:trPr>
          <w:trHeight w:hRule="exact" w:val="351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介護保険事業者番号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1"/>
        </w:trPr>
        <w:tc>
          <w:tcPr>
            <w:tcW w:w="4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指定内容を変更した事業所（施設）</w:t>
            </w:r>
          </w:p>
        </w:tc>
        <w:tc>
          <w:tcPr>
            <w:tcW w:w="4988" w:type="dxa"/>
            <w:gridSpan w:val="9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名称</w:t>
            </w:r>
          </w:p>
        </w:tc>
      </w:tr>
      <w:tr w:rsidR="004301B6" w:rsidRPr="009A73FE" w:rsidTr="008E5F32">
        <w:trPr>
          <w:cantSplit/>
          <w:trHeight w:hRule="exact" w:val="351"/>
        </w:trPr>
        <w:tc>
          <w:tcPr>
            <w:tcW w:w="4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988" w:type="dxa"/>
            <w:gridSpan w:val="9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所在地</w:t>
            </w:r>
          </w:p>
        </w:tc>
      </w:tr>
      <w:tr w:rsidR="004301B6" w:rsidRPr="009A73FE">
        <w:trPr>
          <w:trHeight w:hRule="exact" w:val="351"/>
        </w:trPr>
        <w:tc>
          <w:tcPr>
            <w:tcW w:w="4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サービスの種類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>
        <w:trPr>
          <w:trHeight w:hRule="exact" w:val="351"/>
        </w:trPr>
        <w:tc>
          <w:tcPr>
            <w:tcW w:w="4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変更があった事項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変更の内容</w:t>
            </w: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１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事業所・施設の名称</w:t>
            </w:r>
          </w:p>
        </w:tc>
        <w:tc>
          <w:tcPr>
            <w:tcW w:w="4988" w:type="dxa"/>
            <w:gridSpan w:val="9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（変更前）</w:t>
            </w: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２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事業所・施設の所在地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３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申請者の名称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４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主たる事務所の所在地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５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代表者の氏名、住所及び職名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706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６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 w:rsidP="00A5304C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７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事業所・施設の建物の構造、専用区画等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８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事業所・施設の管理者の氏名及び住所</w:t>
            </w:r>
          </w:p>
        </w:tc>
        <w:tc>
          <w:tcPr>
            <w:tcW w:w="498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（変更後）</w:t>
            </w: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９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運営規程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/>
              </w:rPr>
              <w:t>10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協力医療機関（</w:t>
            </w:r>
            <w:r w:rsidR="00232F55">
              <w:rPr>
                <w:rFonts w:hAnsi="ＭＳ 明朝" w:hint="eastAsia"/>
                <w:spacing w:val="9"/>
                <w:sz w:val="18"/>
                <w:szCs w:val="18"/>
              </w:rPr>
              <w:t>病院等</w:t>
            </w: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）・協力歯科医療機関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706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/>
              </w:rPr>
              <w:t>11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 w:rsidP="00A5304C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介護老人福祉施設、介護老人保健施設、</w:t>
            </w:r>
            <w:r w:rsidR="00232F55">
              <w:rPr>
                <w:rFonts w:hAnsi="ＭＳ 明朝" w:hint="eastAsia"/>
                <w:spacing w:val="9"/>
                <w:sz w:val="18"/>
                <w:szCs w:val="18"/>
              </w:rPr>
              <w:t>病院等</w:t>
            </w: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との連携・支援体制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/>
              </w:rPr>
              <w:t>12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232F55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7"/>
                <w:sz w:val="18"/>
                <w:szCs w:val="18"/>
              </w:rPr>
              <w:t>介護サービス費</w:t>
            </w:r>
            <w:r w:rsidR="004301B6" w:rsidRPr="009A73FE">
              <w:rPr>
                <w:rFonts w:hAnsi="ＭＳ 明朝" w:hint="eastAsia"/>
                <w:spacing w:val="7"/>
                <w:sz w:val="18"/>
                <w:szCs w:val="18"/>
              </w:rPr>
              <w:t>の請求に関する事項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/>
              </w:rPr>
              <w:t>13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役員の氏名及び住所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 w:rsidTr="008E5F32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/>
              </w:rPr>
              <w:t>14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  <w:spacing w:val="9"/>
                <w:sz w:val="18"/>
                <w:szCs w:val="18"/>
              </w:rPr>
              <w:t>本体施設、</w:t>
            </w:r>
            <w:r w:rsidR="00232F55">
              <w:rPr>
                <w:rFonts w:hAnsi="ＭＳ 明朝" w:hint="eastAsia"/>
                <w:spacing w:val="9"/>
                <w:sz w:val="18"/>
                <w:szCs w:val="18"/>
              </w:rPr>
              <w:t>併設施設との移動経路等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232F55" w:rsidRPr="009A73FE" w:rsidTr="00594CA6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32F55" w:rsidRPr="009A73FE" w:rsidRDefault="00232F55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15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232F55" w:rsidRPr="009A73FE" w:rsidRDefault="00232F55">
            <w:pPr>
              <w:pStyle w:val="a3"/>
              <w:rPr>
                <w:rFonts w:hAnsi="ＭＳ 明朝"/>
                <w:spacing w:val="9"/>
                <w:sz w:val="18"/>
                <w:szCs w:val="18"/>
              </w:rPr>
            </w:pPr>
            <w:r w:rsidRPr="00232F55">
              <w:rPr>
                <w:rFonts w:hAnsi="ＭＳ 明朝" w:hint="eastAsia"/>
                <w:spacing w:val="9"/>
                <w:sz w:val="18"/>
                <w:szCs w:val="18"/>
              </w:rPr>
              <w:t>併設施設の状況等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F55" w:rsidRPr="009A73FE" w:rsidRDefault="00232F5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232F55" w:rsidRPr="009A73FE" w:rsidTr="00594CA6">
        <w:trPr>
          <w:cantSplit/>
          <w:trHeight w:hRule="exact" w:val="353"/>
        </w:trPr>
        <w:tc>
          <w:tcPr>
            <w:tcW w:w="4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5" w:rsidRPr="009A73FE" w:rsidRDefault="00232F55">
            <w:pPr>
              <w:pStyle w:val="a3"/>
              <w:jc w:val="center"/>
              <w:rPr>
                <w:rFonts w:hAnsi="ＭＳ 明朝"/>
              </w:rPr>
            </w:pPr>
            <w:r w:rsidRPr="00232F55">
              <w:rPr>
                <w:rFonts w:hAnsi="ＭＳ 明朝"/>
              </w:rPr>
              <w:t>16</w:t>
            </w:r>
          </w:p>
        </w:tc>
        <w:tc>
          <w:tcPr>
            <w:tcW w:w="41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2F55" w:rsidRPr="009A73FE" w:rsidRDefault="00232F55">
            <w:pPr>
              <w:pStyle w:val="a3"/>
              <w:rPr>
                <w:rFonts w:hAnsi="ＭＳ 明朝"/>
                <w:spacing w:val="9"/>
                <w:sz w:val="18"/>
                <w:szCs w:val="18"/>
              </w:rPr>
            </w:pPr>
            <w:r w:rsidRPr="00232F55">
              <w:rPr>
                <w:rFonts w:hAnsi="ＭＳ 明朝" w:hint="eastAsia"/>
                <w:spacing w:val="9"/>
                <w:sz w:val="18"/>
                <w:szCs w:val="18"/>
              </w:rPr>
              <w:t>その他</w:t>
            </w:r>
          </w:p>
        </w:tc>
        <w:tc>
          <w:tcPr>
            <w:tcW w:w="498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F55" w:rsidRPr="009A73FE" w:rsidRDefault="00232F5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4301B6" w:rsidRPr="009A73FE">
        <w:trPr>
          <w:trHeight w:hRule="exact" w:val="353"/>
        </w:trPr>
        <w:tc>
          <w:tcPr>
            <w:tcW w:w="4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変更年月日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1B6" w:rsidRPr="009A73FE" w:rsidRDefault="004301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9A73FE">
              <w:rPr>
                <w:rFonts w:hAnsi="ＭＳ 明朝" w:hint="eastAsia"/>
              </w:rPr>
              <w:t>年　　月　　日</w:t>
            </w:r>
          </w:p>
        </w:tc>
      </w:tr>
    </w:tbl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/>
          <w:spacing w:val="5"/>
        </w:rPr>
        <w:t xml:space="preserve"> </w:t>
      </w:r>
      <w:r w:rsidRPr="009A73FE">
        <w:rPr>
          <w:rFonts w:hAnsi="ＭＳ 明朝" w:hint="eastAsia"/>
        </w:rPr>
        <w:t>備考　１　該当項目番号に○をしてください。</w:t>
      </w:r>
    </w:p>
    <w:p w:rsidR="004301B6" w:rsidRPr="009A73FE" w:rsidRDefault="004301B6">
      <w:pPr>
        <w:pStyle w:val="a3"/>
        <w:rPr>
          <w:rFonts w:hAnsi="ＭＳ 明朝"/>
          <w:spacing w:val="0"/>
        </w:rPr>
      </w:pPr>
      <w:r w:rsidRPr="009A73FE">
        <w:rPr>
          <w:rFonts w:hAnsi="ＭＳ 明朝"/>
          <w:spacing w:val="5"/>
        </w:rPr>
        <w:t xml:space="preserve"> </w:t>
      </w:r>
      <w:r w:rsidRPr="009A73FE">
        <w:rPr>
          <w:rFonts w:hAnsi="ＭＳ 明朝" w:hint="eastAsia"/>
        </w:rPr>
        <w:t xml:space="preserve">　　　２　変更内容が分かる書類を添付してください。</w:t>
      </w:r>
    </w:p>
    <w:sectPr w:rsidR="004301B6" w:rsidRPr="009A73FE" w:rsidSect="009A73FE">
      <w:pgSz w:w="11906" w:h="16838"/>
      <w:pgMar w:top="1134" w:right="907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93" w:rsidRDefault="00021E93" w:rsidP="00DB3B59">
      <w:r>
        <w:separator/>
      </w:r>
    </w:p>
  </w:endnote>
  <w:endnote w:type="continuationSeparator" w:id="0">
    <w:p w:rsidR="00021E93" w:rsidRDefault="00021E93" w:rsidP="00D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93" w:rsidRDefault="00021E93" w:rsidP="00DB3B59">
      <w:r>
        <w:separator/>
      </w:r>
    </w:p>
  </w:footnote>
  <w:footnote w:type="continuationSeparator" w:id="0">
    <w:p w:rsidR="00021E93" w:rsidRDefault="00021E93" w:rsidP="00DB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6"/>
    <w:rsid w:val="00014EAE"/>
    <w:rsid w:val="00021E93"/>
    <w:rsid w:val="000C595B"/>
    <w:rsid w:val="0010207E"/>
    <w:rsid w:val="00232F55"/>
    <w:rsid w:val="00272755"/>
    <w:rsid w:val="003D1A82"/>
    <w:rsid w:val="004301B6"/>
    <w:rsid w:val="004C2A42"/>
    <w:rsid w:val="00594CA6"/>
    <w:rsid w:val="005D6D37"/>
    <w:rsid w:val="006A41A5"/>
    <w:rsid w:val="007045C2"/>
    <w:rsid w:val="00726C60"/>
    <w:rsid w:val="007270EE"/>
    <w:rsid w:val="00854ECE"/>
    <w:rsid w:val="008E5F32"/>
    <w:rsid w:val="009A73FE"/>
    <w:rsid w:val="009F086F"/>
    <w:rsid w:val="00A45D46"/>
    <w:rsid w:val="00A5304C"/>
    <w:rsid w:val="00A61B6D"/>
    <w:rsid w:val="00B425CE"/>
    <w:rsid w:val="00B46B05"/>
    <w:rsid w:val="00CD5915"/>
    <w:rsid w:val="00DB3B59"/>
    <w:rsid w:val="00D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68A3C5-87B7-4FF5-A2E4-05D5DA8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73FE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B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B3B5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B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B3B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0058;&#21495;&#12405;&#12426;&#30452;&#12375;\&#31532;08&#39006;%20&#21402;&#29983;\&#31532;4&#31456;%20&#20171;&#35703;&#20445;&#3852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421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帷子 紗耶</dc:creator>
  <cp:keywords/>
  <dc:description/>
  <cp:lastModifiedBy>髙橋 紗耶</cp:lastModifiedBy>
  <cp:revision>2</cp:revision>
  <dcterms:created xsi:type="dcterms:W3CDTF">2019-11-21T05:17:00Z</dcterms:created>
  <dcterms:modified xsi:type="dcterms:W3CDTF">2019-11-21T05:17:00Z</dcterms:modified>
</cp:coreProperties>
</file>