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4FB91" w14:textId="77777777" w:rsidR="00936C62" w:rsidRPr="009C7D41" w:rsidRDefault="00936C62" w:rsidP="00936C62">
      <w:pPr>
        <w:pStyle w:val="a3"/>
        <w:rPr>
          <w:rFonts w:hAnsi="ＭＳ 明朝"/>
          <w:spacing w:val="0"/>
        </w:rPr>
      </w:pPr>
      <w:bookmarkStart w:id="0" w:name="_GoBack"/>
      <w:bookmarkEnd w:id="0"/>
      <w:r w:rsidRPr="009C7D41">
        <w:rPr>
          <w:rFonts w:hAnsi="ＭＳ 明朝" w:hint="eastAsia"/>
        </w:rPr>
        <w:t>様式第６号（第１７条関係）</w:t>
      </w:r>
    </w:p>
    <w:p w14:paraId="5C73D678" w14:textId="77777777" w:rsidR="00936C62" w:rsidRPr="009C7D41" w:rsidRDefault="00936C62" w:rsidP="00936C62">
      <w:pPr>
        <w:pStyle w:val="a3"/>
        <w:rPr>
          <w:rFonts w:hAnsi="ＭＳ 明朝"/>
          <w:spacing w:val="0"/>
        </w:rPr>
      </w:pPr>
    </w:p>
    <w:p w14:paraId="62F7AFE7" w14:textId="77777777" w:rsidR="00936C62" w:rsidRPr="009C7D41" w:rsidRDefault="00936C62" w:rsidP="00936C62">
      <w:pPr>
        <w:pStyle w:val="a3"/>
        <w:jc w:val="center"/>
        <w:rPr>
          <w:rFonts w:hAnsi="ＭＳ 明朝"/>
          <w:spacing w:val="0"/>
        </w:rPr>
      </w:pPr>
      <w:r w:rsidRPr="009C7D41">
        <w:rPr>
          <w:rFonts w:hAnsi="ＭＳ 明朝" w:hint="eastAsia"/>
        </w:rPr>
        <w:t>社会福祉法人等による利用者負担</w:t>
      </w:r>
    </w:p>
    <w:p w14:paraId="532429DA" w14:textId="77777777" w:rsidR="00936C62" w:rsidRPr="009C7D41" w:rsidRDefault="00936C62" w:rsidP="00936C62">
      <w:pPr>
        <w:pStyle w:val="a3"/>
        <w:jc w:val="center"/>
        <w:rPr>
          <w:rFonts w:hAnsi="ＭＳ 明朝"/>
          <w:spacing w:val="0"/>
        </w:rPr>
      </w:pPr>
      <w:r w:rsidRPr="009C7D41">
        <w:rPr>
          <w:rFonts w:hAnsi="ＭＳ 明朝" w:hint="eastAsia"/>
        </w:rPr>
        <w:t>軽減制度事業補助金交付申請書</w:t>
      </w:r>
    </w:p>
    <w:p w14:paraId="2D66707B" w14:textId="77777777" w:rsidR="00936C62" w:rsidRPr="009C7D41" w:rsidRDefault="00936C62" w:rsidP="00936C62">
      <w:pPr>
        <w:pStyle w:val="a3"/>
        <w:rPr>
          <w:rFonts w:hAnsi="ＭＳ 明朝"/>
          <w:spacing w:val="0"/>
        </w:rPr>
      </w:pPr>
    </w:p>
    <w:p w14:paraId="4DF5E1D2" w14:textId="77777777" w:rsidR="00936C62" w:rsidRPr="009C7D41" w:rsidRDefault="00936C62" w:rsidP="00936C62">
      <w:pPr>
        <w:pStyle w:val="a3"/>
        <w:jc w:val="right"/>
        <w:rPr>
          <w:rFonts w:hAnsi="ＭＳ 明朝"/>
          <w:spacing w:val="0"/>
        </w:rPr>
      </w:pPr>
      <w:r w:rsidRPr="009C7D41">
        <w:rPr>
          <w:rFonts w:hAnsi="ＭＳ 明朝" w:hint="eastAsia"/>
        </w:rPr>
        <w:t>第</w:t>
      </w:r>
      <w:r w:rsidRPr="009C7D41">
        <w:rPr>
          <w:rFonts w:hAnsi="ＭＳ 明朝" w:hint="eastAsia"/>
          <w:spacing w:val="5"/>
        </w:rPr>
        <w:t xml:space="preserve">       </w:t>
      </w:r>
      <w:r w:rsidRPr="009C7D41">
        <w:rPr>
          <w:rFonts w:hAnsi="ＭＳ 明朝" w:hint="eastAsia"/>
        </w:rPr>
        <w:t xml:space="preserve">　　　　　号</w:t>
      </w:r>
    </w:p>
    <w:p w14:paraId="6CE50589" w14:textId="77777777" w:rsidR="00936C62" w:rsidRPr="009C7D41" w:rsidRDefault="00936C62" w:rsidP="00936C62">
      <w:pPr>
        <w:pStyle w:val="a3"/>
        <w:jc w:val="right"/>
        <w:rPr>
          <w:rFonts w:hAnsi="ＭＳ 明朝"/>
          <w:spacing w:val="0"/>
        </w:rPr>
      </w:pPr>
      <w:r w:rsidRPr="009C7D41">
        <w:rPr>
          <w:rFonts w:hAnsi="ＭＳ 明朝" w:hint="eastAsia"/>
        </w:rPr>
        <w:t>年　　月　　日</w:t>
      </w:r>
    </w:p>
    <w:p w14:paraId="29124737" w14:textId="77777777" w:rsidR="00936C62" w:rsidRPr="009C7D41" w:rsidRDefault="00936C62" w:rsidP="00936C62">
      <w:pPr>
        <w:pStyle w:val="a3"/>
        <w:rPr>
          <w:rFonts w:hAnsi="ＭＳ 明朝"/>
          <w:spacing w:val="0"/>
        </w:rPr>
      </w:pPr>
    </w:p>
    <w:p w14:paraId="3D42D8EE" w14:textId="77777777" w:rsidR="00936C62" w:rsidRPr="009C7D41" w:rsidRDefault="00936C62" w:rsidP="00936C62">
      <w:pPr>
        <w:pStyle w:val="a3"/>
        <w:rPr>
          <w:rFonts w:hAnsi="ＭＳ 明朝"/>
          <w:spacing w:val="0"/>
        </w:rPr>
      </w:pPr>
      <w:r w:rsidRPr="009C7D41">
        <w:rPr>
          <w:rFonts w:hAnsi="ＭＳ 明朝" w:hint="eastAsia"/>
        </w:rPr>
        <w:t xml:space="preserve">　多賀城市長　殿</w:t>
      </w:r>
    </w:p>
    <w:p w14:paraId="4888F508" w14:textId="77777777" w:rsidR="00936C62" w:rsidRPr="009C7D41" w:rsidRDefault="00936C62" w:rsidP="00936C62">
      <w:pPr>
        <w:pStyle w:val="a3"/>
        <w:rPr>
          <w:rFonts w:hAnsi="ＭＳ 明朝"/>
          <w:spacing w:val="0"/>
        </w:rPr>
      </w:pPr>
    </w:p>
    <w:p w14:paraId="492D1430" w14:textId="77777777" w:rsidR="00936C62" w:rsidRPr="009C7D41" w:rsidRDefault="00936C62" w:rsidP="00936C62">
      <w:pPr>
        <w:pStyle w:val="a3"/>
        <w:rPr>
          <w:rFonts w:hAnsi="ＭＳ 明朝"/>
          <w:spacing w:val="0"/>
        </w:rPr>
      </w:pPr>
      <w:r w:rsidRPr="009C7D41">
        <w:rPr>
          <w:rFonts w:hAnsi="ＭＳ 明朝" w:hint="eastAsia"/>
        </w:rPr>
        <w:t xml:space="preserve">　　　　　　　　　　　　　　　　　　　　所在地</w:t>
      </w:r>
    </w:p>
    <w:p w14:paraId="616C5EEF" w14:textId="77777777" w:rsidR="00936C62" w:rsidRPr="009C7D41" w:rsidRDefault="00936C62" w:rsidP="00936C62">
      <w:pPr>
        <w:pStyle w:val="a3"/>
        <w:rPr>
          <w:rFonts w:hAnsi="ＭＳ 明朝"/>
          <w:spacing w:val="0"/>
        </w:rPr>
      </w:pPr>
      <w:r w:rsidRPr="009C7D41">
        <w:rPr>
          <w:rFonts w:hAnsi="ＭＳ 明朝" w:hint="eastAsia"/>
        </w:rPr>
        <w:t xml:space="preserve">　　　　　　　　　　　　　　　　申請者　名称</w:t>
      </w:r>
    </w:p>
    <w:p w14:paraId="1582ED70" w14:textId="77777777" w:rsidR="00936C62" w:rsidRPr="00B61706" w:rsidRDefault="00936C62" w:rsidP="00936C62">
      <w:pPr>
        <w:pStyle w:val="a3"/>
        <w:rPr>
          <w:rFonts w:hAnsi="ＭＳ 明朝"/>
          <w:spacing w:val="5"/>
        </w:rPr>
      </w:pPr>
      <w:r w:rsidRPr="009C7D41">
        <w:rPr>
          <w:rFonts w:hAnsi="ＭＳ 明朝" w:hint="eastAsia"/>
        </w:rPr>
        <w:t xml:space="preserve">　　　　　　　　　　　　　　　　　　　　代表者氏名</w:t>
      </w:r>
      <w:r w:rsidRPr="009C7D41">
        <w:rPr>
          <w:rFonts w:hAnsi="ＭＳ 明朝" w:hint="eastAsia"/>
          <w:spacing w:val="5"/>
        </w:rPr>
        <w:t xml:space="preserve">   </w:t>
      </w:r>
      <w:r>
        <w:rPr>
          <w:rFonts w:hAnsi="ＭＳ 明朝" w:hint="eastAsia"/>
          <w:spacing w:val="5"/>
        </w:rPr>
        <w:t xml:space="preserve">　</w:t>
      </w:r>
      <w:r w:rsidRPr="009C7D41">
        <w:rPr>
          <w:rFonts w:hAnsi="ＭＳ 明朝" w:hint="eastAsia"/>
          <w:spacing w:val="5"/>
        </w:rPr>
        <w:t xml:space="preserve"> </w:t>
      </w:r>
      <w:r>
        <w:rPr>
          <w:rFonts w:hAnsi="ＭＳ 明朝" w:hint="eastAsia"/>
          <w:spacing w:val="5"/>
        </w:rPr>
        <w:t xml:space="preserve">　</w:t>
      </w:r>
      <w:r w:rsidRPr="009C7D41">
        <w:rPr>
          <w:rFonts w:hAnsi="ＭＳ 明朝" w:hint="eastAsia"/>
          <w:spacing w:val="5"/>
        </w:rPr>
        <w:t xml:space="preserve">          </w:t>
      </w:r>
    </w:p>
    <w:p w14:paraId="5ADBA9C4" w14:textId="77777777" w:rsidR="00936C62" w:rsidRPr="009C7D41" w:rsidRDefault="00936C62" w:rsidP="00936C62">
      <w:pPr>
        <w:pStyle w:val="a3"/>
        <w:rPr>
          <w:rFonts w:hAnsi="ＭＳ 明朝"/>
          <w:spacing w:val="0"/>
        </w:rPr>
      </w:pPr>
    </w:p>
    <w:p w14:paraId="380CBA5E" w14:textId="77777777" w:rsidR="00936C62" w:rsidRPr="009C7D41" w:rsidRDefault="00936C62" w:rsidP="00936C62">
      <w:pPr>
        <w:pStyle w:val="a3"/>
        <w:ind w:firstLineChars="102" w:firstLine="237"/>
        <w:rPr>
          <w:rFonts w:hAnsi="ＭＳ 明朝"/>
          <w:spacing w:val="0"/>
        </w:rPr>
      </w:pPr>
      <w:r w:rsidRPr="009C7D41">
        <w:rPr>
          <w:rFonts w:hAnsi="ＭＳ 明朝" w:cs="ＭＳ ゴシック" w:hint="eastAsia"/>
          <w:spacing w:val="6"/>
          <w:sz w:val="22"/>
          <w:szCs w:val="22"/>
        </w:rPr>
        <w:t>多賀城市社会福祉法人等による生活困難者に対する介護保険サービスに係る利用者負担軽</w:t>
      </w:r>
      <w:r w:rsidRPr="009C7D41">
        <w:rPr>
          <w:rFonts w:hAnsi="ＭＳ 明朝" w:cs="ＭＳ ゴシック" w:hint="eastAsia"/>
          <w:sz w:val="22"/>
          <w:szCs w:val="22"/>
        </w:rPr>
        <w:t>減制度事業実施要綱第１７条の規定により、下記のとおり補助金を交付されるよう関係書類を添えて申請いたします。</w:t>
      </w:r>
    </w:p>
    <w:p w14:paraId="5B566CC8" w14:textId="77777777" w:rsidR="00936C62" w:rsidRPr="009C7D41" w:rsidRDefault="00936C62" w:rsidP="00936C62">
      <w:pPr>
        <w:pStyle w:val="a3"/>
        <w:ind w:left="234"/>
        <w:rPr>
          <w:rFonts w:hAnsi="ＭＳ 明朝"/>
          <w:spacing w:val="0"/>
        </w:rPr>
      </w:pPr>
    </w:p>
    <w:p w14:paraId="1D981D2F" w14:textId="77777777" w:rsidR="00936C62" w:rsidRPr="009C7D41" w:rsidRDefault="00936C62" w:rsidP="00936C62">
      <w:pPr>
        <w:pStyle w:val="a3"/>
        <w:jc w:val="center"/>
        <w:rPr>
          <w:rFonts w:hAnsi="ＭＳ 明朝"/>
          <w:spacing w:val="0"/>
        </w:rPr>
      </w:pPr>
      <w:r w:rsidRPr="009C7D41">
        <w:rPr>
          <w:rFonts w:hAnsi="ＭＳ 明朝" w:cs="ＭＳ ゴシック" w:hint="eastAsia"/>
          <w:sz w:val="22"/>
          <w:szCs w:val="22"/>
        </w:rPr>
        <w:t>記</w:t>
      </w:r>
    </w:p>
    <w:p w14:paraId="6FA45675" w14:textId="77777777" w:rsidR="00936C62" w:rsidRPr="009C7D41" w:rsidRDefault="00936C62" w:rsidP="00936C62">
      <w:pPr>
        <w:pStyle w:val="a3"/>
        <w:rPr>
          <w:rFonts w:hAnsi="ＭＳ 明朝"/>
          <w:spacing w:val="0"/>
        </w:rPr>
      </w:pPr>
    </w:p>
    <w:p w14:paraId="0E95C429" w14:textId="77777777" w:rsidR="00936C62" w:rsidRPr="009C7D41" w:rsidRDefault="00936C62" w:rsidP="00936C62">
      <w:pPr>
        <w:pStyle w:val="a3"/>
        <w:rPr>
          <w:rFonts w:hAnsi="ＭＳ 明朝"/>
          <w:spacing w:val="0"/>
        </w:rPr>
      </w:pPr>
      <w:r w:rsidRPr="009C7D41">
        <w:rPr>
          <w:rFonts w:hAnsi="ＭＳ 明朝" w:hint="eastAsia"/>
        </w:rPr>
        <w:t>１　申請額　　　　　　　金　　　　　　　　　円</w:t>
      </w:r>
    </w:p>
    <w:p w14:paraId="229323E6" w14:textId="77777777" w:rsidR="00936C62" w:rsidRPr="00936C62" w:rsidRDefault="00936C62" w:rsidP="00936C62">
      <w:pPr>
        <w:pStyle w:val="a3"/>
        <w:rPr>
          <w:rFonts w:hAnsi="ＭＳ 明朝"/>
          <w:spacing w:val="0"/>
        </w:rPr>
      </w:pPr>
    </w:p>
    <w:p w14:paraId="01D50194" w14:textId="77777777" w:rsidR="00936C62" w:rsidRPr="009C7D41" w:rsidRDefault="00936C62" w:rsidP="00936C62">
      <w:pPr>
        <w:pStyle w:val="a3"/>
        <w:rPr>
          <w:rFonts w:hAnsi="ＭＳ 明朝"/>
          <w:spacing w:val="0"/>
        </w:rPr>
      </w:pPr>
    </w:p>
    <w:p w14:paraId="63AA4821" w14:textId="77777777" w:rsidR="00936C62" w:rsidRPr="009C7D41" w:rsidRDefault="00936C62" w:rsidP="00936C62">
      <w:pPr>
        <w:pStyle w:val="a3"/>
        <w:rPr>
          <w:rFonts w:hAnsi="ＭＳ 明朝"/>
          <w:spacing w:val="0"/>
        </w:rPr>
      </w:pPr>
    </w:p>
    <w:p w14:paraId="169E1121" w14:textId="77777777" w:rsidR="00936C62" w:rsidRPr="009C7D41" w:rsidRDefault="00936C62" w:rsidP="00936C62">
      <w:pPr>
        <w:pStyle w:val="a3"/>
        <w:rPr>
          <w:rFonts w:hAnsi="ＭＳ 明朝"/>
          <w:spacing w:val="0"/>
        </w:rPr>
      </w:pPr>
      <w:r w:rsidRPr="009C7D41">
        <w:rPr>
          <w:rFonts w:hAnsi="ＭＳ 明朝" w:hint="eastAsia"/>
        </w:rPr>
        <w:t>２　添付書類</w:t>
      </w:r>
    </w:p>
    <w:p w14:paraId="4903E220" w14:textId="77777777" w:rsidR="00936C62" w:rsidRPr="00936C62" w:rsidRDefault="00936C62" w:rsidP="00936C62">
      <w:pPr>
        <w:pStyle w:val="a3"/>
        <w:ind w:left="196" w:firstLineChars="101" w:firstLine="234"/>
        <w:rPr>
          <w:rFonts w:hAnsi="ＭＳ 明朝"/>
          <w:spacing w:val="0"/>
        </w:rPr>
      </w:pPr>
      <w:r w:rsidRPr="009C7D41">
        <w:rPr>
          <w:rFonts w:hAnsi="ＭＳ 明朝" w:hint="eastAsia"/>
        </w:rPr>
        <w:t>社会福祉法人等による利用者負担軽減制度事業補助金事業計画書（別紙１又は別紙２）</w:t>
      </w:r>
    </w:p>
    <w:p w14:paraId="3506B5E0" w14:textId="77777777" w:rsidR="00936C62" w:rsidRDefault="00936C62" w:rsidP="00936C62">
      <w:pPr>
        <w:pStyle w:val="a3"/>
        <w:rPr>
          <w:rFonts w:hAnsi="ＭＳ 明朝"/>
          <w:spacing w:val="0"/>
        </w:rPr>
      </w:pPr>
    </w:p>
    <w:p w14:paraId="5D7C1A74" w14:textId="77777777" w:rsidR="00936C62" w:rsidRDefault="00936C62" w:rsidP="00936C62">
      <w:pPr>
        <w:pStyle w:val="a3"/>
        <w:rPr>
          <w:rFonts w:hAnsi="ＭＳ 明朝"/>
          <w:spacing w:val="0"/>
        </w:rPr>
      </w:pPr>
    </w:p>
    <w:p w14:paraId="7D0FCA4D" w14:textId="77777777" w:rsidR="00936C62" w:rsidRDefault="00936C62" w:rsidP="00936C62">
      <w:pPr>
        <w:pStyle w:val="a3"/>
        <w:rPr>
          <w:rFonts w:hAnsi="ＭＳ 明朝"/>
          <w:spacing w:val="0"/>
        </w:rPr>
      </w:pPr>
    </w:p>
    <w:p w14:paraId="61D0D6F8" w14:textId="77777777" w:rsidR="00936C62" w:rsidRDefault="00936C62" w:rsidP="00936C62">
      <w:pPr>
        <w:pStyle w:val="a3"/>
        <w:rPr>
          <w:rFonts w:hAnsi="ＭＳ 明朝"/>
          <w:spacing w:val="0"/>
        </w:rPr>
      </w:pPr>
    </w:p>
    <w:p w14:paraId="23D3D09F" w14:textId="77777777" w:rsidR="00936C62" w:rsidRPr="009C7D41" w:rsidRDefault="00936C62" w:rsidP="00936C62">
      <w:pPr>
        <w:pStyle w:val="a3"/>
        <w:rPr>
          <w:rFonts w:hAnsi="ＭＳ 明朝"/>
          <w:spacing w:val="0"/>
        </w:rPr>
      </w:pPr>
    </w:p>
    <w:p w14:paraId="0FF72627" w14:textId="77777777" w:rsidR="00936C62" w:rsidRPr="009C7D41" w:rsidRDefault="00936C62" w:rsidP="00936C62">
      <w:pPr>
        <w:pStyle w:val="a3"/>
        <w:rPr>
          <w:rFonts w:hAnsi="ＭＳ 明朝"/>
          <w:spacing w:val="0"/>
        </w:rPr>
      </w:pPr>
    </w:p>
    <w:p w14:paraId="177F5719" w14:textId="77777777" w:rsidR="00936C62" w:rsidRDefault="00936C62" w:rsidP="00936C62">
      <w:pPr>
        <w:pStyle w:val="a3"/>
        <w:rPr>
          <w:rFonts w:hAnsi="ＭＳ 明朝"/>
          <w:spacing w:val="0"/>
        </w:rPr>
      </w:pPr>
    </w:p>
    <w:p w14:paraId="0B3D2504" w14:textId="77777777" w:rsidR="00936C62" w:rsidRDefault="00936C62" w:rsidP="00936C62">
      <w:pPr>
        <w:pStyle w:val="a3"/>
        <w:rPr>
          <w:rFonts w:hAnsi="ＭＳ 明朝"/>
          <w:spacing w:val="0"/>
        </w:rPr>
      </w:pPr>
    </w:p>
    <w:p w14:paraId="43C1B024" w14:textId="77777777" w:rsidR="00936C62" w:rsidRPr="009C7D41" w:rsidRDefault="00936C62" w:rsidP="00936C62">
      <w:pPr>
        <w:pStyle w:val="a3"/>
        <w:rPr>
          <w:rFonts w:hAnsi="ＭＳ 明朝"/>
          <w:spacing w:val="0"/>
        </w:rPr>
      </w:pPr>
    </w:p>
    <w:p w14:paraId="788F3CED" w14:textId="77777777" w:rsidR="00137D84" w:rsidRDefault="00936C62" w:rsidP="00936C62">
      <w:r w:rsidRPr="009C7D41">
        <w:rPr>
          <w:rFonts w:hAnsi="ＭＳ 明朝" w:hint="eastAsia"/>
        </w:rPr>
        <w:t xml:space="preserve">　　　</w:t>
      </w:r>
      <w:r w:rsidRPr="009C7D41">
        <w:rPr>
          <w:rFonts w:hAnsi="ＭＳ 明朝" w:hint="eastAsia"/>
          <w:sz w:val="16"/>
          <w:szCs w:val="16"/>
        </w:rPr>
        <w:t>一部改正〔平成１８年告示３６号〕</w:t>
      </w:r>
    </w:p>
    <w:sectPr w:rsidR="00137D84" w:rsidSect="00137D8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82846" w14:textId="77777777" w:rsidR="00B61706" w:rsidRDefault="00B61706" w:rsidP="00B61706">
      <w:r>
        <w:separator/>
      </w:r>
    </w:p>
  </w:endnote>
  <w:endnote w:type="continuationSeparator" w:id="0">
    <w:p w14:paraId="22831F36" w14:textId="77777777" w:rsidR="00B61706" w:rsidRDefault="00B61706" w:rsidP="00B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58EFA" w14:textId="77777777" w:rsidR="00D4483B" w:rsidRDefault="00D4483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7F596" w14:textId="77777777" w:rsidR="00D4483B" w:rsidRDefault="00D4483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ADA4D" w14:textId="77777777" w:rsidR="00D4483B" w:rsidRDefault="00D448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146DC" w14:textId="77777777" w:rsidR="00B61706" w:rsidRDefault="00B61706" w:rsidP="00B61706">
      <w:r>
        <w:separator/>
      </w:r>
    </w:p>
  </w:footnote>
  <w:footnote w:type="continuationSeparator" w:id="0">
    <w:p w14:paraId="261333FB" w14:textId="77777777" w:rsidR="00B61706" w:rsidRDefault="00B61706" w:rsidP="00B61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78CE9" w14:textId="77777777" w:rsidR="00D4483B" w:rsidRDefault="00D4483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FA4B9" w14:textId="77777777" w:rsidR="00D4483B" w:rsidRDefault="00D4483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E4F4F" w14:textId="77777777" w:rsidR="00D4483B" w:rsidRDefault="00D448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62"/>
    <w:rsid w:val="00001319"/>
    <w:rsid w:val="00001961"/>
    <w:rsid w:val="00001F52"/>
    <w:rsid w:val="000020B8"/>
    <w:rsid w:val="0000224E"/>
    <w:rsid w:val="0000287E"/>
    <w:rsid w:val="00002B6C"/>
    <w:rsid w:val="00002BF4"/>
    <w:rsid w:val="00002D1D"/>
    <w:rsid w:val="0000309B"/>
    <w:rsid w:val="00003133"/>
    <w:rsid w:val="000036F6"/>
    <w:rsid w:val="00003DAC"/>
    <w:rsid w:val="0000423E"/>
    <w:rsid w:val="000049C9"/>
    <w:rsid w:val="00004B3B"/>
    <w:rsid w:val="000059EF"/>
    <w:rsid w:val="00006307"/>
    <w:rsid w:val="00006E58"/>
    <w:rsid w:val="000074F8"/>
    <w:rsid w:val="00007E2E"/>
    <w:rsid w:val="00011A0D"/>
    <w:rsid w:val="00011C39"/>
    <w:rsid w:val="00011E6D"/>
    <w:rsid w:val="0001221F"/>
    <w:rsid w:val="000123A0"/>
    <w:rsid w:val="00012E9D"/>
    <w:rsid w:val="000134CB"/>
    <w:rsid w:val="00013931"/>
    <w:rsid w:val="00013CA4"/>
    <w:rsid w:val="00014BF8"/>
    <w:rsid w:val="000154D1"/>
    <w:rsid w:val="00016018"/>
    <w:rsid w:val="00016258"/>
    <w:rsid w:val="000167CF"/>
    <w:rsid w:val="00016868"/>
    <w:rsid w:val="00016C54"/>
    <w:rsid w:val="00017B68"/>
    <w:rsid w:val="00020EB8"/>
    <w:rsid w:val="00021051"/>
    <w:rsid w:val="00021B8F"/>
    <w:rsid w:val="00022403"/>
    <w:rsid w:val="00022D85"/>
    <w:rsid w:val="00023875"/>
    <w:rsid w:val="000238C5"/>
    <w:rsid w:val="00023961"/>
    <w:rsid w:val="00025429"/>
    <w:rsid w:val="00025A19"/>
    <w:rsid w:val="00025ABB"/>
    <w:rsid w:val="00025B58"/>
    <w:rsid w:val="00025C59"/>
    <w:rsid w:val="0002766A"/>
    <w:rsid w:val="000278D9"/>
    <w:rsid w:val="0003022D"/>
    <w:rsid w:val="000302AA"/>
    <w:rsid w:val="000308B4"/>
    <w:rsid w:val="0003090A"/>
    <w:rsid w:val="00031F26"/>
    <w:rsid w:val="000322AB"/>
    <w:rsid w:val="00032445"/>
    <w:rsid w:val="00032491"/>
    <w:rsid w:val="000328AE"/>
    <w:rsid w:val="0003293C"/>
    <w:rsid w:val="0003303A"/>
    <w:rsid w:val="00033409"/>
    <w:rsid w:val="000334E7"/>
    <w:rsid w:val="00033CA2"/>
    <w:rsid w:val="0003566E"/>
    <w:rsid w:val="00035BDE"/>
    <w:rsid w:val="00036629"/>
    <w:rsid w:val="00036FDD"/>
    <w:rsid w:val="000373FB"/>
    <w:rsid w:val="00037443"/>
    <w:rsid w:val="00037781"/>
    <w:rsid w:val="00037ADA"/>
    <w:rsid w:val="0004068A"/>
    <w:rsid w:val="00040D07"/>
    <w:rsid w:val="000411F3"/>
    <w:rsid w:val="00041E2D"/>
    <w:rsid w:val="00041FF8"/>
    <w:rsid w:val="000425DB"/>
    <w:rsid w:val="00042ABE"/>
    <w:rsid w:val="00042FB2"/>
    <w:rsid w:val="00043BB9"/>
    <w:rsid w:val="00043E4D"/>
    <w:rsid w:val="00044315"/>
    <w:rsid w:val="000444DA"/>
    <w:rsid w:val="00044DD0"/>
    <w:rsid w:val="00044F7A"/>
    <w:rsid w:val="000456CE"/>
    <w:rsid w:val="000465DF"/>
    <w:rsid w:val="00046969"/>
    <w:rsid w:val="00046DCA"/>
    <w:rsid w:val="00047224"/>
    <w:rsid w:val="000500C0"/>
    <w:rsid w:val="00050336"/>
    <w:rsid w:val="00050365"/>
    <w:rsid w:val="000504B1"/>
    <w:rsid w:val="0005078B"/>
    <w:rsid w:val="00050858"/>
    <w:rsid w:val="000513C2"/>
    <w:rsid w:val="000514ED"/>
    <w:rsid w:val="00051640"/>
    <w:rsid w:val="00051A05"/>
    <w:rsid w:val="00051B3C"/>
    <w:rsid w:val="00051BC5"/>
    <w:rsid w:val="00051C6F"/>
    <w:rsid w:val="000521B9"/>
    <w:rsid w:val="000529B3"/>
    <w:rsid w:val="00052D7A"/>
    <w:rsid w:val="00053673"/>
    <w:rsid w:val="000537F0"/>
    <w:rsid w:val="00053AE2"/>
    <w:rsid w:val="00053D5F"/>
    <w:rsid w:val="00055232"/>
    <w:rsid w:val="0005540C"/>
    <w:rsid w:val="00055AEE"/>
    <w:rsid w:val="00055DBD"/>
    <w:rsid w:val="0005604E"/>
    <w:rsid w:val="00056BA5"/>
    <w:rsid w:val="000571B1"/>
    <w:rsid w:val="00057A65"/>
    <w:rsid w:val="000605FB"/>
    <w:rsid w:val="000609E8"/>
    <w:rsid w:val="0006115C"/>
    <w:rsid w:val="000613D4"/>
    <w:rsid w:val="000613F5"/>
    <w:rsid w:val="000620B9"/>
    <w:rsid w:val="00062419"/>
    <w:rsid w:val="0006251B"/>
    <w:rsid w:val="00063029"/>
    <w:rsid w:val="000630C6"/>
    <w:rsid w:val="00063A56"/>
    <w:rsid w:val="00064808"/>
    <w:rsid w:val="00064ACA"/>
    <w:rsid w:val="000652ED"/>
    <w:rsid w:val="000659AF"/>
    <w:rsid w:val="00065F7F"/>
    <w:rsid w:val="0006653E"/>
    <w:rsid w:val="0006686D"/>
    <w:rsid w:val="000673B5"/>
    <w:rsid w:val="00067676"/>
    <w:rsid w:val="00067811"/>
    <w:rsid w:val="00067AB4"/>
    <w:rsid w:val="00067D24"/>
    <w:rsid w:val="00070055"/>
    <w:rsid w:val="00070121"/>
    <w:rsid w:val="00070699"/>
    <w:rsid w:val="000707C6"/>
    <w:rsid w:val="00070BD6"/>
    <w:rsid w:val="00070DBB"/>
    <w:rsid w:val="00070F61"/>
    <w:rsid w:val="00072080"/>
    <w:rsid w:val="00072C39"/>
    <w:rsid w:val="0007373D"/>
    <w:rsid w:val="000739AC"/>
    <w:rsid w:val="00073AED"/>
    <w:rsid w:val="0007472B"/>
    <w:rsid w:val="0007488F"/>
    <w:rsid w:val="00074CB2"/>
    <w:rsid w:val="0007599D"/>
    <w:rsid w:val="000766CB"/>
    <w:rsid w:val="000767A6"/>
    <w:rsid w:val="000769C6"/>
    <w:rsid w:val="00077792"/>
    <w:rsid w:val="000777F6"/>
    <w:rsid w:val="00077E5C"/>
    <w:rsid w:val="00080E36"/>
    <w:rsid w:val="00081125"/>
    <w:rsid w:val="00081433"/>
    <w:rsid w:val="00081535"/>
    <w:rsid w:val="00081A95"/>
    <w:rsid w:val="000822B2"/>
    <w:rsid w:val="00082345"/>
    <w:rsid w:val="0008254A"/>
    <w:rsid w:val="0008289E"/>
    <w:rsid w:val="000831D3"/>
    <w:rsid w:val="00083237"/>
    <w:rsid w:val="00083538"/>
    <w:rsid w:val="00083C64"/>
    <w:rsid w:val="0008438C"/>
    <w:rsid w:val="0008477E"/>
    <w:rsid w:val="000849E5"/>
    <w:rsid w:val="00084AA1"/>
    <w:rsid w:val="0008502C"/>
    <w:rsid w:val="0008523D"/>
    <w:rsid w:val="00085B4B"/>
    <w:rsid w:val="00085D51"/>
    <w:rsid w:val="0008652A"/>
    <w:rsid w:val="00086720"/>
    <w:rsid w:val="00086766"/>
    <w:rsid w:val="000868A2"/>
    <w:rsid w:val="00086A42"/>
    <w:rsid w:val="00086B24"/>
    <w:rsid w:val="00086B6E"/>
    <w:rsid w:val="00086BF2"/>
    <w:rsid w:val="000871C1"/>
    <w:rsid w:val="000876E9"/>
    <w:rsid w:val="00087861"/>
    <w:rsid w:val="00090570"/>
    <w:rsid w:val="00090BD3"/>
    <w:rsid w:val="00090F8C"/>
    <w:rsid w:val="00091460"/>
    <w:rsid w:val="00091D6C"/>
    <w:rsid w:val="00091F05"/>
    <w:rsid w:val="00092BB1"/>
    <w:rsid w:val="00092D56"/>
    <w:rsid w:val="000937CD"/>
    <w:rsid w:val="00093BD7"/>
    <w:rsid w:val="00093C07"/>
    <w:rsid w:val="000941CA"/>
    <w:rsid w:val="0009464C"/>
    <w:rsid w:val="00094F5F"/>
    <w:rsid w:val="000952F9"/>
    <w:rsid w:val="00095AF4"/>
    <w:rsid w:val="000969BF"/>
    <w:rsid w:val="000978FB"/>
    <w:rsid w:val="00097F9B"/>
    <w:rsid w:val="000A0373"/>
    <w:rsid w:val="000A06C9"/>
    <w:rsid w:val="000A0C07"/>
    <w:rsid w:val="000A16E5"/>
    <w:rsid w:val="000A1974"/>
    <w:rsid w:val="000A1B95"/>
    <w:rsid w:val="000A1E2E"/>
    <w:rsid w:val="000A1E95"/>
    <w:rsid w:val="000A2FF0"/>
    <w:rsid w:val="000A38A2"/>
    <w:rsid w:val="000A39CE"/>
    <w:rsid w:val="000A433D"/>
    <w:rsid w:val="000A5344"/>
    <w:rsid w:val="000A53DB"/>
    <w:rsid w:val="000A57DD"/>
    <w:rsid w:val="000A6706"/>
    <w:rsid w:val="000A6744"/>
    <w:rsid w:val="000A6931"/>
    <w:rsid w:val="000A6DBC"/>
    <w:rsid w:val="000A700F"/>
    <w:rsid w:val="000A7164"/>
    <w:rsid w:val="000B06F2"/>
    <w:rsid w:val="000B09B1"/>
    <w:rsid w:val="000B0B24"/>
    <w:rsid w:val="000B1255"/>
    <w:rsid w:val="000B13E9"/>
    <w:rsid w:val="000B1959"/>
    <w:rsid w:val="000B19AD"/>
    <w:rsid w:val="000B1CB7"/>
    <w:rsid w:val="000B21CA"/>
    <w:rsid w:val="000B2BFD"/>
    <w:rsid w:val="000B2D4A"/>
    <w:rsid w:val="000B2F06"/>
    <w:rsid w:val="000B37BB"/>
    <w:rsid w:val="000B3E1A"/>
    <w:rsid w:val="000B3EB5"/>
    <w:rsid w:val="000B3F7E"/>
    <w:rsid w:val="000B4612"/>
    <w:rsid w:val="000B47D1"/>
    <w:rsid w:val="000B49B2"/>
    <w:rsid w:val="000B5B2A"/>
    <w:rsid w:val="000B63C2"/>
    <w:rsid w:val="000B64E1"/>
    <w:rsid w:val="000C0577"/>
    <w:rsid w:val="000C0597"/>
    <w:rsid w:val="000C0BAB"/>
    <w:rsid w:val="000C0C41"/>
    <w:rsid w:val="000C1A00"/>
    <w:rsid w:val="000C2164"/>
    <w:rsid w:val="000C26C3"/>
    <w:rsid w:val="000C3660"/>
    <w:rsid w:val="000C3DAB"/>
    <w:rsid w:val="000C4478"/>
    <w:rsid w:val="000C4535"/>
    <w:rsid w:val="000C45E0"/>
    <w:rsid w:val="000C47BC"/>
    <w:rsid w:val="000C4B20"/>
    <w:rsid w:val="000C5154"/>
    <w:rsid w:val="000C52B8"/>
    <w:rsid w:val="000C5C40"/>
    <w:rsid w:val="000C5D66"/>
    <w:rsid w:val="000C5F23"/>
    <w:rsid w:val="000C5FC0"/>
    <w:rsid w:val="000C7267"/>
    <w:rsid w:val="000C7419"/>
    <w:rsid w:val="000C76F2"/>
    <w:rsid w:val="000C7704"/>
    <w:rsid w:val="000C7BF1"/>
    <w:rsid w:val="000D009B"/>
    <w:rsid w:val="000D053C"/>
    <w:rsid w:val="000D1406"/>
    <w:rsid w:val="000D152A"/>
    <w:rsid w:val="000D18D7"/>
    <w:rsid w:val="000D2167"/>
    <w:rsid w:val="000D2228"/>
    <w:rsid w:val="000D3051"/>
    <w:rsid w:val="000D3640"/>
    <w:rsid w:val="000D3702"/>
    <w:rsid w:val="000D3D80"/>
    <w:rsid w:val="000D40B6"/>
    <w:rsid w:val="000D40E9"/>
    <w:rsid w:val="000D533C"/>
    <w:rsid w:val="000D53B8"/>
    <w:rsid w:val="000D5BB0"/>
    <w:rsid w:val="000D5C72"/>
    <w:rsid w:val="000D6293"/>
    <w:rsid w:val="000D64D9"/>
    <w:rsid w:val="000D669F"/>
    <w:rsid w:val="000D6937"/>
    <w:rsid w:val="000D69D8"/>
    <w:rsid w:val="000D6AFF"/>
    <w:rsid w:val="000D6EE1"/>
    <w:rsid w:val="000D724B"/>
    <w:rsid w:val="000D7CF6"/>
    <w:rsid w:val="000D7E5B"/>
    <w:rsid w:val="000E01A3"/>
    <w:rsid w:val="000E01AE"/>
    <w:rsid w:val="000E0479"/>
    <w:rsid w:val="000E0B10"/>
    <w:rsid w:val="000E0C2A"/>
    <w:rsid w:val="000E0C4E"/>
    <w:rsid w:val="000E0F52"/>
    <w:rsid w:val="000E1299"/>
    <w:rsid w:val="000E1338"/>
    <w:rsid w:val="000E13EA"/>
    <w:rsid w:val="000E18C8"/>
    <w:rsid w:val="000E196F"/>
    <w:rsid w:val="000E1F31"/>
    <w:rsid w:val="000E21F4"/>
    <w:rsid w:val="000E25EB"/>
    <w:rsid w:val="000E2FCA"/>
    <w:rsid w:val="000E314B"/>
    <w:rsid w:val="000E3B8F"/>
    <w:rsid w:val="000E3E8E"/>
    <w:rsid w:val="000E486A"/>
    <w:rsid w:val="000E5295"/>
    <w:rsid w:val="000E52CC"/>
    <w:rsid w:val="000E55B9"/>
    <w:rsid w:val="000E61F0"/>
    <w:rsid w:val="000E6527"/>
    <w:rsid w:val="000E6624"/>
    <w:rsid w:val="000E6771"/>
    <w:rsid w:val="000E6D68"/>
    <w:rsid w:val="000E7AAE"/>
    <w:rsid w:val="000E7D15"/>
    <w:rsid w:val="000F029B"/>
    <w:rsid w:val="000F02CD"/>
    <w:rsid w:val="000F0407"/>
    <w:rsid w:val="000F08BF"/>
    <w:rsid w:val="000F09CF"/>
    <w:rsid w:val="000F1015"/>
    <w:rsid w:val="000F16E1"/>
    <w:rsid w:val="000F1A00"/>
    <w:rsid w:val="000F1C0B"/>
    <w:rsid w:val="000F251C"/>
    <w:rsid w:val="000F28A7"/>
    <w:rsid w:val="000F2F02"/>
    <w:rsid w:val="000F4454"/>
    <w:rsid w:val="000F4A0E"/>
    <w:rsid w:val="000F4BE9"/>
    <w:rsid w:val="000F4D72"/>
    <w:rsid w:val="000F4E7B"/>
    <w:rsid w:val="000F52C8"/>
    <w:rsid w:val="000F5BFD"/>
    <w:rsid w:val="000F674D"/>
    <w:rsid w:val="000F6906"/>
    <w:rsid w:val="000F6983"/>
    <w:rsid w:val="000F6B3C"/>
    <w:rsid w:val="000F6B5E"/>
    <w:rsid w:val="000F6BC2"/>
    <w:rsid w:val="00100537"/>
    <w:rsid w:val="00100558"/>
    <w:rsid w:val="001006CF"/>
    <w:rsid w:val="00100AC8"/>
    <w:rsid w:val="00100B08"/>
    <w:rsid w:val="00101345"/>
    <w:rsid w:val="001013C3"/>
    <w:rsid w:val="00101AA4"/>
    <w:rsid w:val="00101C89"/>
    <w:rsid w:val="00101E86"/>
    <w:rsid w:val="00102569"/>
    <w:rsid w:val="001025D9"/>
    <w:rsid w:val="0010267D"/>
    <w:rsid w:val="00102941"/>
    <w:rsid w:val="00103167"/>
    <w:rsid w:val="00103400"/>
    <w:rsid w:val="00103483"/>
    <w:rsid w:val="0010357B"/>
    <w:rsid w:val="00103B79"/>
    <w:rsid w:val="00103C91"/>
    <w:rsid w:val="00104756"/>
    <w:rsid w:val="00104C57"/>
    <w:rsid w:val="00104F53"/>
    <w:rsid w:val="0010531C"/>
    <w:rsid w:val="001053A1"/>
    <w:rsid w:val="001055AA"/>
    <w:rsid w:val="00105CBD"/>
    <w:rsid w:val="00105CCE"/>
    <w:rsid w:val="00105F19"/>
    <w:rsid w:val="001071FB"/>
    <w:rsid w:val="00107916"/>
    <w:rsid w:val="00110359"/>
    <w:rsid w:val="0011035E"/>
    <w:rsid w:val="001104B9"/>
    <w:rsid w:val="0011062B"/>
    <w:rsid w:val="001110C4"/>
    <w:rsid w:val="0011111A"/>
    <w:rsid w:val="00111454"/>
    <w:rsid w:val="001117D1"/>
    <w:rsid w:val="00111B9A"/>
    <w:rsid w:val="00111FE0"/>
    <w:rsid w:val="00113A91"/>
    <w:rsid w:val="001154E0"/>
    <w:rsid w:val="0011619A"/>
    <w:rsid w:val="001164F1"/>
    <w:rsid w:val="001168F2"/>
    <w:rsid w:val="00117BFC"/>
    <w:rsid w:val="00117C4D"/>
    <w:rsid w:val="00117E06"/>
    <w:rsid w:val="001207F6"/>
    <w:rsid w:val="00120B72"/>
    <w:rsid w:val="00120FEE"/>
    <w:rsid w:val="0012126B"/>
    <w:rsid w:val="00121413"/>
    <w:rsid w:val="00121AF1"/>
    <w:rsid w:val="00121B65"/>
    <w:rsid w:val="00122014"/>
    <w:rsid w:val="00122587"/>
    <w:rsid w:val="00122723"/>
    <w:rsid w:val="001228AF"/>
    <w:rsid w:val="00122A65"/>
    <w:rsid w:val="00122C67"/>
    <w:rsid w:val="00122CF5"/>
    <w:rsid w:val="001232F5"/>
    <w:rsid w:val="001235EF"/>
    <w:rsid w:val="0012371F"/>
    <w:rsid w:val="00123D2E"/>
    <w:rsid w:val="0012403B"/>
    <w:rsid w:val="00124277"/>
    <w:rsid w:val="00124B0E"/>
    <w:rsid w:val="00124CFE"/>
    <w:rsid w:val="0012508D"/>
    <w:rsid w:val="0012519E"/>
    <w:rsid w:val="00125373"/>
    <w:rsid w:val="00125E6A"/>
    <w:rsid w:val="0012629B"/>
    <w:rsid w:val="0012700F"/>
    <w:rsid w:val="00127620"/>
    <w:rsid w:val="00127BDF"/>
    <w:rsid w:val="00127EC1"/>
    <w:rsid w:val="001300BD"/>
    <w:rsid w:val="001303CB"/>
    <w:rsid w:val="00130500"/>
    <w:rsid w:val="00130DD0"/>
    <w:rsid w:val="0013126E"/>
    <w:rsid w:val="001313FB"/>
    <w:rsid w:val="001318E4"/>
    <w:rsid w:val="00132392"/>
    <w:rsid w:val="001323BE"/>
    <w:rsid w:val="001325F7"/>
    <w:rsid w:val="001334D0"/>
    <w:rsid w:val="00133618"/>
    <w:rsid w:val="001337EA"/>
    <w:rsid w:val="00133C04"/>
    <w:rsid w:val="001341D6"/>
    <w:rsid w:val="001342B4"/>
    <w:rsid w:val="00134FE0"/>
    <w:rsid w:val="00135B61"/>
    <w:rsid w:val="00135B68"/>
    <w:rsid w:val="00136248"/>
    <w:rsid w:val="00136C4C"/>
    <w:rsid w:val="00136D59"/>
    <w:rsid w:val="00136EB7"/>
    <w:rsid w:val="001373FD"/>
    <w:rsid w:val="00137A31"/>
    <w:rsid w:val="00137D84"/>
    <w:rsid w:val="00140A00"/>
    <w:rsid w:val="00141782"/>
    <w:rsid w:val="00141987"/>
    <w:rsid w:val="00141C3A"/>
    <w:rsid w:val="0014240B"/>
    <w:rsid w:val="00142426"/>
    <w:rsid w:val="00142913"/>
    <w:rsid w:val="00142B7F"/>
    <w:rsid w:val="0014356D"/>
    <w:rsid w:val="001437B2"/>
    <w:rsid w:val="00143A8A"/>
    <w:rsid w:val="00143DCA"/>
    <w:rsid w:val="00144125"/>
    <w:rsid w:val="001441BF"/>
    <w:rsid w:val="00144D7E"/>
    <w:rsid w:val="00144DC6"/>
    <w:rsid w:val="00144DDC"/>
    <w:rsid w:val="00144FC5"/>
    <w:rsid w:val="00145826"/>
    <w:rsid w:val="00146265"/>
    <w:rsid w:val="00146460"/>
    <w:rsid w:val="00146B52"/>
    <w:rsid w:val="00146E36"/>
    <w:rsid w:val="00147076"/>
    <w:rsid w:val="0014768B"/>
    <w:rsid w:val="00147931"/>
    <w:rsid w:val="00147D9F"/>
    <w:rsid w:val="0015010B"/>
    <w:rsid w:val="0015042D"/>
    <w:rsid w:val="00150A9A"/>
    <w:rsid w:val="00150DD8"/>
    <w:rsid w:val="0015169D"/>
    <w:rsid w:val="00151C5E"/>
    <w:rsid w:val="001524BC"/>
    <w:rsid w:val="00152964"/>
    <w:rsid w:val="00152A5A"/>
    <w:rsid w:val="00152F0D"/>
    <w:rsid w:val="001544BE"/>
    <w:rsid w:val="00154606"/>
    <w:rsid w:val="0015578E"/>
    <w:rsid w:val="00156FD8"/>
    <w:rsid w:val="00157709"/>
    <w:rsid w:val="00157A77"/>
    <w:rsid w:val="00157B07"/>
    <w:rsid w:val="00157CE6"/>
    <w:rsid w:val="00157F73"/>
    <w:rsid w:val="00160083"/>
    <w:rsid w:val="0016026F"/>
    <w:rsid w:val="001602E7"/>
    <w:rsid w:val="0016082E"/>
    <w:rsid w:val="00160A82"/>
    <w:rsid w:val="00160C94"/>
    <w:rsid w:val="00160FA4"/>
    <w:rsid w:val="001616DD"/>
    <w:rsid w:val="001616FA"/>
    <w:rsid w:val="0016236D"/>
    <w:rsid w:val="00162A59"/>
    <w:rsid w:val="00162B54"/>
    <w:rsid w:val="00162E6E"/>
    <w:rsid w:val="00162FAE"/>
    <w:rsid w:val="001633B0"/>
    <w:rsid w:val="00163648"/>
    <w:rsid w:val="00163859"/>
    <w:rsid w:val="00164709"/>
    <w:rsid w:val="00164E6C"/>
    <w:rsid w:val="001653AC"/>
    <w:rsid w:val="001655D2"/>
    <w:rsid w:val="0016577E"/>
    <w:rsid w:val="00165934"/>
    <w:rsid w:val="00165AAF"/>
    <w:rsid w:val="00166CCF"/>
    <w:rsid w:val="001675F8"/>
    <w:rsid w:val="00167797"/>
    <w:rsid w:val="00167ED3"/>
    <w:rsid w:val="00170090"/>
    <w:rsid w:val="0017048A"/>
    <w:rsid w:val="001704D4"/>
    <w:rsid w:val="00170997"/>
    <w:rsid w:val="0017238C"/>
    <w:rsid w:val="001742E9"/>
    <w:rsid w:val="001752A5"/>
    <w:rsid w:val="001752D0"/>
    <w:rsid w:val="0017583C"/>
    <w:rsid w:val="00176CDC"/>
    <w:rsid w:val="001770D3"/>
    <w:rsid w:val="0017716A"/>
    <w:rsid w:val="001774A7"/>
    <w:rsid w:val="00177557"/>
    <w:rsid w:val="0017757C"/>
    <w:rsid w:val="001779E1"/>
    <w:rsid w:val="00177A4C"/>
    <w:rsid w:val="00177B6A"/>
    <w:rsid w:val="00177D89"/>
    <w:rsid w:val="00180338"/>
    <w:rsid w:val="00180B0F"/>
    <w:rsid w:val="00181358"/>
    <w:rsid w:val="001815E1"/>
    <w:rsid w:val="00181993"/>
    <w:rsid w:val="00181AC6"/>
    <w:rsid w:val="00181BD4"/>
    <w:rsid w:val="00182853"/>
    <w:rsid w:val="00182E82"/>
    <w:rsid w:val="00183295"/>
    <w:rsid w:val="00183ED3"/>
    <w:rsid w:val="001840DF"/>
    <w:rsid w:val="00184735"/>
    <w:rsid w:val="001848F9"/>
    <w:rsid w:val="001849F0"/>
    <w:rsid w:val="00184C87"/>
    <w:rsid w:val="001852A0"/>
    <w:rsid w:val="001855F3"/>
    <w:rsid w:val="0018584B"/>
    <w:rsid w:val="00185880"/>
    <w:rsid w:val="001858D8"/>
    <w:rsid w:val="001859C1"/>
    <w:rsid w:val="00185A2C"/>
    <w:rsid w:val="00185B9C"/>
    <w:rsid w:val="00185C29"/>
    <w:rsid w:val="00185D99"/>
    <w:rsid w:val="001864CF"/>
    <w:rsid w:val="00186542"/>
    <w:rsid w:val="001865F0"/>
    <w:rsid w:val="00186704"/>
    <w:rsid w:val="00186B3F"/>
    <w:rsid w:val="00186C35"/>
    <w:rsid w:val="00187BA6"/>
    <w:rsid w:val="00187D0C"/>
    <w:rsid w:val="0019071D"/>
    <w:rsid w:val="00190D09"/>
    <w:rsid w:val="00190EC8"/>
    <w:rsid w:val="00191D60"/>
    <w:rsid w:val="001920CB"/>
    <w:rsid w:val="00192404"/>
    <w:rsid w:val="00192421"/>
    <w:rsid w:val="001928ED"/>
    <w:rsid w:val="00192D1F"/>
    <w:rsid w:val="00192E90"/>
    <w:rsid w:val="001937F0"/>
    <w:rsid w:val="00193CAC"/>
    <w:rsid w:val="0019415F"/>
    <w:rsid w:val="001946D6"/>
    <w:rsid w:val="00194972"/>
    <w:rsid w:val="00196249"/>
    <w:rsid w:val="001965FA"/>
    <w:rsid w:val="00196D8B"/>
    <w:rsid w:val="00197083"/>
    <w:rsid w:val="0019778A"/>
    <w:rsid w:val="001A08F1"/>
    <w:rsid w:val="001A1324"/>
    <w:rsid w:val="001A161A"/>
    <w:rsid w:val="001A1E72"/>
    <w:rsid w:val="001A2114"/>
    <w:rsid w:val="001A24D8"/>
    <w:rsid w:val="001A2D24"/>
    <w:rsid w:val="001A2E1A"/>
    <w:rsid w:val="001A4A20"/>
    <w:rsid w:val="001A4E52"/>
    <w:rsid w:val="001A5083"/>
    <w:rsid w:val="001A5596"/>
    <w:rsid w:val="001A5779"/>
    <w:rsid w:val="001A5AAE"/>
    <w:rsid w:val="001A65B1"/>
    <w:rsid w:val="001A7065"/>
    <w:rsid w:val="001A76E5"/>
    <w:rsid w:val="001A7922"/>
    <w:rsid w:val="001B0F47"/>
    <w:rsid w:val="001B12D8"/>
    <w:rsid w:val="001B1529"/>
    <w:rsid w:val="001B26E3"/>
    <w:rsid w:val="001B283A"/>
    <w:rsid w:val="001B34CE"/>
    <w:rsid w:val="001B3597"/>
    <w:rsid w:val="001B3650"/>
    <w:rsid w:val="001B49CF"/>
    <w:rsid w:val="001B510A"/>
    <w:rsid w:val="001B511B"/>
    <w:rsid w:val="001B55C0"/>
    <w:rsid w:val="001B594C"/>
    <w:rsid w:val="001B6107"/>
    <w:rsid w:val="001B62AB"/>
    <w:rsid w:val="001B684F"/>
    <w:rsid w:val="001B6AAF"/>
    <w:rsid w:val="001B6B0E"/>
    <w:rsid w:val="001B6EDD"/>
    <w:rsid w:val="001B7030"/>
    <w:rsid w:val="001B75CE"/>
    <w:rsid w:val="001B7BD2"/>
    <w:rsid w:val="001C0BF2"/>
    <w:rsid w:val="001C1760"/>
    <w:rsid w:val="001C199E"/>
    <w:rsid w:val="001C1F1A"/>
    <w:rsid w:val="001C1F3F"/>
    <w:rsid w:val="001C2429"/>
    <w:rsid w:val="001C2F19"/>
    <w:rsid w:val="001C31C2"/>
    <w:rsid w:val="001C3F02"/>
    <w:rsid w:val="001C3F11"/>
    <w:rsid w:val="001C4078"/>
    <w:rsid w:val="001C498D"/>
    <w:rsid w:val="001C53AD"/>
    <w:rsid w:val="001C5751"/>
    <w:rsid w:val="001C5894"/>
    <w:rsid w:val="001C59AF"/>
    <w:rsid w:val="001C5AF9"/>
    <w:rsid w:val="001C5B26"/>
    <w:rsid w:val="001C6911"/>
    <w:rsid w:val="001C704D"/>
    <w:rsid w:val="001C7BAE"/>
    <w:rsid w:val="001C7BB9"/>
    <w:rsid w:val="001D0520"/>
    <w:rsid w:val="001D0680"/>
    <w:rsid w:val="001D0706"/>
    <w:rsid w:val="001D0D8E"/>
    <w:rsid w:val="001D0DC6"/>
    <w:rsid w:val="001D111A"/>
    <w:rsid w:val="001D1214"/>
    <w:rsid w:val="001D14A9"/>
    <w:rsid w:val="001D1C76"/>
    <w:rsid w:val="001D2E61"/>
    <w:rsid w:val="001D39BB"/>
    <w:rsid w:val="001D3CBC"/>
    <w:rsid w:val="001D3FD2"/>
    <w:rsid w:val="001D4007"/>
    <w:rsid w:val="001D44A5"/>
    <w:rsid w:val="001D495F"/>
    <w:rsid w:val="001D50CF"/>
    <w:rsid w:val="001D513D"/>
    <w:rsid w:val="001D5223"/>
    <w:rsid w:val="001D5326"/>
    <w:rsid w:val="001D56B8"/>
    <w:rsid w:val="001D5AA2"/>
    <w:rsid w:val="001D78CC"/>
    <w:rsid w:val="001E0339"/>
    <w:rsid w:val="001E0AD9"/>
    <w:rsid w:val="001E12DF"/>
    <w:rsid w:val="001E2164"/>
    <w:rsid w:val="001E29C4"/>
    <w:rsid w:val="001E2C6B"/>
    <w:rsid w:val="001E3082"/>
    <w:rsid w:val="001E343B"/>
    <w:rsid w:val="001E354D"/>
    <w:rsid w:val="001E3C71"/>
    <w:rsid w:val="001E3F79"/>
    <w:rsid w:val="001E443B"/>
    <w:rsid w:val="001E4473"/>
    <w:rsid w:val="001E4A12"/>
    <w:rsid w:val="001E4B19"/>
    <w:rsid w:val="001E4C80"/>
    <w:rsid w:val="001E4EC0"/>
    <w:rsid w:val="001E51E4"/>
    <w:rsid w:val="001E5540"/>
    <w:rsid w:val="001E5957"/>
    <w:rsid w:val="001E5B63"/>
    <w:rsid w:val="001E5CE3"/>
    <w:rsid w:val="001E67ED"/>
    <w:rsid w:val="001E6F82"/>
    <w:rsid w:val="001E777D"/>
    <w:rsid w:val="001E77A8"/>
    <w:rsid w:val="001E7955"/>
    <w:rsid w:val="001E7B2F"/>
    <w:rsid w:val="001E7FB8"/>
    <w:rsid w:val="001F0638"/>
    <w:rsid w:val="001F064F"/>
    <w:rsid w:val="001F08C5"/>
    <w:rsid w:val="001F0CEE"/>
    <w:rsid w:val="001F1592"/>
    <w:rsid w:val="001F18AD"/>
    <w:rsid w:val="001F1D8A"/>
    <w:rsid w:val="001F204B"/>
    <w:rsid w:val="001F257E"/>
    <w:rsid w:val="001F2B73"/>
    <w:rsid w:val="001F2F22"/>
    <w:rsid w:val="001F32EA"/>
    <w:rsid w:val="001F38D5"/>
    <w:rsid w:val="001F44A3"/>
    <w:rsid w:val="001F4518"/>
    <w:rsid w:val="001F5058"/>
    <w:rsid w:val="001F5387"/>
    <w:rsid w:val="001F5915"/>
    <w:rsid w:val="001F6A4F"/>
    <w:rsid w:val="001F6BFC"/>
    <w:rsid w:val="001F7645"/>
    <w:rsid w:val="001F7961"/>
    <w:rsid w:val="002001D2"/>
    <w:rsid w:val="00200590"/>
    <w:rsid w:val="002009C5"/>
    <w:rsid w:val="00200A73"/>
    <w:rsid w:val="00200B9E"/>
    <w:rsid w:val="002016AC"/>
    <w:rsid w:val="00201DB5"/>
    <w:rsid w:val="00201E7C"/>
    <w:rsid w:val="0020202E"/>
    <w:rsid w:val="002026AF"/>
    <w:rsid w:val="002026D9"/>
    <w:rsid w:val="00202914"/>
    <w:rsid w:val="00202BE7"/>
    <w:rsid w:val="00202DF9"/>
    <w:rsid w:val="00203365"/>
    <w:rsid w:val="0020342C"/>
    <w:rsid w:val="0020393A"/>
    <w:rsid w:val="00203A5E"/>
    <w:rsid w:val="00204073"/>
    <w:rsid w:val="00204BCE"/>
    <w:rsid w:val="0020501D"/>
    <w:rsid w:val="00205B6C"/>
    <w:rsid w:val="00205EC9"/>
    <w:rsid w:val="00206027"/>
    <w:rsid w:val="00206D27"/>
    <w:rsid w:val="0020720B"/>
    <w:rsid w:val="00207838"/>
    <w:rsid w:val="00207DBE"/>
    <w:rsid w:val="00210352"/>
    <w:rsid w:val="00210639"/>
    <w:rsid w:val="00210C91"/>
    <w:rsid w:val="00210CA1"/>
    <w:rsid w:val="00210EB5"/>
    <w:rsid w:val="0021151F"/>
    <w:rsid w:val="0021152E"/>
    <w:rsid w:val="0021226D"/>
    <w:rsid w:val="002124F0"/>
    <w:rsid w:val="00212523"/>
    <w:rsid w:val="00212943"/>
    <w:rsid w:val="00213291"/>
    <w:rsid w:val="002137B0"/>
    <w:rsid w:val="002137BB"/>
    <w:rsid w:val="00214624"/>
    <w:rsid w:val="00214727"/>
    <w:rsid w:val="002151CC"/>
    <w:rsid w:val="0021533E"/>
    <w:rsid w:val="00215D7E"/>
    <w:rsid w:val="00216539"/>
    <w:rsid w:val="00217BFC"/>
    <w:rsid w:val="00217C71"/>
    <w:rsid w:val="00220089"/>
    <w:rsid w:val="002211AD"/>
    <w:rsid w:val="00221271"/>
    <w:rsid w:val="00221541"/>
    <w:rsid w:val="00223326"/>
    <w:rsid w:val="0022373A"/>
    <w:rsid w:val="002242CF"/>
    <w:rsid w:val="0022438A"/>
    <w:rsid w:val="00225407"/>
    <w:rsid w:val="0022572B"/>
    <w:rsid w:val="00225809"/>
    <w:rsid w:val="0022672E"/>
    <w:rsid w:val="002269B2"/>
    <w:rsid w:val="00226AAF"/>
    <w:rsid w:val="00226F78"/>
    <w:rsid w:val="00227A54"/>
    <w:rsid w:val="00227AE1"/>
    <w:rsid w:val="00230502"/>
    <w:rsid w:val="00230EF9"/>
    <w:rsid w:val="002317D8"/>
    <w:rsid w:val="00231961"/>
    <w:rsid w:val="002320A3"/>
    <w:rsid w:val="002322F4"/>
    <w:rsid w:val="002324F5"/>
    <w:rsid w:val="0023262C"/>
    <w:rsid w:val="002346B0"/>
    <w:rsid w:val="00235D04"/>
    <w:rsid w:val="00240140"/>
    <w:rsid w:val="00240B27"/>
    <w:rsid w:val="00240F4B"/>
    <w:rsid w:val="002414B6"/>
    <w:rsid w:val="002417B3"/>
    <w:rsid w:val="00242170"/>
    <w:rsid w:val="0024240A"/>
    <w:rsid w:val="0024265D"/>
    <w:rsid w:val="00242702"/>
    <w:rsid w:val="00242759"/>
    <w:rsid w:val="002427B3"/>
    <w:rsid w:val="002439C9"/>
    <w:rsid w:val="00243A29"/>
    <w:rsid w:val="0024490D"/>
    <w:rsid w:val="00244E65"/>
    <w:rsid w:val="00244EB1"/>
    <w:rsid w:val="00245511"/>
    <w:rsid w:val="00245B9E"/>
    <w:rsid w:val="00245BB2"/>
    <w:rsid w:val="00245BC2"/>
    <w:rsid w:val="00245DB7"/>
    <w:rsid w:val="00246A6F"/>
    <w:rsid w:val="00247C26"/>
    <w:rsid w:val="002500DA"/>
    <w:rsid w:val="00250AC9"/>
    <w:rsid w:val="0025114C"/>
    <w:rsid w:val="0025130C"/>
    <w:rsid w:val="0025149A"/>
    <w:rsid w:val="00251CC1"/>
    <w:rsid w:val="00251F81"/>
    <w:rsid w:val="00252B6F"/>
    <w:rsid w:val="0025322A"/>
    <w:rsid w:val="002532DF"/>
    <w:rsid w:val="0025412D"/>
    <w:rsid w:val="00254964"/>
    <w:rsid w:val="00254BC7"/>
    <w:rsid w:val="002557E4"/>
    <w:rsid w:val="00255994"/>
    <w:rsid w:val="00255AA4"/>
    <w:rsid w:val="0025642E"/>
    <w:rsid w:val="0025689A"/>
    <w:rsid w:val="00256DF8"/>
    <w:rsid w:val="002573FA"/>
    <w:rsid w:val="002574E3"/>
    <w:rsid w:val="00257717"/>
    <w:rsid w:val="00257C9A"/>
    <w:rsid w:val="002600B3"/>
    <w:rsid w:val="00260AA7"/>
    <w:rsid w:val="00260D63"/>
    <w:rsid w:val="00260F43"/>
    <w:rsid w:val="0026140A"/>
    <w:rsid w:val="00261634"/>
    <w:rsid w:val="00261836"/>
    <w:rsid w:val="002619B4"/>
    <w:rsid w:val="00262485"/>
    <w:rsid w:val="00262539"/>
    <w:rsid w:val="002627D0"/>
    <w:rsid w:val="00263298"/>
    <w:rsid w:val="002634FF"/>
    <w:rsid w:val="002659C5"/>
    <w:rsid w:val="00265C5C"/>
    <w:rsid w:val="00265C8A"/>
    <w:rsid w:val="00266528"/>
    <w:rsid w:val="00266D07"/>
    <w:rsid w:val="00266DEB"/>
    <w:rsid w:val="00266FB2"/>
    <w:rsid w:val="00266FBF"/>
    <w:rsid w:val="00267945"/>
    <w:rsid w:val="002679D6"/>
    <w:rsid w:val="00267E06"/>
    <w:rsid w:val="002700C4"/>
    <w:rsid w:val="002703C6"/>
    <w:rsid w:val="002703F0"/>
    <w:rsid w:val="002707F9"/>
    <w:rsid w:val="00270B8C"/>
    <w:rsid w:val="00271FDB"/>
    <w:rsid w:val="00272472"/>
    <w:rsid w:val="00272534"/>
    <w:rsid w:val="00274276"/>
    <w:rsid w:val="00275044"/>
    <w:rsid w:val="00275068"/>
    <w:rsid w:val="00275315"/>
    <w:rsid w:val="00275F1C"/>
    <w:rsid w:val="0027661E"/>
    <w:rsid w:val="00276797"/>
    <w:rsid w:val="002775A7"/>
    <w:rsid w:val="002777A5"/>
    <w:rsid w:val="00277EA2"/>
    <w:rsid w:val="002808C1"/>
    <w:rsid w:val="0028122C"/>
    <w:rsid w:val="0028149D"/>
    <w:rsid w:val="002817D7"/>
    <w:rsid w:val="00281E1C"/>
    <w:rsid w:val="00282342"/>
    <w:rsid w:val="00282A63"/>
    <w:rsid w:val="00282EA8"/>
    <w:rsid w:val="0028395E"/>
    <w:rsid w:val="00283984"/>
    <w:rsid w:val="002844AE"/>
    <w:rsid w:val="00285D9A"/>
    <w:rsid w:val="00285F2E"/>
    <w:rsid w:val="00286EEB"/>
    <w:rsid w:val="00287237"/>
    <w:rsid w:val="0028736F"/>
    <w:rsid w:val="002875FC"/>
    <w:rsid w:val="0028768A"/>
    <w:rsid w:val="002879B3"/>
    <w:rsid w:val="00287EC3"/>
    <w:rsid w:val="0029033D"/>
    <w:rsid w:val="002904D5"/>
    <w:rsid w:val="00290DBC"/>
    <w:rsid w:val="0029163D"/>
    <w:rsid w:val="002919E8"/>
    <w:rsid w:val="0029254B"/>
    <w:rsid w:val="00292EFF"/>
    <w:rsid w:val="0029313B"/>
    <w:rsid w:val="00293534"/>
    <w:rsid w:val="002936B7"/>
    <w:rsid w:val="00293EA5"/>
    <w:rsid w:val="00294060"/>
    <w:rsid w:val="00294845"/>
    <w:rsid w:val="0029488A"/>
    <w:rsid w:val="002949FD"/>
    <w:rsid w:val="00294AE8"/>
    <w:rsid w:val="00295086"/>
    <w:rsid w:val="0029541D"/>
    <w:rsid w:val="00295806"/>
    <w:rsid w:val="002961FB"/>
    <w:rsid w:val="00296276"/>
    <w:rsid w:val="002965EC"/>
    <w:rsid w:val="00296BBD"/>
    <w:rsid w:val="00296C14"/>
    <w:rsid w:val="0029761C"/>
    <w:rsid w:val="00297786"/>
    <w:rsid w:val="0029792C"/>
    <w:rsid w:val="00297DB5"/>
    <w:rsid w:val="002A0740"/>
    <w:rsid w:val="002A09DD"/>
    <w:rsid w:val="002A0E66"/>
    <w:rsid w:val="002A0EBB"/>
    <w:rsid w:val="002A100A"/>
    <w:rsid w:val="002A1329"/>
    <w:rsid w:val="002A1588"/>
    <w:rsid w:val="002A15B8"/>
    <w:rsid w:val="002A1764"/>
    <w:rsid w:val="002A1833"/>
    <w:rsid w:val="002A1B5B"/>
    <w:rsid w:val="002A1B8A"/>
    <w:rsid w:val="002A2759"/>
    <w:rsid w:val="002A2CDB"/>
    <w:rsid w:val="002A32EB"/>
    <w:rsid w:val="002A333D"/>
    <w:rsid w:val="002A3912"/>
    <w:rsid w:val="002A41FD"/>
    <w:rsid w:val="002A46D4"/>
    <w:rsid w:val="002A48E7"/>
    <w:rsid w:val="002A4959"/>
    <w:rsid w:val="002A4B47"/>
    <w:rsid w:val="002A5FF1"/>
    <w:rsid w:val="002A6F94"/>
    <w:rsid w:val="002A7039"/>
    <w:rsid w:val="002A71CC"/>
    <w:rsid w:val="002A77A7"/>
    <w:rsid w:val="002A7A48"/>
    <w:rsid w:val="002B047A"/>
    <w:rsid w:val="002B11AD"/>
    <w:rsid w:val="002B17C4"/>
    <w:rsid w:val="002B18E6"/>
    <w:rsid w:val="002B1A10"/>
    <w:rsid w:val="002B1B2D"/>
    <w:rsid w:val="002B1CE6"/>
    <w:rsid w:val="002B1E91"/>
    <w:rsid w:val="002B1EA8"/>
    <w:rsid w:val="002B272C"/>
    <w:rsid w:val="002B33E4"/>
    <w:rsid w:val="002B3B85"/>
    <w:rsid w:val="002B470F"/>
    <w:rsid w:val="002B482C"/>
    <w:rsid w:val="002B4C9E"/>
    <w:rsid w:val="002B4E42"/>
    <w:rsid w:val="002B56B1"/>
    <w:rsid w:val="002B5838"/>
    <w:rsid w:val="002B61B8"/>
    <w:rsid w:val="002B690D"/>
    <w:rsid w:val="002B6CA6"/>
    <w:rsid w:val="002B6FEC"/>
    <w:rsid w:val="002B74AB"/>
    <w:rsid w:val="002C01CB"/>
    <w:rsid w:val="002C0618"/>
    <w:rsid w:val="002C0D97"/>
    <w:rsid w:val="002C0ECF"/>
    <w:rsid w:val="002C0FC3"/>
    <w:rsid w:val="002C1041"/>
    <w:rsid w:val="002C1091"/>
    <w:rsid w:val="002C1634"/>
    <w:rsid w:val="002C1793"/>
    <w:rsid w:val="002C1C51"/>
    <w:rsid w:val="002C21FE"/>
    <w:rsid w:val="002C2A29"/>
    <w:rsid w:val="002C2BEA"/>
    <w:rsid w:val="002C39BE"/>
    <w:rsid w:val="002C3A3C"/>
    <w:rsid w:val="002C3A4A"/>
    <w:rsid w:val="002C3FB3"/>
    <w:rsid w:val="002C4D6A"/>
    <w:rsid w:val="002C5137"/>
    <w:rsid w:val="002C5467"/>
    <w:rsid w:val="002C5B08"/>
    <w:rsid w:val="002C626F"/>
    <w:rsid w:val="002C65B7"/>
    <w:rsid w:val="002C6AA4"/>
    <w:rsid w:val="002C74DE"/>
    <w:rsid w:val="002C75E7"/>
    <w:rsid w:val="002C7B46"/>
    <w:rsid w:val="002C7E6E"/>
    <w:rsid w:val="002D0949"/>
    <w:rsid w:val="002D10ED"/>
    <w:rsid w:val="002D152B"/>
    <w:rsid w:val="002D183B"/>
    <w:rsid w:val="002D223F"/>
    <w:rsid w:val="002D262A"/>
    <w:rsid w:val="002D28CE"/>
    <w:rsid w:val="002D2CFB"/>
    <w:rsid w:val="002D3F4A"/>
    <w:rsid w:val="002D439E"/>
    <w:rsid w:val="002D458E"/>
    <w:rsid w:val="002D535D"/>
    <w:rsid w:val="002D5B48"/>
    <w:rsid w:val="002D5D5F"/>
    <w:rsid w:val="002D6924"/>
    <w:rsid w:val="002D6930"/>
    <w:rsid w:val="002D6CD0"/>
    <w:rsid w:val="002D6F06"/>
    <w:rsid w:val="002D7570"/>
    <w:rsid w:val="002D7777"/>
    <w:rsid w:val="002D7F48"/>
    <w:rsid w:val="002E005C"/>
    <w:rsid w:val="002E05D0"/>
    <w:rsid w:val="002E085D"/>
    <w:rsid w:val="002E0A49"/>
    <w:rsid w:val="002E1F0E"/>
    <w:rsid w:val="002E2035"/>
    <w:rsid w:val="002E203E"/>
    <w:rsid w:val="002E21CC"/>
    <w:rsid w:val="002E29B8"/>
    <w:rsid w:val="002E2A5E"/>
    <w:rsid w:val="002E2D29"/>
    <w:rsid w:val="002E2D82"/>
    <w:rsid w:val="002E3928"/>
    <w:rsid w:val="002E3E57"/>
    <w:rsid w:val="002E3EBA"/>
    <w:rsid w:val="002E4301"/>
    <w:rsid w:val="002E5515"/>
    <w:rsid w:val="002E574C"/>
    <w:rsid w:val="002E5B1D"/>
    <w:rsid w:val="002E73ED"/>
    <w:rsid w:val="002E74C9"/>
    <w:rsid w:val="002E7D0B"/>
    <w:rsid w:val="002F18AC"/>
    <w:rsid w:val="002F1BE4"/>
    <w:rsid w:val="002F2422"/>
    <w:rsid w:val="002F2A04"/>
    <w:rsid w:val="002F2FB4"/>
    <w:rsid w:val="002F31E0"/>
    <w:rsid w:val="002F4369"/>
    <w:rsid w:val="002F454A"/>
    <w:rsid w:val="002F4691"/>
    <w:rsid w:val="002F49A5"/>
    <w:rsid w:val="002F4A0D"/>
    <w:rsid w:val="002F561B"/>
    <w:rsid w:val="002F5626"/>
    <w:rsid w:val="002F58F2"/>
    <w:rsid w:val="002F685A"/>
    <w:rsid w:val="002F7ED8"/>
    <w:rsid w:val="00300728"/>
    <w:rsid w:val="00300CDC"/>
    <w:rsid w:val="00300D20"/>
    <w:rsid w:val="003010F6"/>
    <w:rsid w:val="00301507"/>
    <w:rsid w:val="00301978"/>
    <w:rsid w:val="00301F94"/>
    <w:rsid w:val="0030233A"/>
    <w:rsid w:val="00302753"/>
    <w:rsid w:val="00302A98"/>
    <w:rsid w:val="00302DF9"/>
    <w:rsid w:val="003031BD"/>
    <w:rsid w:val="00305B0F"/>
    <w:rsid w:val="00306949"/>
    <w:rsid w:val="00307C45"/>
    <w:rsid w:val="00307DF9"/>
    <w:rsid w:val="00310487"/>
    <w:rsid w:val="00310F80"/>
    <w:rsid w:val="00311550"/>
    <w:rsid w:val="00311576"/>
    <w:rsid w:val="00311D4E"/>
    <w:rsid w:val="00311EA7"/>
    <w:rsid w:val="00312C1D"/>
    <w:rsid w:val="00312CA7"/>
    <w:rsid w:val="00312CC1"/>
    <w:rsid w:val="00313FCB"/>
    <w:rsid w:val="00314579"/>
    <w:rsid w:val="00315035"/>
    <w:rsid w:val="003150BF"/>
    <w:rsid w:val="003151BA"/>
    <w:rsid w:val="00315989"/>
    <w:rsid w:val="00315ADB"/>
    <w:rsid w:val="00315FE9"/>
    <w:rsid w:val="00315FF6"/>
    <w:rsid w:val="003169DD"/>
    <w:rsid w:val="00316B21"/>
    <w:rsid w:val="00316BD3"/>
    <w:rsid w:val="00317961"/>
    <w:rsid w:val="00317B58"/>
    <w:rsid w:val="00317B66"/>
    <w:rsid w:val="00320847"/>
    <w:rsid w:val="00321621"/>
    <w:rsid w:val="00321FA7"/>
    <w:rsid w:val="003229C3"/>
    <w:rsid w:val="00324C74"/>
    <w:rsid w:val="00324C86"/>
    <w:rsid w:val="00324FF1"/>
    <w:rsid w:val="00325239"/>
    <w:rsid w:val="00325638"/>
    <w:rsid w:val="00325763"/>
    <w:rsid w:val="0032618D"/>
    <w:rsid w:val="00326A1F"/>
    <w:rsid w:val="00326BC3"/>
    <w:rsid w:val="00326FFD"/>
    <w:rsid w:val="00327316"/>
    <w:rsid w:val="00327482"/>
    <w:rsid w:val="003275CE"/>
    <w:rsid w:val="003279F3"/>
    <w:rsid w:val="00327E4E"/>
    <w:rsid w:val="00330357"/>
    <w:rsid w:val="00330578"/>
    <w:rsid w:val="00330836"/>
    <w:rsid w:val="003308CD"/>
    <w:rsid w:val="00330EB5"/>
    <w:rsid w:val="00331543"/>
    <w:rsid w:val="00331550"/>
    <w:rsid w:val="00332180"/>
    <w:rsid w:val="003323B2"/>
    <w:rsid w:val="0033317E"/>
    <w:rsid w:val="003336EB"/>
    <w:rsid w:val="00333AF1"/>
    <w:rsid w:val="00333FB2"/>
    <w:rsid w:val="003340A9"/>
    <w:rsid w:val="00334417"/>
    <w:rsid w:val="0033452C"/>
    <w:rsid w:val="0033524F"/>
    <w:rsid w:val="00335606"/>
    <w:rsid w:val="00335635"/>
    <w:rsid w:val="0033569B"/>
    <w:rsid w:val="003359F6"/>
    <w:rsid w:val="00335E97"/>
    <w:rsid w:val="00336689"/>
    <w:rsid w:val="003376A6"/>
    <w:rsid w:val="00337925"/>
    <w:rsid w:val="00337C4C"/>
    <w:rsid w:val="00337D5E"/>
    <w:rsid w:val="00337F0E"/>
    <w:rsid w:val="00337FA0"/>
    <w:rsid w:val="003411DE"/>
    <w:rsid w:val="003416C9"/>
    <w:rsid w:val="003417DA"/>
    <w:rsid w:val="00341994"/>
    <w:rsid w:val="0034290D"/>
    <w:rsid w:val="003429C6"/>
    <w:rsid w:val="00342B6E"/>
    <w:rsid w:val="0034336A"/>
    <w:rsid w:val="003439E2"/>
    <w:rsid w:val="00344AF7"/>
    <w:rsid w:val="00344D50"/>
    <w:rsid w:val="00344DED"/>
    <w:rsid w:val="00344F82"/>
    <w:rsid w:val="003450EF"/>
    <w:rsid w:val="003454AE"/>
    <w:rsid w:val="00345A6D"/>
    <w:rsid w:val="00345E57"/>
    <w:rsid w:val="00345FFA"/>
    <w:rsid w:val="00346169"/>
    <w:rsid w:val="0034677A"/>
    <w:rsid w:val="00346B8A"/>
    <w:rsid w:val="00347193"/>
    <w:rsid w:val="00347292"/>
    <w:rsid w:val="00347ABA"/>
    <w:rsid w:val="00350912"/>
    <w:rsid w:val="00350C1F"/>
    <w:rsid w:val="0035107E"/>
    <w:rsid w:val="00351183"/>
    <w:rsid w:val="003513B8"/>
    <w:rsid w:val="003513F1"/>
    <w:rsid w:val="00351BA7"/>
    <w:rsid w:val="00351BF1"/>
    <w:rsid w:val="00351CB8"/>
    <w:rsid w:val="00352309"/>
    <w:rsid w:val="00352830"/>
    <w:rsid w:val="00352A62"/>
    <w:rsid w:val="00352D78"/>
    <w:rsid w:val="00353245"/>
    <w:rsid w:val="00353821"/>
    <w:rsid w:val="00354BB7"/>
    <w:rsid w:val="003555EC"/>
    <w:rsid w:val="003560C2"/>
    <w:rsid w:val="00356591"/>
    <w:rsid w:val="0035744F"/>
    <w:rsid w:val="0035761F"/>
    <w:rsid w:val="00357967"/>
    <w:rsid w:val="003579EE"/>
    <w:rsid w:val="00357D38"/>
    <w:rsid w:val="00360891"/>
    <w:rsid w:val="00360B7E"/>
    <w:rsid w:val="00360C30"/>
    <w:rsid w:val="00360E77"/>
    <w:rsid w:val="00360FE0"/>
    <w:rsid w:val="00361204"/>
    <w:rsid w:val="0036144B"/>
    <w:rsid w:val="003617AF"/>
    <w:rsid w:val="0036182E"/>
    <w:rsid w:val="00361E12"/>
    <w:rsid w:val="00361FB0"/>
    <w:rsid w:val="0036205D"/>
    <w:rsid w:val="003620E0"/>
    <w:rsid w:val="00362158"/>
    <w:rsid w:val="0036252F"/>
    <w:rsid w:val="0036328B"/>
    <w:rsid w:val="00363779"/>
    <w:rsid w:val="00363D6C"/>
    <w:rsid w:val="003643FB"/>
    <w:rsid w:val="00364466"/>
    <w:rsid w:val="003647F9"/>
    <w:rsid w:val="0036487C"/>
    <w:rsid w:val="00364DE6"/>
    <w:rsid w:val="003653EC"/>
    <w:rsid w:val="003654D8"/>
    <w:rsid w:val="00366331"/>
    <w:rsid w:val="003664CE"/>
    <w:rsid w:val="00366FB2"/>
    <w:rsid w:val="00367E69"/>
    <w:rsid w:val="00367F81"/>
    <w:rsid w:val="00370A2C"/>
    <w:rsid w:val="00370BE5"/>
    <w:rsid w:val="00370FF3"/>
    <w:rsid w:val="00371925"/>
    <w:rsid w:val="00371A75"/>
    <w:rsid w:val="00371C56"/>
    <w:rsid w:val="00372165"/>
    <w:rsid w:val="00373153"/>
    <w:rsid w:val="003733E0"/>
    <w:rsid w:val="00373DC3"/>
    <w:rsid w:val="003745D0"/>
    <w:rsid w:val="00374913"/>
    <w:rsid w:val="00374D10"/>
    <w:rsid w:val="00374FC3"/>
    <w:rsid w:val="0037569D"/>
    <w:rsid w:val="00375CDB"/>
    <w:rsid w:val="00376077"/>
    <w:rsid w:val="003764FD"/>
    <w:rsid w:val="00376CE2"/>
    <w:rsid w:val="0037783E"/>
    <w:rsid w:val="00377BD0"/>
    <w:rsid w:val="00380083"/>
    <w:rsid w:val="00380394"/>
    <w:rsid w:val="00380405"/>
    <w:rsid w:val="0038045A"/>
    <w:rsid w:val="0038095B"/>
    <w:rsid w:val="003814FA"/>
    <w:rsid w:val="00381593"/>
    <w:rsid w:val="003816B3"/>
    <w:rsid w:val="00382237"/>
    <w:rsid w:val="0038247F"/>
    <w:rsid w:val="00382D31"/>
    <w:rsid w:val="00382F22"/>
    <w:rsid w:val="003836DF"/>
    <w:rsid w:val="0038480D"/>
    <w:rsid w:val="00384AF8"/>
    <w:rsid w:val="00384BC9"/>
    <w:rsid w:val="00384F01"/>
    <w:rsid w:val="0038648C"/>
    <w:rsid w:val="00386EDD"/>
    <w:rsid w:val="0038735C"/>
    <w:rsid w:val="003873BD"/>
    <w:rsid w:val="003876C7"/>
    <w:rsid w:val="0038781B"/>
    <w:rsid w:val="0039083B"/>
    <w:rsid w:val="003908DF"/>
    <w:rsid w:val="00390C1A"/>
    <w:rsid w:val="00391133"/>
    <w:rsid w:val="003912CE"/>
    <w:rsid w:val="003915D8"/>
    <w:rsid w:val="00391A69"/>
    <w:rsid w:val="00391C96"/>
    <w:rsid w:val="00391EB5"/>
    <w:rsid w:val="00392A38"/>
    <w:rsid w:val="00392BD3"/>
    <w:rsid w:val="00392F78"/>
    <w:rsid w:val="00393535"/>
    <w:rsid w:val="00393DD7"/>
    <w:rsid w:val="00394346"/>
    <w:rsid w:val="0039468F"/>
    <w:rsid w:val="003950AC"/>
    <w:rsid w:val="00395294"/>
    <w:rsid w:val="003959D4"/>
    <w:rsid w:val="00396581"/>
    <w:rsid w:val="00396A71"/>
    <w:rsid w:val="00397372"/>
    <w:rsid w:val="003976CA"/>
    <w:rsid w:val="0039774D"/>
    <w:rsid w:val="003979BF"/>
    <w:rsid w:val="00397E4D"/>
    <w:rsid w:val="00397F2F"/>
    <w:rsid w:val="00397FF4"/>
    <w:rsid w:val="003A016A"/>
    <w:rsid w:val="003A039E"/>
    <w:rsid w:val="003A0BF9"/>
    <w:rsid w:val="003A1F88"/>
    <w:rsid w:val="003A2362"/>
    <w:rsid w:val="003A2671"/>
    <w:rsid w:val="003A28C5"/>
    <w:rsid w:val="003A2EDB"/>
    <w:rsid w:val="003A32D9"/>
    <w:rsid w:val="003A3620"/>
    <w:rsid w:val="003A3D20"/>
    <w:rsid w:val="003A3FE1"/>
    <w:rsid w:val="003A407E"/>
    <w:rsid w:val="003A47B9"/>
    <w:rsid w:val="003A535D"/>
    <w:rsid w:val="003A551B"/>
    <w:rsid w:val="003A568E"/>
    <w:rsid w:val="003A574A"/>
    <w:rsid w:val="003A6B9F"/>
    <w:rsid w:val="003A6D44"/>
    <w:rsid w:val="003A766C"/>
    <w:rsid w:val="003A788D"/>
    <w:rsid w:val="003B024B"/>
    <w:rsid w:val="003B0AFA"/>
    <w:rsid w:val="003B0EA1"/>
    <w:rsid w:val="003B0FF9"/>
    <w:rsid w:val="003B1100"/>
    <w:rsid w:val="003B1AE9"/>
    <w:rsid w:val="003B1D52"/>
    <w:rsid w:val="003B20B4"/>
    <w:rsid w:val="003B2DDF"/>
    <w:rsid w:val="003B31C4"/>
    <w:rsid w:val="003B345B"/>
    <w:rsid w:val="003B36D2"/>
    <w:rsid w:val="003B3856"/>
    <w:rsid w:val="003B3BEF"/>
    <w:rsid w:val="003B3D85"/>
    <w:rsid w:val="003B3D8A"/>
    <w:rsid w:val="003B4CE2"/>
    <w:rsid w:val="003B5471"/>
    <w:rsid w:val="003B5AC6"/>
    <w:rsid w:val="003B5BF1"/>
    <w:rsid w:val="003B5E5C"/>
    <w:rsid w:val="003B6069"/>
    <w:rsid w:val="003B62C3"/>
    <w:rsid w:val="003B6E75"/>
    <w:rsid w:val="003B72BF"/>
    <w:rsid w:val="003B7385"/>
    <w:rsid w:val="003B7CA9"/>
    <w:rsid w:val="003C0CF3"/>
    <w:rsid w:val="003C1107"/>
    <w:rsid w:val="003C1256"/>
    <w:rsid w:val="003C23BA"/>
    <w:rsid w:val="003C2F26"/>
    <w:rsid w:val="003C3300"/>
    <w:rsid w:val="003C34EF"/>
    <w:rsid w:val="003C3A4A"/>
    <w:rsid w:val="003C4DB5"/>
    <w:rsid w:val="003C5311"/>
    <w:rsid w:val="003C54B0"/>
    <w:rsid w:val="003C568C"/>
    <w:rsid w:val="003C58B5"/>
    <w:rsid w:val="003C65F0"/>
    <w:rsid w:val="003C6A82"/>
    <w:rsid w:val="003C740B"/>
    <w:rsid w:val="003C764C"/>
    <w:rsid w:val="003C7E34"/>
    <w:rsid w:val="003D0235"/>
    <w:rsid w:val="003D05C8"/>
    <w:rsid w:val="003D0B7F"/>
    <w:rsid w:val="003D1368"/>
    <w:rsid w:val="003D18B6"/>
    <w:rsid w:val="003D190C"/>
    <w:rsid w:val="003D19AC"/>
    <w:rsid w:val="003D23ED"/>
    <w:rsid w:val="003D26E9"/>
    <w:rsid w:val="003D330F"/>
    <w:rsid w:val="003D3527"/>
    <w:rsid w:val="003D353B"/>
    <w:rsid w:val="003D3810"/>
    <w:rsid w:val="003D392A"/>
    <w:rsid w:val="003D3B93"/>
    <w:rsid w:val="003D3BA7"/>
    <w:rsid w:val="003D3BE7"/>
    <w:rsid w:val="003D3EE5"/>
    <w:rsid w:val="003D42B9"/>
    <w:rsid w:val="003D492B"/>
    <w:rsid w:val="003D5A73"/>
    <w:rsid w:val="003D5AE0"/>
    <w:rsid w:val="003D61AC"/>
    <w:rsid w:val="003D6407"/>
    <w:rsid w:val="003D6700"/>
    <w:rsid w:val="003D6BBF"/>
    <w:rsid w:val="003D6DE1"/>
    <w:rsid w:val="003D7176"/>
    <w:rsid w:val="003D7727"/>
    <w:rsid w:val="003D772A"/>
    <w:rsid w:val="003D7A08"/>
    <w:rsid w:val="003D7B09"/>
    <w:rsid w:val="003E00C2"/>
    <w:rsid w:val="003E0826"/>
    <w:rsid w:val="003E0B2D"/>
    <w:rsid w:val="003E16E2"/>
    <w:rsid w:val="003E20F9"/>
    <w:rsid w:val="003E27B3"/>
    <w:rsid w:val="003E2BE6"/>
    <w:rsid w:val="003E304B"/>
    <w:rsid w:val="003E3728"/>
    <w:rsid w:val="003E4529"/>
    <w:rsid w:val="003E4BEC"/>
    <w:rsid w:val="003E4CE6"/>
    <w:rsid w:val="003E4D55"/>
    <w:rsid w:val="003E5489"/>
    <w:rsid w:val="003E5914"/>
    <w:rsid w:val="003E5915"/>
    <w:rsid w:val="003E5E0A"/>
    <w:rsid w:val="003E5E39"/>
    <w:rsid w:val="003E6DBB"/>
    <w:rsid w:val="003E6FA1"/>
    <w:rsid w:val="003E70FE"/>
    <w:rsid w:val="003E72C0"/>
    <w:rsid w:val="003E7435"/>
    <w:rsid w:val="003E77D6"/>
    <w:rsid w:val="003E7DFE"/>
    <w:rsid w:val="003F011A"/>
    <w:rsid w:val="003F048A"/>
    <w:rsid w:val="003F0698"/>
    <w:rsid w:val="003F0948"/>
    <w:rsid w:val="003F09E3"/>
    <w:rsid w:val="003F1DB4"/>
    <w:rsid w:val="003F2058"/>
    <w:rsid w:val="003F2A84"/>
    <w:rsid w:val="003F3D03"/>
    <w:rsid w:val="003F3DC0"/>
    <w:rsid w:val="003F460A"/>
    <w:rsid w:val="003F493E"/>
    <w:rsid w:val="003F4A68"/>
    <w:rsid w:val="003F4D87"/>
    <w:rsid w:val="003F4F07"/>
    <w:rsid w:val="003F5527"/>
    <w:rsid w:val="003F5692"/>
    <w:rsid w:val="003F597B"/>
    <w:rsid w:val="003F5C44"/>
    <w:rsid w:val="003F5CA1"/>
    <w:rsid w:val="003F7109"/>
    <w:rsid w:val="003F7732"/>
    <w:rsid w:val="003F7D90"/>
    <w:rsid w:val="0040062B"/>
    <w:rsid w:val="00400F99"/>
    <w:rsid w:val="00401610"/>
    <w:rsid w:val="00401678"/>
    <w:rsid w:val="004016E2"/>
    <w:rsid w:val="00402A6F"/>
    <w:rsid w:val="00403AB0"/>
    <w:rsid w:val="00403EBC"/>
    <w:rsid w:val="00404243"/>
    <w:rsid w:val="00404ABB"/>
    <w:rsid w:val="004056DE"/>
    <w:rsid w:val="00405C44"/>
    <w:rsid w:val="004063A5"/>
    <w:rsid w:val="004063EB"/>
    <w:rsid w:val="004064D4"/>
    <w:rsid w:val="00406D46"/>
    <w:rsid w:val="00406F8E"/>
    <w:rsid w:val="0040793F"/>
    <w:rsid w:val="00407F74"/>
    <w:rsid w:val="00407FAF"/>
    <w:rsid w:val="004102B1"/>
    <w:rsid w:val="00410379"/>
    <w:rsid w:val="0041156B"/>
    <w:rsid w:val="00411F53"/>
    <w:rsid w:val="004135D9"/>
    <w:rsid w:val="00413B59"/>
    <w:rsid w:val="00413CA7"/>
    <w:rsid w:val="00414567"/>
    <w:rsid w:val="00414B3E"/>
    <w:rsid w:val="00414FBC"/>
    <w:rsid w:val="0041531E"/>
    <w:rsid w:val="0041577F"/>
    <w:rsid w:val="004157EC"/>
    <w:rsid w:val="00415C56"/>
    <w:rsid w:val="00416F34"/>
    <w:rsid w:val="0041739F"/>
    <w:rsid w:val="00417428"/>
    <w:rsid w:val="004176D3"/>
    <w:rsid w:val="00420F31"/>
    <w:rsid w:val="00420F6A"/>
    <w:rsid w:val="00421141"/>
    <w:rsid w:val="00421A1C"/>
    <w:rsid w:val="00422567"/>
    <w:rsid w:val="004227B7"/>
    <w:rsid w:val="00422B96"/>
    <w:rsid w:val="00424FF1"/>
    <w:rsid w:val="0042513A"/>
    <w:rsid w:val="00425BB3"/>
    <w:rsid w:val="004262D0"/>
    <w:rsid w:val="00426C97"/>
    <w:rsid w:val="00426CCB"/>
    <w:rsid w:val="00426E6C"/>
    <w:rsid w:val="00427059"/>
    <w:rsid w:val="00427871"/>
    <w:rsid w:val="00427BBC"/>
    <w:rsid w:val="0043058C"/>
    <w:rsid w:val="004311FB"/>
    <w:rsid w:val="00431214"/>
    <w:rsid w:val="004316C9"/>
    <w:rsid w:val="0043249D"/>
    <w:rsid w:val="00433270"/>
    <w:rsid w:val="004336FC"/>
    <w:rsid w:val="00433AEC"/>
    <w:rsid w:val="00433D1B"/>
    <w:rsid w:val="004346DF"/>
    <w:rsid w:val="00434B48"/>
    <w:rsid w:val="00435342"/>
    <w:rsid w:val="004362A6"/>
    <w:rsid w:val="00436613"/>
    <w:rsid w:val="00436855"/>
    <w:rsid w:val="004368D2"/>
    <w:rsid w:val="00436932"/>
    <w:rsid w:val="00436C7D"/>
    <w:rsid w:val="00436F4E"/>
    <w:rsid w:val="004370EA"/>
    <w:rsid w:val="0043769C"/>
    <w:rsid w:val="00437A1F"/>
    <w:rsid w:val="00437E05"/>
    <w:rsid w:val="00440560"/>
    <w:rsid w:val="00440CB6"/>
    <w:rsid w:val="00440CBC"/>
    <w:rsid w:val="004413F4"/>
    <w:rsid w:val="0044197C"/>
    <w:rsid w:val="00441CC7"/>
    <w:rsid w:val="00442536"/>
    <w:rsid w:val="0044332C"/>
    <w:rsid w:val="00443A77"/>
    <w:rsid w:val="00443DB2"/>
    <w:rsid w:val="004450DB"/>
    <w:rsid w:val="004451B2"/>
    <w:rsid w:val="004454E7"/>
    <w:rsid w:val="00445877"/>
    <w:rsid w:val="00445F17"/>
    <w:rsid w:val="0044601B"/>
    <w:rsid w:val="00446563"/>
    <w:rsid w:val="00446570"/>
    <w:rsid w:val="0044664C"/>
    <w:rsid w:val="00447075"/>
    <w:rsid w:val="00447367"/>
    <w:rsid w:val="004479A9"/>
    <w:rsid w:val="00450120"/>
    <w:rsid w:val="0045221A"/>
    <w:rsid w:val="004523B7"/>
    <w:rsid w:val="00452B84"/>
    <w:rsid w:val="00452E95"/>
    <w:rsid w:val="00452F06"/>
    <w:rsid w:val="00454F88"/>
    <w:rsid w:val="004553CC"/>
    <w:rsid w:val="0045563B"/>
    <w:rsid w:val="0045605B"/>
    <w:rsid w:val="004563B2"/>
    <w:rsid w:val="00456847"/>
    <w:rsid w:val="00456A1E"/>
    <w:rsid w:val="00456E53"/>
    <w:rsid w:val="00456E76"/>
    <w:rsid w:val="00457640"/>
    <w:rsid w:val="0045766F"/>
    <w:rsid w:val="004601A7"/>
    <w:rsid w:val="00460A1B"/>
    <w:rsid w:val="00460BB8"/>
    <w:rsid w:val="00461195"/>
    <w:rsid w:val="00461D12"/>
    <w:rsid w:val="00461E03"/>
    <w:rsid w:val="00462340"/>
    <w:rsid w:val="004623C7"/>
    <w:rsid w:val="00462447"/>
    <w:rsid w:val="00462681"/>
    <w:rsid w:val="00462CFA"/>
    <w:rsid w:val="0046306F"/>
    <w:rsid w:val="0046340F"/>
    <w:rsid w:val="00463A3A"/>
    <w:rsid w:val="00463EE5"/>
    <w:rsid w:val="0046510B"/>
    <w:rsid w:val="00465573"/>
    <w:rsid w:val="00465EF6"/>
    <w:rsid w:val="00465F95"/>
    <w:rsid w:val="00466144"/>
    <w:rsid w:val="00467620"/>
    <w:rsid w:val="00467993"/>
    <w:rsid w:val="00467A01"/>
    <w:rsid w:val="00467F44"/>
    <w:rsid w:val="00467FB3"/>
    <w:rsid w:val="00470165"/>
    <w:rsid w:val="0047037C"/>
    <w:rsid w:val="004707AB"/>
    <w:rsid w:val="0047094B"/>
    <w:rsid w:val="00471479"/>
    <w:rsid w:val="00471BEB"/>
    <w:rsid w:val="0047266D"/>
    <w:rsid w:val="00472D80"/>
    <w:rsid w:val="0047347B"/>
    <w:rsid w:val="0047372C"/>
    <w:rsid w:val="00473B9B"/>
    <w:rsid w:val="00473D3D"/>
    <w:rsid w:val="00473FF2"/>
    <w:rsid w:val="004742D1"/>
    <w:rsid w:val="00474BD9"/>
    <w:rsid w:val="00474D6A"/>
    <w:rsid w:val="00475D68"/>
    <w:rsid w:val="00476674"/>
    <w:rsid w:val="004769D8"/>
    <w:rsid w:val="00476EE4"/>
    <w:rsid w:val="00476F46"/>
    <w:rsid w:val="00477207"/>
    <w:rsid w:val="00477680"/>
    <w:rsid w:val="00477FF3"/>
    <w:rsid w:val="0048022A"/>
    <w:rsid w:val="00480401"/>
    <w:rsid w:val="00480D33"/>
    <w:rsid w:val="004810BB"/>
    <w:rsid w:val="00481112"/>
    <w:rsid w:val="0048142A"/>
    <w:rsid w:val="0048195A"/>
    <w:rsid w:val="00481D85"/>
    <w:rsid w:val="00481EE2"/>
    <w:rsid w:val="00481FF1"/>
    <w:rsid w:val="0048214D"/>
    <w:rsid w:val="00482595"/>
    <w:rsid w:val="004826A4"/>
    <w:rsid w:val="004826F3"/>
    <w:rsid w:val="0048288E"/>
    <w:rsid w:val="00482CE2"/>
    <w:rsid w:val="00482D7B"/>
    <w:rsid w:val="004831A5"/>
    <w:rsid w:val="00483432"/>
    <w:rsid w:val="00483771"/>
    <w:rsid w:val="0048431A"/>
    <w:rsid w:val="0048465B"/>
    <w:rsid w:val="004846E8"/>
    <w:rsid w:val="004847A9"/>
    <w:rsid w:val="00484998"/>
    <w:rsid w:val="004849D7"/>
    <w:rsid w:val="00484A86"/>
    <w:rsid w:val="0048556F"/>
    <w:rsid w:val="004865B1"/>
    <w:rsid w:val="00486914"/>
    <w:rsid w:val="0048699F"/>
    <w:rsid w:val="00486BE9"/>
    <w:rsid w:val="00486C30"/>
    <w:rsid w:val="00486FF7"/>
    <w:rsid w:val="00487382"/>
    <w:rsid w:val="00487546"/>
    <w:rsid w:val="004902AA"/>
    <w:rsid w:val="004902D2"/>
    <w:rsid w:val="00490431"/>
    <w:rsid w:val="00490AA1"/>
    <w:rsid w:val="00490C02"/>
    <w:rsid w:val="004913C9"/>
    <w:rsid w:val="004916EF"/>
    <w:rsid w:val="00491F4B"/>
    <w:rsid w:val="00492A5A"/>
    <w:rsid w:val="00492FD6"/>
    <w:rsid w:val="004930C5"/>
    <w:rsid w:val="00493774"/>
    <w:rsid w:val="0049442D"/>
    <w:rsid w:val="004946FD"/>
    <w:rsid w:val="00494A6E"/>
    <w:rsid w:val="004950D4"/>
    <w:rsid w:val="00495202"/>
    <w:rsid w:val="004955A5"/>
    <w:rsid w:val="004959C2"/>
    <w:rsid w:val="00496982"/>
    <w:rsid w:val="00496FDA"/>
    <w:rsid w:val="00497CA4"/>
    <w:rsid w:val="004A0555"/>
    <w:rsid w:val="004A0C09"/>
    <w:rsid w:val="004A0FEB"/>
    <w:rsid w:val="004A1617"/>
    <w:rsid w:val="004A2097"/>
    <w:rsid w:val="004A3156"/>
    <w:rsid w:val="004A3B06"/>
    <w:rsid w:val="004A4EBB"/>
    <w:rsid w:val="004A5088"/>
    <w:rsid w:val="004A572A"/>
    <w:rsid w:val="004A5D3D"/>
    <w:rsid w:val="004A630D"/>
    <w:rsid w:val="004A6BDF"/>
    <w:rsid w:val="004A7194"/>
    <w:rsid w:val="004A7476"/>
    <w:rsid w:val="004A7C81"/>
    <w:rsid w:val="004A7ED9"/>
    <w:rsid w:val="004B0892"/>
    <w:rsid w:val="004B175D"/>
    <w:rsid w:val="004B190A"/>
    <w:rsid w:val="004B1E9A"/>
    <w:rsid w:val="004B23A7"/>
    <w:rsid w:val="004B3C37"/>
    <w:rsid w:val="004B3F35"/>
    <w:rsid w:val="004B3FA9"/>
    <w:rsid w:val="004B4730"/>
    <w:rsid w:val="004B4AAF"/>
    <w:rsid w:val="004B4B18"/>
    <w:rsid w:val="004B516A"/>
    <w:rsid w:val="004B5340"/>
    <w:rsid w:val="004B576F"/>
    <w:rsid w:val="004B5CAA"/>
    <w:rsid w:val="004B5D9D"/>
    <w:rsid w:val="004B6289"/>
    <w:rsid w:val="004B689C"/>
    <w:rsid w:val="004B6D52"/>
    <w:rsid w:val="004B6FFB"/>
    <w:rsid w:val="004B70A4"/>
    <w:rsid w:val="004B719C"/>
    <w:rsid w:val="004B73C9"/>
    <w:rsid w:val="004B76C6"/>
    <w:rsid w:val="004C0B05"/>
    <w:rsid w:val="004C0E9C"/>
    <w:rsid w:val="004C111C"/>
    <w:rsid w:val="004C1331"/>
    <w:rsid w:val="004C156D"/>
    <w:rsid w:val="004C1963"/>
    <w:rsid w:val="004C1990"/>
    <w:rsid w:val="004C1BFC"/>
    <w:rsid w:val="004C21B8"/>
    <w:rsid w:val="004C3EC7"/>
    <w:rsid w:val="004C5027"/>
    <w:rsid w:val="004C50F2"/>
    <w:rsid w:val="004C5690"/>
    <w:rsid w:val="004C5D6C"/>
    <w:rsid w:val="004C5E63"/>
    <w:rsid w:val="004C61EA"/>
    <w:rsid w:val="004C66AB"/>
    <w:rsid w:val="004C6974"/>
    <w:rsid w:val="004C6AD2"/>
    <w:rsid w:val="004C6ADA"/>
    <w:rsid w:val="004C6C27"/>
    <w:rsid w:val="004C71E8"/>
    <w:rsid w:val="004C7FAF"/>
    <w:rsid w:val="004C7FF1"/>
    <w:rsid w:val="004D00E2"/>
    <w:rsid w:val="004D1206"/>
    <w:rsid w:val="004D1F52"/>
    <w:rsid w:val="004D406D"/>
    <w:rsid w:val="004D413B"/>
    <w:rsid w:val="004D454A"/>
    <w:rsid w:val="004D4981"/>
    <w:rsid w:val="004D4CB2"/>
    <w:rsid w:val="004D58C7"/>
    <w:rsid w:val="004D612C"/>
    <w:rsid w:val="004D67AD"/>
    <w:rsid w:val="004D6CDE"/>
    <w:rsid w:val="004D6DCB"/>
    <w:rsid w:val="004D7774"/>
    <w:rsid w:val="004D7B8E"/>
    <w:rsid w:val="004D7D74"/>
    <w:rsid w:val="004D7EBF"/>
    <w:rsid w:val="004D7F4A"/>
    <w:rsid w:val="004E121B"/>
    <w:rsid w:val="004E1E56"/>
    <w:rsid w:val="004E214D"/>
    <w:rsid w:val="004E2312"/>
    <w:rsid w:val="004E2D62"/>
    <w:rsid w:val="004E31B7"/>
    <w:rsid w:val="004E321A"/>
    <w:rsid w:val="004E3781"/>
    <w:rsid w:val="004E3783"/>
    <w:rsid w:val="004E3C19"/>
    <w:rsid w:val="004E4735"/>
    <w:rsid w:val="004E47BB"/>
    <w:rsid w:val="004E4BD0"/>
    <w:rsid w:val="004E5658"/>
    <w:rsid w:val="004E5B4D"/>
    <w:rsid w:val="004E5C49"/>
    <w:rsid w:val="004E5E76"/>
    <w:rsid w:val="004E691D"/>
    <w:rsid w:val="004E72C0"/>
    <w:rsid w:val="004E74F8"/>
    <w:rsid w:val="004F0308"/>
    <w:rsid w:val="004F03FE"/>
    <w:rsid w:val="004F0598"/>
    <w:rsid w:val="004F0C60"/>
    <w:rsid w:val="004F0F2E"/>
    <w:rsid w:val="004F0FC3"/>
    <w:rsid w:val="004F1183"/>
    <w:rsid w:val="004F1876"/>
    <w:rsid w:val="004F1BF1"/>
    <w:rsid w:val="004F1D1F"/>
    <w:rsid w:val="004F2E31"/>
    <w:rsid w:val="004F305E"/>
    <w:rsid w:val="004F3AEC"/>
    <w:rsid w:val="004F3D92"/>
    <w:rsid w:val="004F4830"/>
    <w:rsid w:val="004F4DA8"/>
    <w:rsid w:val="004F523C"/>
    <w:rsid w:val="004F56CA"/>
    <w:rsid w:val="004F58A8"/>
    <w:rsid w:val="004F6B4F"/>
    <w:rsid w:val="004F6C7D"/>
    <w:rsid w:val="004F7796"/>
    <w:rsid w:val="0050045A"/>
    <w:rsid w:val="00501531"/>
    <w:rsid w:val="00501F00"/>
    <w:rsid w:val="00501F49"/>
    <w:rsid w:val="00502681"/>
    <w:rsid w:val="0050322B"/>
    <w:rsid w:val="00503381"/>
    <w:rsid w:val="00503497"/>
    <w:rsid w:val="00503C36"/>
    <w:rsid w:val="005048CC"/>
    <w:rsid w:val="00505456"/>
    <w:rsid w:val="005059CC"/>
    <w:rsid w:val="005059F2"/>
    <w:rsid w:val="00505A77"/>
    <w:rsid w:val="0050605C"/>
    <w:rsid w:val="005060E4"/>
    <w:rsid w:val="0050639C"/>
    <w:rsid w:val="00506463"/>
    <w:rsid w:val="00506AD9"/>
    <w:rsid w:val="00506B48"/>
    <w:rsid w:val="00506BDF"/>
    <w:rsid w:val="00506F5B"/>
    <w:rsid w:val="00507203"/>
    <w:rsid w:val="00507471"/>
    <w:rsid w:val="005077D8"/>
    <w:rsid w:val="005077E0"/>
    <w:rsid w:val="005079F0"/>
    <w:rsid w:val="00507A0A"/>
    <w:rsid w:val="00507AD4"/>
    <w:rsid w:val="00507AD7"/>
    <w:rsid w:val="00507F92"/>
    <w:rsid w:val="00510C9A"/>
    <w:rsid w:val="00511351"/>
    <w:rsid w:val="005126AB"/>
    <w:rsid w:val="00512B7B"/>
    <w:rsid w:val="005134C0"/>
    <w:rsid w:val="00514547"/>
    <w:rsid w:val="00514607"/>
    <w:rsid w:val="0051500B"/>
    <w:rsid w:val="00515492"/>
    <w:rsid w:val="0051557F"/>
    <w:rsid w:val="00515AEA"/>
    <w:rsid w:val="00515CAA"/>
    <w:rsid w:val="00515D8A"/>
    <w:rsid w:val="00516AFB"/>
    <w:rsid w:val="00516C00"/>
    <w:rsid w:val="00516F85"/>
    <w:rsid w:val="00517A2D"/>
    <w:rsid w:val="00517AF8"/>
    <w:rsid w:val="00517C3C"/>
    <w:rsid w:val="00517EFB"/>
    <w:rsid w:val="005201E1"/>
    <w:rsid w:val="0052028C"/>
    <w:rsid w:val="005207F7"/>
    <w:rsid w:val="00520BBE"/>
    <w:rsid w:val="00520C58"/>
    <w:rsid w:val="00521425"/>
    <w:rsid w:val="0052162F"/>
    <w:rsid w:val="00521DB3"/>
    <w:rsid w:val="005221FB"/>
    <w:rsid w:val="00522662"/>
    <w:rsid w:val="00522808"/>
    <w:rsid w:val="00522851"/>
    <w:rsid w:val="00522C35"/>
    <w:rsid w:val="00522E7D"/>
    <w:rsid w:val="00522F8B"/>
    <w:rsid w:val="00522FE0"/>
    <w:rsid w:val="0052342F"/>
    <w:rsid w:val="005236AC"/>
    <w:rsid w:val="0052386A"/>
    <w:rsid w:val="00523BF1"/>
    <w:rsid w:val="005240C8"/>
    <w:rsid w:val="005248DE"/>
    <w:rsid w:val="00524E66"/>
    <w:rsid w:val="005261BE"/>
    <w:rsid w:val="00526348"/>
    <w:rsid w:val="00526C03"/>
    <w:rsid w:val="0052717F"/>
    <w:rsid w:val="0052724B"/>
    <w:rsid w:val="005272D1"/>
    <w:rsid w:val="0053003F"/>
    <w:rsid w:val="005307EF"/>
    <w:rsid w:val="00530E05"/>
    <w:rsid w:val="0053123E"/>
    <w:rsid w:val="005318D7"/>
    <w:rsid w:val="005319DC"/>
    <w:rsid w:val="00531C8B"/>
    <w:rsid w:val="00532208"/>
    <w:rsid w:val="00532D70"/>
    <w:rsid w:val="00532DC8"/>
    <w:rsid w:val="00532F33"/>
    <w:rsid w:val="00533DB0"/>
    <w:rsid w:val="00533DF4"/>
    <w:rsid w:val="00534028"/>
    <w:rsid w:val="00534183"/>
    <w:rsid w:val="005345A8"/>
    <w:rsid w:val="00535065"/>
    <w:rsid w:val="0053541E"/>
    <w:rsid w:val="005354D6"/>
    <w:rsid w:val="00535E5B"/>
    <w:rsid w:val="00536149"/>
    <w:rsid w:val="0053622F"/>
    <w:rsid w:val="0053720A"/>
    <w:rsid w:val="00537339"/>
    <w:rsid w:val="005378FC"/>
    <w:rsid w:val="005400C1"/>
    <w:rsid w:val="00540314"/>
    <w:rsid w:val="005403FD"/>
    <w:rsid w:val="005405F9"/>
    <w:rsid w:val="00540E4E"/>
    <w:rsid w:val="005410D3"/>
    <w:rsid w:val="00541B33"/>
    <w:rsid w:val="00541DD4"/>
    <w:rsid w:val="00542525"/>
    <w:rsid w:val="00542FB8"/>
    <w:rsid w:val="00543151"/>
    <w:rsid w:val="005437C1"/>
    <w:rsid w:val="0054381B"/>
    <w:rsid w:val="00543A59"/>
    <w:rsid w:val="00543A77"/>
    <w:rsid w:val="00543E7A"/>
    <w:rsid w:val="0054402C"/>
    <w:rsid w:val="005440DE"/>
    <w:rsid w:val="00544167"/>
    <w:rsid w:val="0054462B"/>
    <w:rsid w:val="00544BD0"/>
    <w:rsid w:val="00545380"/>
    <w:rsid w:val="00545A64"/>
    <w:rsid w:val="00545E61"/>
    <w:rsid w:val="00545F3F"/>
    <w:rsid w:val="005460A4"/>
    <w:rsid w:val="00546296"/>
    <w:rsid w:val="00546775"/>
    <w:rsid w:val="00546B3F"/>
    <w:rsid w:val="00547EE9"/>
    <w:rsid w:val="0055013D"/>
    <w:rsid w:val="005505C7"/>
    <w:rsid w:val="0055070A"/>
    <w:rsid w:val="00551C14"/>
    <w:rsid w:val="00551EE5"/>
    <w:rsid w:val="00551F98"/>
    <w:rsid w:val="0055238A"/>
    <w:rsid w:val="00552A02"/>
    <w:rsid w:val="00552A63"/>
    <w:rsid w:val="00552C2C"/>
    <w:rsid w:val="0055343B"/>
    <w:rsid w:val="005541B6"/>
    <w:rsid w:val="00554279"/>
    <w:rsid w:val="005543C2"/>
    <w:rsid w:val="00554647"/>
    <w:rsid w:val="005547D1"/>
    <w:rsid w:val="00554B0F"/>
    <w:rsid w:val="00554D60"/>
    <w:rsid w:val="005556D2"/>
    <w:rsid w:val="005558FC"/>
    <w:rsid w:val="00555C7D"/>
    <w:rsid w:val="005570B2"/>
    <w:rsid w:val="005573C3"/>
    <w:rsid w:val="005575C4"/>
    <w:rsid w:val="0055762E"/>
    <w:rsid w:val="005576FA"/>
    <w:rsid w:val="00557D8F"/>
    <w:rsid w:val="00557E68"/>
    <w:rsid w:val="0056005D"/>
    <w:rsid w:val="00560398"/>
    <w:rsid w:val="00560A3C"/>
    <w:rsid w:val="00560F16"/>
    <w:rsid w:val="00561135"/>
    <w:rsid w:val="0056130E"/>
    <w:rsid w:val="00561E2D"/>
    <w:rsid w:val="005625A9"/>
    <w:rsid w:val="005625E0"/>
    <w:rsid w:val="00562BD2"/>
    <w:rsid w:val="00562FD3"/>
    <w:rsid w:val="00562FD5"/>
    <w:rsid w:val="005631CF"/>
    <w:rsid w:val="005635A2"/>
    <w:rsid w:val="00563918"/>
    <w:rsid w:val="00563D57"/>
    <w:rsid w:val="00563F3C"/>
    <w:rsid w:val="005649F0"/>
    <w:rsid w:val="00564B79"/>
    <w:rsid w:val="00564C32"/>
    <w:rsid w:val="00565329"/>
    <w:rsid w:val="00565AB1"/>
    <w:rsid w:val="00566CD5"/>
    <w:rsid w:val="00567619"/>
    <w:rsid w:val="00567C2E"/>
    <w:rsid w:val="00567DCE"/>
    <w:rsid w:val="005701A5"/>
    <w:rsid w:val="00570928"/>
    <w:rsid w:val="00570E9F"/>
    <w:rsid w:val="00571381"/>
    <w:rsid w:val="005723AB"/>
    <w:rsid w:val="0057256E"/>
    <w:rsid w:val="00572890"/>
    <w:rsid w:val="00572CA1"/>
    <w:rsid w:val="00572CED"/>
    <w:rsid w:val="005732B3"/>
    <w:rsid w:val="00573567"/>
    <w:rsid w:val="0057356F"/>
    <w:rsid w:val="00573682"/>
    <w:rsid w:val="00573746"/>
    <w:rsid w:val="005749CD"/>
    <w:rsid w:val="00574E1E"/>
    <w:rsid w:val="005754A7"/>
    <w:rsid w:val="005756C4"/>
    <w:rsid w:val="005758DC"/>
    <w:rsid w:val="00576260"/>
    <w:rsid w:val="005764B3"/>
    <w:rsid w:val="005764F8"/>
    <w:rsid w:val="005768ED"/>
    <w:rsid w:val="00576DAD"/>
    <w:rsid w:val="00576F5F"/>
    <w:rsid w:val="00577861"/>
    <w:rsid w:val="00581220"/>
    <w:rsid w:val="00581235"/>
    <w:rsid w:val="00581947"/>
    <w:rsid w:val="00582665"/>
    <w:rsid w:val="005839C3"/>
    <w:rsid w:val="0058418E"/>
    <w:rsid w:val="005843A6"/>
    <w:rsid w:val="0058451D"/>
    <w:rsid w:val="005847DF"/>
    <w:rsid w:val="00584A8E"/>
    <w:rsid w:val="00584BE9"/>
    <w:rsid w:val="00584BF0"/>
    <w:rsid w:val="005850AE"/>
    <w:rsid w:val="00585EF0"/>
    <w:rsid w:val="005863A3"/>
    <w:rsid w:val="00586534"/>
    <w:rsid w:val="005869D9"/>
    <w:rsid w:val="00586A3D"/>
    <w:rsid w:val="005874DE"/>
    <w:rsid w:val="005900AA"/>
    <w:rsid w:val="00590112"/>
    <w:rsid w:val="00590254"/>
    <w:rsid w:val="0059051F"/>
    <w:rsid w:val="005912E8"/>
    <w:rsid w:val="00591EE4"/>
    <w:rsid w:val="00593872"/>
    <w:rsid w:val="0059424C"/>
    <w:rsid w:val="005945E5"/>
    <w:rsid w:val="00594D2E"/>
    <w:rsid w:val="0059534F"/>
    <w:rsid w:val="0059598B"/>
    <w:rsid w:val="00595F66"/>
    <w:rsid w:val="00596209"/>
    <w:rsid w:val="0059656E"/>
    <w:rsid w:val="0059667D"/>
    <w:rsid w:val="0059703A"/>
    <w:rsid w:val="005970CE"/>
    <w:rsid w:val="005A0186"/>
    <w:rsid w:val="005A06FD"/>
    <w:rsid w:val="005A0A6B"/>
    <w:rsid w:val="005A1E42"/>
    <w:rsid w:val="005A2294"/>
    <w:rsid w:val="005A237A"/>
    <w:rsid w:val="005A24DD"/>
    <w:rsid w:val="005A27BD"/>
    <w:rsid w:val="005A295A"/>
    <w:rsid w:val="005A2FD1"/>
    <w:rsid w:val="005A2FF8"/>
    <w:rsid w:val="005A3208"/>
    <w:rsid w:val="005A3209"/>
    <w:rsid w:val="005A3D8C"/>
    <w:rsid w:val="005A40C4"/>
    <w:rsid w:val="005A4E8E"/>
    <w:rsid w:val="005A4EAB"/>
    <w:rsid w:val="005A5C03"/>
    <w:rsid w:val="005A5CFE"/>
    <w:rsid w:val="005A60E4"/>
    <w:rsid w:val="005A6400"/>
    <w:rsid w:val="005A6515"/>
    <w:rsid w:val="005A65BA"/>
    <w:rsid w:val="005A672A"/>
    <w:rsid w:val="005A67AB"/>
    <w:rsid w:val="005B1041"/>
    <w:rsid w:val="005B11FE"/>
    <w:rsid w:val="005B13B3"/>
    <w:rsid w:val="005B1565"/>
    <w:rsid w:val="005B209A"/>
    <w:rsid w:val="005B20C6"/>
    <w:rsid w:val="005B2146"/>
    <w:rsid w:val="005B3096"/>
    <w:rsid w:val="005B339E"/>
    <w:rsid w:val="005B33B8"/>
    <w:rsid w:val="005B39B3"/>
    <w:rsid w:val="005B47CE"/>
    <w:rsid w:val="005B637F"/>
    <w:rsid w:val="005B6493"/>
    <w:rsid w:val="005B6533"/>
    <w:rsid w:val="005B68A3"/>
    <w:rsid w:val="005B6EFF"/>
    <w:rsid w:val="005B724E"/>
    <w:rsid w:val="005B7F74"/>
    <w:rsid w:val="005C064C"/>
    <w:rsid w:val="005C0700"/>
    <w:rsid w:val="005C1783"/>
    <w:rsid w:val="005C17C8"/>
    <w:rsid w:val="005C1FD9"/>
    <w:rsid w:val="005C218A"/>
    <w:rsid w:val="005C21D2"/>
    <w:rsid w:val="005C2CC0"/>
    <w:rsid w:val="005C2E8F"/>
    <w:rsid w:val="005C33E3"/>
    <w:rsid w:val="005C376C"/>
    <w:rsid w:val="005C42C0"/>
    <w:rsid w:val="005C4382"/>
    <w:rsid w:val="005C5B75"/>
    <w:rsid w:val="005C6179"/>
    <w:rsid w:val="005C6C2C"/>
    <w:rsid w:val="005C6E5C"/>
    <w:rsid w:val="005C7B23"/>
    <w:rsid w:val="005D058A"/>
    <w:rsid w:val="005D0B2B"/>
    <w:rsid w:val="005D1143"/>
    <w:rsid w:val="005D176B"/>
    <w:rsid w:val="005D1C21"/>
    <w:rsid w:val="005D2418"/>
    <w:rsid w:val="005D3007"/>
    <w:rsid w:val="005D31C6"/>
    <w:rsid w:val="005D3300"/>
    <w:rsid w:val="005D33B1"/>
    <w:rsid w:val="005D40A6"/>
    <w:rsid w:val="005D43F7"/>
    <w:rsid w:val="005D4A5F"/>
    <w:rsid w:val="005D5248"/>
    <w:rsid w:val="005D52DF"/>
    <w:rsid w:val="005D5751"/>
    <w:rsid w:val="005D6501"/>
    <w:rsid w:val="005D6811"/>
    <w:rsid w:val="005D6CB6"/>
    <w:rsid w:val="005D6E2D"/>
    <w:rsid w:val="005D714A"/>
    <w:rsid w:val="005D7374"/>
    <w:rsid w:val="005D79C6"/>
    <w:rsid w:val="005E00DA"/>
    <w:rsid w:val="005E0536"/>
    <w:rsid w:val="005E0A25"/>
    <w:rsid w:val="005E0F3F"/>
    <w:rsid w:val="005E185C"/>
    <w:rsid w:val="005E19E7"/>
    <w:rsid w:val="005E20D7"/>
    <w:rsid w:val="005E23A2"/>
    <w:rsid w:val="005E258F"/>
    <w:rsid w:val="005E27AF"/>
    <w:rsid w:val="005E2A5B"/>
    <w:rsid w:val="005E2A94"/>
    <w:rsid w:val="005E2B2B"/>
    <w:rsid w:val="005E2B94"/>
    <w:rsid w:val="005E2CAD"/>
    <w:rsid w:val="005E33B5"/>
    <w:rsid w:val="005E360B"/>
    <w:rsid w:val="005E37C1"/>
    <w:rsid w:val="005E3BD2"/>
    <w:rsid w:val="005E3E90"/>
    <w:rsid w:val="005E41B1"/>
    <w:rsid w:val="005E4733"/>
    <w:rsid w:val="005E4934"/>
    <w:rsid w:val="005E4B2C"/>
    <w:rsid w:val="005E4DD2"/>
    <w:rsid w:val="005E5218"/>
    <w:rsid w:val="005E52F2"/>
    <w:rsid w:val="005E5838"/>
    <w:rsid w:val="005E5C77"/>
    <w:rsid w:val="005E5E06"/>
    <w:rsid w:val="005E626B"/>
    <w:rsid w:val="005E636E"/>
    <w:rsid w:val="005E67F1"/>
    <w:rsid w:val="005E6BB4"/>
    <w:rsid w:val="005E72CE"/>
    <w:rsid w:val="005E732D"/>
    <w:rsid w:val="005E77C7"/>
    <w:rsid w:val="005E7ACB"/>
    <w:rsid w:val="005E7DA9"/>
    <w:rsid w:val="005F0191"/>
    <w:rsid w:val="005F0B7F"/>
    <w:rsid w:val="005F16D4"/>
    <w:rsid w:val="005F1826"/>
    <w:rsid w:val="005F1ABD"/>
    <w:rsid w:val="005F1CF6"/>
    <w:rsid w:val="005F2002"/>
    <w:rsid w:val="005F2CAF"/>
    <w:rsid w:val="005F2CE7"/>
    <w:rsid w:val="005F3A2E"/>
    <w:rsid w:val="005F3C7F"/>
    <w:rsid w:val="005F3E67"/>
    <w:rsid w:val="005F3F58"/>
    <w:rsid w:val="005F45E7"/>
    <w:rsid w:val="005F46A5"/>
    <w:rsid w:val="005F472F"/>
    <w:rsid w:val="005F5C47"/>
    <w:rsid w:val="005F5CC4"/>
    <w:rsid w:val="005F5F8A"/>
    <w:rsid w:val="005F600C"/>
    <w:rsid w:val="005F6243"/>
    <w:rsid w:val="005F6F47"/>
    <w:rsid w:val="0060021D"/>
    <w:rsid w:val="0060067B"/>
    <w:rsid w:val="00600748"/>
    <w:rsid w:val="00600B7F"/>
    <w:rsid w:val="00600C2B"/>
    <w:rsid w:val="00601A58"/>
    <w:rsid w:val="00601C3F"/>
    <w:rsid w:val="00602337"/>
    <w:rsid w:val="0060236B"/>
    <w:rsid w:val="00602604"/>
    <w:rsid w:val="006027DF"/>
    <w:rsid w:val="00602D82"/>
    <w:rsid w:val="00602F23"/>
    <w:rsid w:val="00603795"/>
    <w:rsid w:val="006038EB"/>
    <w:rsid w:val="00603C5A"/>
    <w:rsid w:val="00603F68"/>
    <w:rsid w:val="0060452A"/>
    <w:rsid w:val="006048AF"/>
    <w:rsid w:val="006053C8"/>
    <w:rsid w:val="00605536"/>
    <w:rsid w:val="00606352"/>
    <w:rsid w:val="0060680C"/>
    <w:rsid w:val="00606AFD"/>
    <w:rsid w:val="00606D9D"/>
    <w:rsid w:val="00607474"/>
    <w:rsid w:val="006076E0"/>
    <w:rsid w:val="00607C25"/>
    <w:rsid w:val="00610248"/>
    <w:rsid w:val="00610EB4"/>
    <w:rsid w:val="0061123B"/>
    <w:rsid w:val="00611869"/>
    <w:rsid w:val="00611893"/>
    <w:rsid w:val="00613018"/>
    <w:rsid w:val="00613377"/>
    <w:rsid w:val="00613827"/>
    <w:rsid w:val="00613988"/>
    <w:rsid w:val="00613C86"/>
    <w:rsid w:val="00613EAE"/>
    <w:rsid w:val="00614381"/>
    <w:rsid w:val="006143A7"/>
    <w:rsid w:val="006153EA"/>
    <w:rsid w:val="00615CFD"/>
    <w:rsid w:val="00616325"/>
    <w:rsid w:val="0061669A"/>
    <w:rsid w:val="00616F90"/>
    <w:rsid w:val="00617A2A"/>
    <w:rsid w:val="00620480"/>
    <w:rsid w:val="0062093D"/>
    <w:rsid w:val="006209BD"/>
    <w:rsid w:val="00620BFA"/>
    <w:rsid w:val="00620CED"/>
    <w:rsid w:val="00620D93"/>
    <w:rsid w:val="006216A1"/>
    <w:rsid w:val="0062174C"/>
    <w:rsid w:val="00621DE8"/>
    <w:rsid w:val="00621EA2"/>
    <w:rsid w:val="00622F46"/>
    <w:rsid w:val="00622F99"/>
    <w:rsid w:val="00623010"/>
    <w:rsid w:val="006231DB"/>
    <w:rsid w:val="00623220"/>
    <w:rsid w:val="00623C41"/>
    <w:rsid w:val="00623F07"/>
    <w:rsid w:val="00624357"/>
    <w:rsid w:val="00624CEB"/>
    <w:rsid w:val="00624F2F"/>
    <w:rsid w:val="00625AA9"/>
    <w:rsid w:val="006264FA"/>
    <w:rsid w:val="00626618"/>
    <w:rsid w:val="00627412"/>
    <w:rsid w:val="00627D83"/>
    <w:rsid w:val="006304BB"/>
    <w:rsid w:val="006313DD"/>
    <w:rsid w:val="0063197D"/>
    <w:rsid w:val="006319DC"/>
    <w:rsid w:val="00631ED0"/>
    <w:rsid w:val="006329FA"/>
    <w:rsid w:val="00632E23"/>
    <w:rsid w:val="006337BF"/>
    <w:rsid w:val="00633F44"/>
    <w:rsid w:val="0063404A"/>
    <w:rsid w:val="006344FF"/>
    <w:rsid w:val="00634652"/>
    <w:rsid w:val="00635797"/>
    <w:rsid w:val="006357FC"/>
    <w:rsid w:val="00635DC9"/>
    <w:rsid w:val="0063611E"/>
    <w:rsid w:val="0063697F"/>
    <w:rsid w:val="00636A06"/>
    <w:rsid w:val="00636B1C"/>
    <w:rsid w:val="00637029"/>
    <w:rsid w:val="00637444"/>
    <w:rsid w:val="00637448"/>
    <w:rsid w:val="0063786A"/>
    <w:rsid w:val="00637E78"/>
    <w:rsid w:val="00640398"/>
    <w:rsid w:val="006405AB"/>
    <w:rsid w:val="00640FB1"/>
    <w:rsid w:val="00640FDF"/>
    <w:rsid w:val="0064153B"/>
    <w:rsid w:val="00641CA4"/>
    <w:rsid w:val="00642006"/>
    <w:rsid w:val="0064222F"/>
    <w:rsid w:val="00642EE3"/>
    <w:rsid w:val="0064332C"/>
    <w:rsid w:val="00644284"/>
    <w:rsid w:val="0064493B"/>
    <w:rsid w:val="00644A1D"/>
    <w:rsid w:val="00644BB0"/>
    <w:rsid w:val="00645EC9"/>
    <w:rsid w:val="00645F78"/>
    <w:rsid w:val="00646125"/>
    <w:rsid w:val="00646B2A"/>
    <w:rsid w:val="00646E29"/>
    <w:rsid w:val="00646E89"/>
    <w:rsid w:val="00647474"/>
    <w:rsid w:val="0064764F"/>
    <w:rsid w:val="00647742"/>
    <w:rsid w:val="00647C3D"/>
    <w:rsid w:val="00650813"/>
    <w:rsid w:val="00650A6B"/>
    <w:rsid w:val="00650D16"/>
    <w:rsid w:val="00650FF5"/>
    <w:rsid w:val="00651765"/>
    <w:rsid w:val="00651B74"/>
    <w:rsid w:val="006522EC"/>
    <w:rsid w:val="006524B5"/>
    <w:rsid w:val="00653563"/>
    <w:rsid w:val="00654C33"/>
    <w:rsid w:val="00654CA3"/>
    <w:rsid w:val="00654F08"/>
    <w:rsid w:val="006551DF"/>
    <w:rsid w:val="006557EB"/>
    <w:rsid w:val="0065581A"/>
    <w:rsid w:val="00655B12"/>
    <w:rsid w:val="00655C05"/>
    <w:rsid w:val="00656E59"/>
    <w:rsid w:val="0065783F"/>
    <w:rsid w:val="00657CDB"/>
    <w:rsid w:val="00660B8A"/>
    <w:rsid w:val="00661957"/>
    <w:rsid w:val="00661AF6"/>
    <w:rsid w:val="00662237"/>
    <w:rsid w:val="006644EA"/>
    <w:rsid w:val="00664654"/>
    <w:rsid w:val="0066485B"/>
    <w:rsid w:val="00665554"/>
    <w:rsid w:val="00665635"/>
    <w:rsid w:val="00665753"/>
    <w:rsid w:val="00665E2F"/>
    <w:rsid w:val="00665F1B"/>
    <w:rsid w:val="0066656D"/>
    <w:rsid w:val="006668DD"/>
    <w:rsid w:val="00666EC9"/>
    <w:rsid w:val="006673BA"/>
    <w:rsid w:val="00667539"/>
    <w:rsid w:val="006676DB"/>
    <w:rsid w:val="006677C6"/>
    <w:rsid w:val="00667E5F"/>
    <w:rsid w:val="00670921"/>
    <w:rsid w:val="0067188A"/>
    <w:rsid w:val="0067286B"/>
    <w:rsid w:val="00672CC1"/>
    <w:rsid w:val="00672D3E"/>
    <w:rsid w:val="00672F92"/>
    <w:rsid w:val="006733E0"/>
    <w:rsid w:val="00673919"/>
    <w:rsid w:val="00673A62"/>
    <w:rsid w:val="00673C24"/>
    <w:rsid w:val="00673D3D"/>
    <w:rsid w:val="00673E01"/>
    <w:rsid w:val="006744BC"/>
    <w:rsid w:val="00674669"/>
    <w:rsid w:val="00674808"/>
    <w:rsid w:val="00674D7B"/>
    <w:rsid w:val="00675300"/>
    <w:rsid w:val="006759AE"/>
    <w:rsid w:val="00675E77"/>
    <w:rsid w:val="00676331"/>
    <w:rsid w:val="00676C6C"/>
    <w:rsid w:val="006774E3"/>
    <w:rsid w:val="006776BA"/>
    <w:rsid w:val="00677E4C"/>
    <w:rsid w:val="00677F9F"/>
    <w:rsid w:val="00677FD7"/>
    <w:rsid w:val="0068016E"/>
    <w:rsid w:val="00680210"/>
    <w:rsid w:val="00681770"/>
    <w:rsid w:val="00682321"/>
    <w:rsid w:val="00682968"/>
    <w:rsid w:val="00682FCE"/>
    <w:rsid w:val="006830CB"/>
    <w:rsid w:val="0068349B"/>
    <w:rsid w:val="00683758"/>
    <w:rsid w:val="0068432C"/>
    <w:rsid w:val="00684561"/>
    <w:rsid w:val="0068499D"/>
    <w:rsid w:val="00684A03"/>
    <w:rsid w:val="00684AD9"/>
    <w:rsid w:val="00684D86"/>
    <w:rsid w:val="00685252"/>
    <w:rsid w:val="006855FE"/>
    <w:rsid w:val="006856A9"/>
    <w:rsid w:val="006859CF"/>
    <w:rsid w:val="00686163"/>
    <w:rsid w:val="006868B1"/>
    <w:rsid w:val="00686BF2"/>
    <w:rsid w:val="006872D0"/>
    <w:rsid w:val="006876B1"/>
    <w:rsid w:val="006877D3"/>
    <w:rsid w:val="00687A26"/>
    <w:rsid w:val="00687BCB"/>
    <w:rsid w:val="00690922"/>
    <w:rsid w:val="00690BDA"/>
    <w:rsid w:val="00690E5B"/>
    <w:rsid w:val="00691438"/>
    <w:rsid w:val="0069182D"/>
    <w:rsid w:val="006921A7"/>
    <w:rsid w:val="0069236F"/>
    <w:rsid w:val="00692F6B"/>
    <w:rsid w:val="0069358E"/>
    <w:rsid w:val="006937A3"/>
    <w:rsid w:val="0069393A"/>
    <w:rsid w:val="00693BA4"/>
    <w:rsid w:val="00693CA6"/>
    <w:rsid w:val="0069415C"/>
    <w:rsid w:val="006947D9"/>
    <w:rsid w:val="00694F08"/>
    <w:rsid w:val="006950F8"/>
    <w:rsid w:val="0069559E"/>
    <w:rsid w:val="0069641C"/>
    <w:rsid w:val="00696588"/>
    <w:rsid w:val="00696EB3"/>
    <w:rsid w:val="0069700A"/>
    <w:rsid w:val="0069701A"/>
    <w:rsid w:val="0069759C"/>
    <w:rsid w:val="006978EF"/>
    <w:rsid w:val="00697C03"/>
    <w:rsid w:val="00697EEA"/>
    <w:rsid w:val="00697FCA"/>
    <w:rsid w:val="006A006F"/>
    <w:rsid w:val="006A1347"/>
    <w:rsid w:val="006A186E"/>
    <w:rsid w:val="006A3048"/>
    <w:rsid w:val="006A32EF"/>
    <w:rsid w:val="006A35BA"/>
    <w:rsid w:val="006A38FA"/>
    <w:rsid w:val="006A3920"/>
    <w:rsid w:val="006A39D4"/>
    <w:rsid w:val="006A3A85"/>
    <w:rsid w:val="006A3DAA"/>
    <w:rsid w:val="006A3E1D"/>
    <w:rsid w:val="006A428D"/>
    <w:rsid w:val="006A5C65"/>
    <w:rsid w:val="006A6320"/>
    <w:rsid w:val="006A68FD"/>
    <w:rsid w:val="006A6AA6"/>
    <w:rsid w:val="006A6BAC"/>
    <w:rsid w:val="006A6BD7"/>
    <w:rsid w:val="006A7373"/>
    <w:rsid w:val="006A7FCC"/>
    <w:rsid w:val="006B06CC"/>
    <w:rsid w:val="006B0947"/>
    <w:rsid w:val="006B0EB1"/>
    <w:rsid w:val="006B0F54"/>
    <w:rsid w:val="006B1B6F"/>
    <w:rsid w:val="006B1C1F"/>
    <w:rsid w:val="006B2D14"/>
    <w:rsid w:val="006B4C80"/>
    <w:rsid w:val="006B4CA0"/>
    <w:rsid w:val="006B5169"/>
    <w:rsid w:val="006B569E"/>
    <w:rsid w:val="006B58BC"/>
    <w:rsid w:val="006B645C"/>
    <w:rsid w:val="006B683F"/>
    <w:rsid w:val="006B74CA"/>
    <w:rsid w:val="006B7EA9"/>
    <w:rsid w:val="006C09EA"/>
    <w:rsid w:val="006C123D"/>
    <w:rsid w:val="006C1627"/>
    <w:rsid w:val="006C167D"/>
    <w:rsid w:val="006C170B"/>
    <w:rsid w:val="006C1D5E"/>
    <w:rsid w:val="006C1FCC"/>
    <w:rsid w:val="006C22C8"/>
    <w:rsid w:val="006C22E1"/>
    <w:rsid w:val="006C232A"/>
    <w:rsid w:val="006C244A"/>
    <w:rsid w:val="006C2B9F"/>
    <w:rsid w:val="006C2E68"/>
    <w:rsid w:val="006C311B"/>
    <w:rsid w:val="006C3228"/>
    <w:rsid w:val="006C3CED"/>
    <w:rsid w:val="006C3E67"/>
    <w:rsid w:val="006C40F7"/>
    <w:rsid w:val="006C433E"/>
    <w:rsid w:val="006C43A7"/>
    <w:rsid w:val="006C477A"/>
    <w:rsid w:val="006C4B9D"/>
    <w:rsid w:val="006C57CB"/>
    <w:rsid w:val="006C5C80"/>
    <w:rsid w:val="006C68FD"/>
    <w:rsid w:val="006C6CA5"/>
    <w:rsid w:val="006C75EA"/>
    <w:rsid w:val="006C79E9"/>
    <w:rsid w:val="006C7FCF"/>
    <w:rsid w:val="006D0585"/>
    <w:rsid w:val="006D0A2B"/>
    <w:rsid w:val="006D0CD1"/>
    <w:rsid w:val="006D0DC1"/>
    <w:rsid w:val="006D12A4"/>
    <w:rsid w:val="006D181E"/>
    <w:rsid w:val="006D19E5"/>
    <w:rsid w:val="006D1BF3"/>
    <w:rsid w:val="006D2115"/>
    <w:rsid w:val="006D223E"/>
    <w:rsid w:val="006D2533"/>
    <w:rsid w:val="006D287D"/>
    <w:rsid w:val="006D2BC6"/>
    <w:rsid w:val="006D38D1"/>
    <w:rsid w:val="006D4808"/>
    <w:rsid w:val="006D6385"/>
    <w:rsid w:val="006D6BA2"/>
    <w:rsid w:val="006D707B"/>
    <w:rsid w:val="006E09A0"/>
    <w:rsid w:val="006E0D05"/>
    <w:rsid w:val="006E1227"/>
    <w:rsid w:val="006E1459"/>
    <w:rsid w:val="006E1682"/>
    <w:rsid w:val="006E21C9"/>
    <w:rsid w:val="006E2314"/>
    <w:rsid w:val="006E2347"/>
    <w:rsid w:val="006E2544"/>
    <w:rsid w:val="006E2A85"/>
    <w:rsid w:val="006E30FB"/>
    <w:rsid w:val="006E3737"/>
    <w:rsid w:val="006E3C98"/>
    <w:rsid w:val="006E3EE3"/>
    <w:rsid w:val="006E3F00"/>
    <w:rsid w:val="006E3FAF"/>
    <w:rsid w:val="006E40CF"/>
    <w:rsid w:val="006E447C"/>
    <w:rsid w:val="006E4542"/>
    <w:rsid w:val="006E4729"/>
    <w:rsid w:val="006E4F88"/>
    <w:rsid w:val="006E5937"/>
    <w:rsid w:val="006E59BD"/>
    <w:rsid w:val="006E5FC9"/>
    <w:rsid w:val="006E61E4"/>
    <w:rsid w:val="006E62CA"/>
    <w:rsid w:val="006E7403"/>
    <w:rsid w:val="006E7692"/>
    <w:rsid w:val="006F0640"/>
    <w:rsid w:val="006F0B79"/>
    <w:rsid w:val="006F1245"/>
    <w:rsid w:val="006F1CF2"/>
    <w:rsid w:val="006F1FEF"/>
    <w:rsid w:val="006F23DC"/>
    <w:rsid w:val="006F2BFC"/>
    <w:rsid w:val="006F3AAD"/>
    <w:rsid w:val="006F3C90"/>
    <w:rsid w:val="006F3F63"/>
    <w:rsid w:val="006F428E"/>
    <w:rsid w:val="006F43DB"/>
    <w:rsid w:val="006F4B25"/>
    <w:rsid w:val="006F4E2C"/>
    <w:rsid w:val="006F4ED3"/>
    <w:rsid w:val="006F4F19"/>
    <w:rsid w:val="006F5B38"/>
    <w:rsid w:val="006F661E"/>
    <w:rsid w:val="006F6906"/>
    <w:rsid w:val="006F7BDB"/>
    <w:rsid w:val="006F7E14"/>
    <w:rsid w:val="00700B97"/>
    <w:rsid w:val="007017CC"/>
    <w:rsid w:val="0070196B"/>
    <w:rsid w:val="00701C93"/>
    <w:rsid w:val="00701DEE"/>
    <w:rsid w:val="00701EE5"/>
    <w:rsid w:val="00703BAF"/>
    <w:rsid w:val="0070499B"/>
    <w:rsid w:val="00704A78"/>
    <w:rsid w:val="00704C04"/>
    <w:rsid w:val="00704D06"/>
    <w:rsid w:val="00704D4D"/>
    <w:rsid w:val="00704F3A"/>
    <w:rsid w:val="0070531B"/>
    <w:rsid w:val="007053E6"/>
    <w:rsid w:val="00705AD8"/>
    <w:rsid w:val="00705F45"/>
    <w:rsid w:val="00706B5D"/>
    <w:rsid w:val="00706F4F"/>
    <w:rsid w:val="0070701D"/>
    <w:rsid w:val="007070BF"/>
    <w:rsid w:val="007071DF"/>
    <w:rsid w:val="007075D4"/>
    <w:rsid w:val="00707D9E"/>
    <w:rsid w:val="00710FB0"/>
    <w:rsid w:val="007113D3"/>
    <w:rsid w:val="00713BEC"/>
    <w:rsid w:val="00713E09"/>
    <w:rsid w:val="00714509"/>
    <w:rsid w:val="007146C1"/>
    <w:rsid w:val="00715664"/>
    <w:rsid w:val="00715C5A"/>
    <w:rsid w:val="00715FC8"/>
    <w:rsid w:val="0071616F"/>
    <w:rsid w:val="007164E1"/>
    <w:rsid w:val="00716921"/>
    <w:rsid w:val="00716E81"/>
    <w:rsid w:val="00716F23"/>
    <w:rsid w:val="007175AB"/>
    <w:rsid w:val="007176A7"/>
    <w:rsid w:val="007200F0"/>
    <w:rsid w:val="00720424"/>
    <w:rsid w:val="0072097B"/>
    <w:rsid w:val="007213A8"/>
    <w:rsid w:val="00721693"/>
    <w:rsid w:val="007216C3"/>
    <w:rsid w:val="00721D52"/>
    <w:rsid w:val="007220B5"/>
    <w:rsid w:val="00722467"/>
    <w:rsid w:val="00722989"/>
    <w:rsid w:val="007236DB"/>
    <w:rsid w:val="00724394"/>
    <w:rsid w:val="00724617"/>
    <w:rsid w:val="00724EC0"/>
    <w:rsid w:val="00725B3F"/>
    <w:rsid w:val="00725BE8"/>
    <w:rsid w:val="00725DD4"/>
    <w:rsid w:val="007261C8"/>
    <w:rsid w:val="007264D6"/>
    <w:rsid w:val="00727234"/>
    <w:rsid w:val="00730851"/>
    <w:rsid w:val="00730BDD"/>
    <w:rsid w:val="00730BF3"/>
    <w:rsid w:val="007311F9"/>
    <w:rsid w:val="00731434"/>
    <w:rsid w:val="00731CD7"/>
    <w:rsid w:val="00732279"/>
    <w:rsid w:val="0073243C"/>
    <w:rsid w:val="007324F9"/>
    <w:rsid w:val="007329E4"/>
    <w:rsid w:val="00732DDE"/>
    <w:rsid w:val="00733267"/>
    <w:rsid w:val="0073327D"/>
    <w:rsid w:val="007344F2"/>
    <w:rsid w:val="0073457B"/>
    <w:rsid w:val="007349AB"/>
    <w:rsid w:val="007349BD"/>
    <w:rsid w:val="00734D9F"/>
    <w:rsid w:val="00735250"/>
    <w:rsid w:val="007354A0"/>
    <w:rsid w:val="00735AD6"/>
    <w:rsid w:val="007363DD"/>
    <w:rsid w:val="00736D8A"/>
    <w:rsid w:val="0073758A"/>
    <w:rsid w:val="00737A7D"/>
    <w:rsid w:val="00740693"/>
    <w:rsid w:val="0074075B"/>
    <w:rsid w:val="007407FE"/>
    <w:rsid w:val="00741947"/>
    <w:rsid w:val="00741D21"/>
    <w:rsid w:val="00742462"/>
    <w:rsid w:val="007426B4"/>
    <w:rsid w:val="00742BA4"/>
    <w:rsid w:val="0074305D"/>
    <w:rsid w:val="007432B1"/>
    <w:rsid w:val="0074377E"/>
    <w:rsid w:val="0074416B"/>
    <w:rsid w:val="0074444B"/>
    <w:rsid w:val="00745356"/>
    <w:rsid w:val="00745459"/>
    <w:rsid w:val="00745D5C"/>
    <w:rsid w:val="00746138"/>
    <w:rsid w:val="0074616E"/>
    <w:rsid w:val="00746383"/>
    <w:rsid w:val="00746525"/>
    <w:rsid w:val="00746B20"/>
    <w:rsid w:val="00747247"/>
    <w:rsid w:val="007473C5"/>
    <w:rsid w:val="007479BE"/>
    <w:rsid w:val="00747EB0"/>
    <w:rsid w:val="00750358"/>
    <w:rsid w:val="00750BB1"/>
    <w:rsid w:val="007515ED"/>
    <w:rsid w:val="007516AA"/>
    <w:rsid w:val="00751CF5"/>
    <w:rsid w:val="007521DC"/>
    <w:rsid w:val="0075256C"/>
    <w:rsid w:val="00752AC2"/>
    <w:rsid w:val="00752D76"/>
    <w:rsid w:val="0075383D"/>
    <w:rsid w:val="00753BCA"/>
    <w:rsid w:val="00753C97"/>
    <w:rsid w:val="00753E4D"/>
    <w:rsid w:val="00754015"/>
    <w:rsid w:val="00754BC9"/>
    <w:rsid w:val="0075504B"/>
    <w:rsid w:val="00755200"/>
    <w:rsid w:val="007552B0"/>
    <w:rsid w:val="007554C9"/>
    <w:rsid w:val="007554DA"/>
    <w:rsid w:val="007555CA"/>
    <w:rsid w:val="007557BD"/>
    <w:rsid w:val="007562FE"/>
    <w:rsid w:val="0075661B"/>
    <w:rsid w:val="00756B8F"/>
    <w:rsid w:val="00756D6E"/>
    <w:rsid w:val="00757329"/>
    <w:rsid w:val="00757EA6"/>
    <w:rsid w:val="007601C2"/>
    <w:rsid w:val="0076052B"/>
    <w:rsid w:val="00760935"/>
    <w:rsid w:val="00760E95"/>
    <w:rsid w:val="00761733"/>
    <w:rsid w:val="00761A21"/>
    <w:rsid w:val="00761F20"/>
    <w:rsid w:val="0076255C"/>
    <w:rsid w:val="00762ECF"/>
    <w:rsid w:val="0076351F"/>
    <w:rsid w:val="00763563"/>
    <w:rsid w:val="00763C05"/>
    <w:rsid w:val="00763DCC"/>
    <w:rsid w:val="00763E81"/>
    <w:rsid w:val="007642EC"/>
    <w:rsid w:val="00765C32"/>
    <w:rsid w:val="00765F7D"/>
    <w:rsid w:val="007662A2"/>
    <w:rsid w:val="00766492"/>
    <w:rsid w:val="00766BAE"/>
    <w:rsid w:val="00767138"/>
    <w:rsid w:val="007671DD"/>
    <w:rsid w:val="0076721E"/>
    <w:rsid w:val="00767A59"/>
    <w:rsid w:val="00767A92"/>
    <w:rsid w:val="00770402"/>
    <w:rsid w:val="0077040F"/>
    <w:rsid w:val="0077122B"/>
    <w:rsid w:val="00771525"/>
    <w:rsid w:val="007717A5"/>
    <w:rsid w:val="0077198C"/>
    <w:rsid w:val="00771AA2"/>
    <w:rsid w:val="00771DC0"/>
    <w:rsid w:val="00772138"/>
    <w:rsid w:val="007732D5"/>
    <w:rsid w:val="007737AB"/>
    <w:rsid w:val="00773D50"/>
    <w:rsid w:val="00773E44"/>
    <w:rsid w:val="0077405D"/>
    <w:rsid w:val="007747D8"/>
    <w:rsid w:val="007751C0"/>
    <w:rsid w:val="00775470"/>
    <w:rsid w:val="0077586D"/>
    <w:rsid w:val="00776450"/>
    <w:rsid w:val="00776FA6"/>
    <w:rsid w:val="00777BC0"/>
    <w:rsid w:val="00777C37"/>
    <w:rsid w:val="0078105C"/>
    <w:rsid w:val="00781C3A"/>
    <w:rsid w:val="00781C47"/>
    <w:rsid w:val="007824B5"/>
    <w:rsid w:val="0078256C"/>
    <w:rsid w:val="00782DBA"/>
    <w:rsid w:val="007831DD"/>
    <w:rsid w:val="007833D2"/>
    <w:rsid w:val="007838F8"/>
    <w:rsid w:val="007839C2"/>
    <w:rsid w:val="0078419A"/>
    <w:rsid w:val="00785B3F"/>
    <w:rsid w:val="00785DBF"/>
    <w:rsid w:val="00785FD0"/>
    <w:rsid w:val="0078660A"/>
    <w:rsid w:val="00786774"/>
    <w:rsid w:val="007869E7"/>
    <w:rsid w:val="00786CD5"/>
    <w:rsid w:val="00786DA1"/>
    <w:rsid w:val="00786E2A"/>
    <w:rsid w:val="00786FEB"/>
    <w:rsid w:val="0078775D"/>
    <w:rsid w:val="00787820"/>
    <w:rsid w:val="00787E46"/>
    <w:rsid w:val="00787EC8"/>
    <w:rsid w:val="00790519"/>
    <w:rsid w:val="00790581"/>
    <w:rsid w:val="007907D3"/>
    <w:rsid w:val="00790C71"/>
    <w:rsid w:val="00791911"/>
    <w:rsid w:val="00791A92"/>
    <w:rsid w:val="00792D42"/>
    <w:rsid w:val="00792EBC"/>
    <w:rsid w:val="0079325F"/>
    <w:rsid w:val="00793312"/>
    <w:rsid w:val="00793584"/>
    <w:rsid w:val="00793821"/>
    <w:rsid w:val="007945AA"/>
    <w:rsid w:val="00794623"/>
    <w:rsid w:val="00794CCA"/>
    <w:rsid w:val="0079521E"/>
    <w:rsid w:val="0079533C"/>
    <w:rsid w:val="007953DB"/>
    <w:rsid w:val="00795484"/>
    <w:rsid w:val="00795A39"/>
    <w:rsid w:val="00795E49"/>
    <w:rsid w:val="00796024"/>
    <w:rsid w:val="00796107"/>
    <w:rsid w:val="00796906"/>
    <w:rsid w:val="00797B99"/>
    <w:rsid w:val="00797DEF"/>
    <w:rsid w:val="007A01A7"/>
    <w:rsid w:val="007A0222"/>
    <w:rsid w:val="007A05B7"/>
    <w:rsid w:val="007A114C"/>
    <w:rsid w:val="007A1347"/>
    <w:rsid w:val="007A1650"/>
    <w:rsid w:val="007A1C75"/>
    <w:rsid w:val="007A201F"/>
    <w:rsid w:val="007A255B"/>
    <w:rsid w:val="007A2BDB"/>
    <w:rsid w:val="007A2DB8"/>
    <w:rsid w:val="007A2DBD"/>
    <w:rsid w:val="007A3387"/>
    <w:rsid w:val="007A357E"/>
    <w:rsid w:val="007A3C6D"/>
    <w:rsid w:val="007A478E"/>
    <w:rsid w:val="007A48BD"/>
    <w:rsid w:val="007A4CEF"/>
    <w:rsid w:val="007A5A6B"/>
    <w:rsid w:val="007A5BFF"/>
    <w:rsid w:val="007A5F3A"/>
    <w:rsid w:val="007A682B"/>
    <w:rsid w:val="007A6AB2"/>
    <w:rsid w:val="007A713A"/>
    <w:rsid w:val="007A752A"/>
    <w:rsid w:val="007A78BD"/>
    <w:rsid w:val="007B0245"/>
    <w:rsid w:val="007B02A8"/>
    <w:rsid w:val="007B0435"/>
    <w:rsid w:val="007B06F3"/>
    <w:rsid w:val="007B0778"/>
    <w:rsid w:val="007B0C0D"/>
    <w:rsid w:val="007B18DD"/>
    <w:rsid w:val="007B19CB"/>
    <w:rsid w:val="007B1B57"/>
    <w:rsid w:val="007B1E5D"/>
    <w:rsid w:val="007B2225"/>
    <w:rsid w:val="007B2E60"/>
    <w:rsid w:val="007B327A"/>
    <w:rsid w:val="007B4328"/>
    <w:rsid w:val="007B449F"/>
    <w:rsid w:val="007B4520"/>
    <w:rsid w:val="007B4592"/>
    <w:rsid w:val="007B4B87"/>
    <w:rsid w:val="007B4BB9"/>
    <w:rsid w:val="007B510F"/>
    <w:rsid w:val="007B5C08"/>
    <w:rsid w:val="007B5C37"/>
    <w:rsid w:val="007B600B"/>
    <w:rsid w:val="007B6431"/>
    <w:rsid w:val="007B645D"/>
    <w:rsid w:val="007B652C"/>
    <w:rsid w:val="007B7409"/>
    <w:rsid w:val="007B7421"/>
    <w:rsid w:val="007B743F"/>
    <w:rsid w:val="007B77BD"/>
    <w:rsid w:val="007B7B9B"/>
    <w:rsid w:val="007B7E2A"/>
    <w:rsid w:val="007C0217"/>
    <w:rsid w:val="007C075B"/>
    <w:rsid w:val="007C0936"/>
    <w:rsid w:val="007C0EDE"/>
    <w:rsid w:val="007C121A"/>
    <w:rsid w:val="007C1CE5"/>
    <w:rsid w:val="007C1CF6"/>
    <w:rsid w:val="007C40B8"/>
    <w:rsid w:val="007C4178"/>
    <w:rsid w:val="007C4342"/>
    <w:rsid w:val="007C4859"/>
    <w:rsid w:val="007C4B1B"/>
    <w:rsid w:val="007C4C86"/>
    <w:rsid w:val="007C4E97"/>
    <w:rsid w:val="007C57D8"/>
    <w:rsid w:val="007C5ACF"/>
    <w:rsid w:val="007C5F66"/>
    <w:rsid w:val="007C6124"/>
    <w:rsid w:val="007C6194"/>
    <w:rsid w:val="007C64F3"/>
    <w:rsid w:val="007C65C4"/>
    <w:rsid w:val="007C68C7"/>
    <w:rsid w:val="007C695C"/>
    <w:rsid w:val="007C6A7E"/>
    <w:rsid w:val="007C71EC"/>
    <w:rsid w:val="007C7991"/>
    <w:rsid w:val="007C7B0E"/>
    <w:rsid w:val="007C7E9C"/>
    <w:rsid w:val="007C7F90"/>
    <w:rsid w:val="007D0047"/>
    <w:rsid w:val="007D00BE"/>
    <w:rsid w:val="007D0909"/>
    <w:rsid w:val="007D0949"/>
    <w:rsid w:val="007D09AB"/>
    <w:rsid w:val="007D0D2A"/>
    <w:rsid w:val="007D145D"/>
    <w:rsid w:val="007D18AE"/>
    <w:rsid w:val="007D1B71"/>
    <w:rsid w:val="007D22E8"/>
    <w:rsid w:val="007D23F3"/>
    <w:rsid w:val="007D3147"/>
    <w:rsid w:val="007D3E47"/>
    <w:rsid w:val="007D40F3"/>
    <w:rsid w:val="007D40F8"/>
    <w:rsid w:val="007D4A03"/>
    <w:rsid w:val="007D4EA8"/>
    <w:rsid w:val="007D59AA"/>
    <w:rsid w:val="007D5DE9"/>
    <w:rsid w:val="007D61AF"/>
    <w:rsid w:val="007D634B"/>
    <w:rsid w:val="007D6386"/>
    <w:rsid w:val="007E07AB"/>
    <w:rsid w:val="007E0932"/>
    <w:rsid w:val="007E09A1"/>
    <w:rsid w:val="007E1088"/>
    <w:rsid w:val="007E1659"/>
    <w:rsid w:val="007E1DC7"/>
    <w:rsid w:val="007E20FD"/>
    <w:rsid w:val="007E22A0"/>
    <w:rsid w:val="007E27E9"/>
    <w:rsid w:val="007E2E8E"/>
    <w:rsid w:val="007E2F5C"/>
    <w:rsid w:val="007E329D"/>
    <w:rsid w:val="007E393B"/>
    <w:rsid w:val="007E41B2"/>
    <w:rsid w:val="007E49FF"/>
    <w:rsid w:val="007E4B2E"/>
    <w:rsid w:val="007E4ECE"/>
    <w:rsid w:val="007E5A86"/>
    <w:rsid w:val="007E5D03"/>
    <w:rsid w:val="007E5E0A"/>
    <w:rsid w:val="007E60BF"/>
    <w:rsid w:val="007E6354"/>
    <w:rsid w:val="007E6C15"/>
    <w:rsid w:val="007E75B5"/>
    <w:rsid w:val="007E773D"/>
    <w:rsid w:val="007E7BAE"/>
    <w:rsid w:val="007E7E6D"/>
    <w:rsid w:val="007F03B7"/>
    <w:rsid w:val="007F0665"/>
    <w:rsid w:val="007F0828"/>
    <w:rsid w:val="007F10C1"/>
    <w:rsid w:val="007F15FA"/>
    <w:rsid w:val="007F1623"/>
    <w:rsid w:val="007F287A"/>
    <w:rsid w:val="007F2B77"/>
    <w:rsid w:val="007F3327"/>
    <w:rsid w:val="007F3A59"/>
    <w:rsid w:val="007F3CB0"/>
    <w:rsid w:val="007F43B0"/>
    <w:rsid w:val="007F44A5"/>
    <w:rsid w:val="007F461E"/>
    <w:rsid w:val="007F47CC"/>
    <w:rsid w:val="007F47F5"/>
    <w:rsid w:val="007F4D9F"/>
    <w:rsid w:val="007F4E7A"/>
    <w:rsid w:val="007F4FD4"/>
    <w:rsid w:val="007F62F1"/>
    <w:rsid w:val="007F6345"/>
    <w:rsid w:val="007F67F3"/>
    <w:rsid w:val="007F69BA"/>
    <w:rsid w:val="007F69FB"/>
    <w:rsid w:val="007F6A0C"/>
    <w:rsid w:val="007F6E40"/>
    <w:rsid w:val="007F6E9F"/>
    <w:rsid w:val="008009B4"/>
    <w:rsid w:val="00802953"/>
    <w:rsid w:val="00803C71"/>
    <w:rsid w:val="00803FF6"/>
    <w:rsid w:val="0080448C"/>
    <w:rsid w:val="00804EC5"/>
    <w:rsid w:val="008051A1"/>
    <w:rsid w:val="00805782"/>
    <w:rsid w:val="00806037"/>
    <w:rsid w:val="00806381"/>
    <w:rsid w:val="0080665D"/>
    <w:rsid w:val="00806AC0"/>
    <w:rsid w:val="00806E55"/>
    <w:rsid w:val="0080758F"/>
    <w:rsid w:val="00807FA0"/>
    <w:rsid w:val="0081005D"/>
    <w:rsid w:val="008102BB"/>
    <w:rsid w:val="00810899"/>
    <w:rsid w:val="0081090C"/>
    <w:rsid w:val="00810923"/>
    <w:rsid w:val="00810A0A"/>
    <w:rsid w:val="00810B6F"/>
    <w:rsid w:val="00810CD8"/>
    <w:rsid w:val="008112AC"/>
    <w:rsid w:val="008116DC"/>
    <w:rsid w:val="008117F3"/>
    <w:rsid w:val="00811A6D"/>
    <w:rsid w:val="00812205"/>
    <w:rsid w:val="008124F5"/>
    <w:rsid w:val="008126BA"/>
    <w:rsid w:val="00812F61"/>
    <w:rsid w:val="00813749"/>
    <w:rsid w:val="008139F7"/>
    <w:rsid w:val="00813C88"/>
    <w:rsid w:val="00814085"/>
    <w:rsid w:val="008140E5"/>
    <w:rsid w:val="00814418"/>
    <w:rsid w:val="00814AF6"/>
    <w:rsid w:val="00814C0E"/>
    <w:rsid w:val="00814D7D"/>
    <w:rsid w:val="00814E80"/>
    <w:rsid w:val="00815053"/>
    <w:rsid w:val="00815D17"/>
    <w:rsid w:val="008160F3"/>
    <w:rsid w:val="008165F0"/>
    <w:rsid w:val="008168F2"/>
    <w:rsid w:val="00816911"/>
    <w:rsid w:val="008172F3"/>
    <w:rsid w:val="00817423"/>
    <w:rsid w:val="008176AA"/>
    <w:rsid w:val="008176DE"/>
    <w:rsid w:val="0082050D"/>
    <w:rsid w:val="0082055C"/>
    <w:rsid w:val="00820B49"/>
    <w:rsid w:val="00820C42"/>
    <w:rsid w:val="00821238"/>
    <w:rsid w:val="00821508"/>
    <w:rsid w:val="008223C9"/>
    <w:rsid w:val="0082251E"/>
    <w:rsid w:val="00822A20"/>
    <w:rsid w:val="00822D4F"/>
    <w:rsid w:val="008230C8"/>
    <w:rsid w:val="0082341B"/>
    <w:rsid w:val="0082351F"/>
    <w:rsid w:val="00823526"/>
    <w:rsid w:val="00823820"/>
    <w:rsid w:val="00823A12"/>
    <w:rsid w:val="00824E21"/>
    <w:rsid w:val="00824FFD"/>
    <w:rsid w:val="00825EAA"/>
    <w:rsid w:val="008260A9"/>
    <w:rsid w:val="008262B7"/>
    <w:rsid w:val="008267CE"/>
    <w:rsid w:val="008269D8"/>
    <w:rsid w:val="00826BF5"/>
    <w:rsid w:val="00826D08"/>
    <w:rsid w:val="00826F34"/>
    <w:rsid w:val="008274E7"/>
    <w:rsid w:val="008275A4"/>
    <w:rsid w:val="00827C8C"/>
    <w:rsid w:val="00830B5D"/>
    <w:rsid w:val="00830D63"/>
    <w:rsid w:val="008318DA"/>
    <w:rsid w:val="00831ADE"/>
    <w:rsid w:val="00831EA1"/>
    <w:rsid w:val="00832542"/>
    <w:rsid w:val="008329B6"/>
    <w:rsid w:val="00833430"/>
    <w:rsid w:val="008337DD"/>
    <w:rsid w:val="008338D2"/>
    <w:rsid w:val="00833920"/>
    <w:rsid w:val="008339D6"/>
    <w:rsid w:val="00834CB5"/>
    <w:rsid w:val="00834FBD"/>
    <w:rsid w:val="00835025"/>
    <w:rsid w:val="00835105"/>
    <w:rsid w:val="00835378"/>
    <w:rsid w:val="00835520"/>
    <w:rsid w:val="0083567B"/>
    <w:rsid w:val="00835696"/>
    <w:rsid w:val="008358A4"/>
    <w:rsid w:val="00835A3A"/>
    <w:rsid w:val="00835B41"/>
    <w:rsid w:val="008368C0"/>
    <w:rsid w:val="00836990"/>
    <w:rsid w:val="00836A30"/>
    <w:rsid w:val="00836A71"/>
    <w:rsid w:val="00840478"/>
    <w:rsid w:val="00840867"/>
    <w:rsid w:val="008409EB"/>
    <w:rsid w:val="00840AA5"/>
    <w:rsid w:val="008427FE"/>
    <w:rsid w:val="00843CF2"/>
    <w:rsid w:val="008441D4"/>
    <w:rsid w:val="008443ED"/>
    <w:rsid w:val="00844B0C"/>
    <w:rsid w:val="00844D9B"/>
    <w:rsid w:val="008452BD"/>
    <w:rsid w:val="00845488"/>
    <w:rsid w:val="008457E0"/>
    <w:rsid w:val="008460B4"/>
    <w:rsid w:val="008460C5"/>
    <w:rsid w:val="008466C0"/>
    <w:rsid w:val="008466E8"/>
    <w:rsid w:val="0084679A"/>
    <w:rsid w:val="0084697E"/>
    <w:rsid w:val="00846BFD"/>
    <w:rsid w:val="00846C33"/>
    <w:rsid w:val="008472B8"/>
    <w:rsid w:val="0084775E"/>
    <w:rsid w:val="0085095D"/>
    <w:rsid w:val="00850B8B"/>
    <w:rsid w:val="00850D65"/>
    <w:rsid w:val="00851B2E"/>
    <w:rsid w:val="00851BB9"/>
    <w:rsid w:val="0085203E"/>
    <w:rsid w:val="00852072"/>
    <w:rsid w:val="008520CA"/>
    <w:rsid w:val="00852797"/>
    <w:rsid w:val="0085286D"/>
    <w:rsid w:val="008530D0"/>
    <w:rsid w:val="00853189"/>
    <w:rsid w:val="008532E5"/>
    <w:rsid w:val="0085478D"/>
    <w:rsid w:val="00854DC0"/>
    <w:rsid w:val="00855363"/>
    <w:rsid w:val="00855A1F"/>
    <w:rsid w:val="00856345"/>
    <w:rsid w:val="00856560"/>
    <w:rsid w:val="00856EE4"/>
    <w:rsid w:val="008574CB"/>
    <w:rsid w:val="00860094"/>
    <w:rsid w:val="00860B33"/>
    <w:rsid w:val="00860B4B"/>
    <w:rsid w:val="00860CF3"/>
    <w:rsid w:val="00860E74"/>
    <w:rsid w:val="00860FFE"/>
    <w:rsid w:val="00861086"/>
    <w:rsid w:val="00861F95"/>
    <w:rsid w:val="008625EB"/>
    <w:rsid w:val="0086327C"/>
    <w:rsid w:val="0086334D"/>
    <w:rsid w:val="0086374A"/>
    <w:rsid w:val="00863BDF"/>
    <w:rsid w:val="00863F06"/>
    <w:rsid w:val="00863F64"/>
    <w:rsid w:val="00863F80"/>
    <w:rsid w:val="00864201"/>
    <w:rsid w:val="0086548E"/>
    <w:rsid w:val="00865693"/>
    <w:rsid w:val="00865E1E"/>
    <w:rsid w:val="0086665F"/>
    <w:rsid w:val="008676DC"/>
    <w:rsid w:val="00867CE4"/>
    <w:rsid w:val="0087024D"/>
    <w:rsid w:val="0087078A"/>
    <w:rsid w:val="00870AC7"/>
    <w:rsid w:val="008714EB"/>
    <w:rsid w:val="008728A8"/>
    <w:rsid w:val="00872C1F"/>
    <w:rsid w:val="00872C5D"/>
    <w:rsid w:val="008733B0"/>
    <w:rsid w:val="00873914"/>
    <w:rsid w:val="00873919"/>
    <w:rsid w:val="008749AE"/>
    <w:rsid w:val="00874E2E"/>
    <w:rsid w:val="00874E8F"/>
    <w:rsid w:val="008757D7"/>
    <w:rsid w:val="00876C26"/>
    <w:rsid w:val="008775BC"/>
    <w:rsid w:val="00877686"/>
    <w:rsid w:val="00881A8A"/>
    <w:rsid w:val="00881AA2"/>
    <w:rsid w:val="008820B2"/>
    <w:rsid w:val="00882872"/>
    <w:rsid w:val="00882D10"/>
    <w:rsid w:val="00883470"/>
    <w:rsid w:val="00883B12"/>
    <w:rsid w:val="00884550"/>
    <w:rsid w:val="0088468B"/>
    <w:rsid w:val="00884745"/>
    <w:rsid w:val="00885DFE"/>
    <w:rsid w:val="00885FCF"/>
    <w:rsid w:val="00886BF7"/>
    <w:rsid w:val="00886F91"/>
    <w:rsid w:val="008874FC"/>
    <w:rsid w:val="0088776E"/>
    <w:rsid w:val="00887A93"/>
    <w:rsid w:val="00887C22"/>
    <w:rsid w:val="008909D8"/>
    <w:rsid w:val="0089113A"/>
    <w:rsid w:val="008913FB"/>
    <w:rsid w:val="00891703"/>
    <w:rsid w:val="00891AA5"/>
    <w:rsid w:val="00891C99"/>
    <w:rsid w:val="00892950"/>
    <w:rsid w:val="00892D42"/>
    <w:rsid w:val="00892F70"/>
    <w:rsid w:val="0089477B"/>
    <w:rsid w:val="00894BD1"/>
    <w:rsid w:val="00894D0E"/>
    <w:rsid w:val="00894EF2"/>
    <w:rsid w:val="008955ED"/>
    <w:rsid w:val="00895755"/>
    <w:rsid w:val="00895937"/>
    <w:rsid w:val="00895D7B"/>
    <w:rsid w:val="00896588"/>
    <w:rsid w:val="00896919"/>
    <w:rsid w:val="00896E9D"/>
    <w:rsid w:val="008A007F"/>
    <w:rsid w:val="008A0430"/>
    <w:rsid w:val="008A0948"/>
    <w:rsid w:val="008A0A27"/>
    <w:rsid w:val="008A0F4F"/>
    <w:rsid w:val="008A1B8E"/>
    <w:rsid w:val="008A1DDE"/>
    <w:rsid w:val="008A43D0"/>
    <w:rsid w:val="008A4E0C"/>
    <w:rsid w:val="008A56BE"/>
    <w:rsid w:val="008A58A2"/>
    <w:rsid w:val="008A59CC"/>
    <w:rsid w:val="008A5E1A"/>
    <w:rsid w:val="008A6346"/>
    <w:rsid w:val="008A6765"/>
    <w:rsid w:val="008A6E79"/>
    <w:rsid w:val="008A78F7"/>
    <w:rsid w:val="008A7A0E"/>
    <w:rsid w:val="008A7A31"/>
    <w:rsid w:val="008A7D9F"/>
    <w:rsid w:val="008A7F5F"/>
    <w:rsid w:val="008B065B"/>
    <w:rsid w:val="008B0C5F"/>
    <w:rsid w:val="008B0F43"/>
    <w:rsid w:val="008B3B79"/>
    <w:rsid w:val="008B422F"/>
    <w:rsid w:val="008B479D"/>
    <w:rsid w:val="008B4930"/>
    <w:rsid w:val="008B499A"/>
    <w:rsid w:val="008B4B43"/>
    <w:rsid w:val="008B5203"/>
    <w:rsid w:val="008B531E"/>
    <w:rsid w:val="008B556F"/>
    <w:rsid w:val="008B5DC7"/>
    <w:rsid w:val="008B6350"/>
    <w:rsid w:val="008B72F9"/>
    <w:rsid w:val="008B787A"/>
    <w:rsid w:val="008B7A68"/>
    <w:rsid w:val="008C0519"/>
    <w:rsid w:val="008C0667"/>
    <w:rsid w:val="008C0694"/>
    <w:rsid w:val="008C07EC"/>
    <w:rsid w:val="008C0F2F"/>
    <w:rsid w:val="008C0F53"/>
    <w:rsid w:val="008C2179"/>
    <w:rsid w:val="008C29FE"/>
    <w:rsid w:val="008C33B2"/>
    <w:rsid w:val="008C3505"/>
    <w:rsid w:val="008C3B46"/>
    <w:rsid w:val="008C409F"/>
    <w:rsid w:val="008C43FA"/>
    <w:rsid w:val="008C45C9"/>
    <w:rsid w:val="008C5683"/>
    <w:rsid w:val="008C5B1A"/>
    <w:rsid w:val="008C5D13"/>
    <w:rsid w:val="008C6B1B"/>
    <w:rsid w:val="008C6B1E"/>
    <w:rsid w:val="008C6E7E"/>
    <w:rsid w:val="008C7350"/>
    <w:rsid w:val="008C75A3"/>
    <w:rsid w:val="008C78AF"/>
    <w:rsid w:val="008C7AB6"/>
    <w:rsid w:val="008D08EA"/>
    <w:rsid w:val="008D0D27"/>
    <w:rsid w:val="008D105C"/>
    <w:rsid w:val="008D1492"/>
    <w:rsid w:val="008D19FA"/>
    <w:rsid w:val="008D1BF6"/>
    <w:rsid w:val="008D1D46"/>
    <w:rsid w:val="008D1E9E"/>
    <w:rsid w:val="008D2A8B"/>
    <w:rsid w:val="008D2E29"/>
    <w:rsid w:val="008D30A4"/>
    <w:rsid w:val="008D313A"/>
    <w:rsid w:val="008D40FA"/>
    <w:rsid w:val="008D4AB1"/>
    <w:rsid w:val="008D4C4A"/>
    <w:rsid w:val="008D53E7"/>
    <w:rsid w:val="008D5F30"/>
    <w:rsid w:val="008D62BD"/>
    <w:rsid w:val="008D6555"/>
    <w:rsid w:val="008D6764"/>
    <w:rsid w:val="008D6B8A"/>
    <w:rsid w:val="008D73D8"/>
    <w:rsid w:val="008D7557"/>
    <w:rsid w:val="008E037F"/>
    <w:rsid w:val="008E03F4"/>
    <w:rsid w:val="008E0D84"/>
    <w:rsid w:val="008E0EAF"/>
    <w:rsid w:val="008E11B4"/>
    <w:rsid w:val="008E23B1"/>
    <w:rsid w:val="008E25F8"/>
    <w:rsid w:val="008E28FC"/>
    <w:rsid w:val="008E2EDE"/>
    <w:rsid w:val="008E327E"/>
    <w:rsid w:val="008E3A3D"/>
    <w:rsid w:val="008E3B02"/>
    <w:rsid w:val="008E410F"/>
    <w:rsid w:val="008E42CB"/>
    <w:rsid w:val="008E4ADD"/>
    <w:rsid w:val="008E5580"/>
    <w:rsid w:val="008E5852"/>
    <w:rsid w:val="008E5C8B"/>
    <w:rsid w:val="008E5E39"/>
    <w:rsid w:val="008E612B"/>
    <w:rsid w:val="008E690F"/>
    <w:rsid w:val="008E6C9F"/>
    <w:rsid w:val="008E7123"/>
    <w:rsid w:val="008E7A6B"/>
    <w:rsid w:val="008E7B3F"/>
    <w:rsid w:val="008E7DF2"/>
    <w:rsid w:val="008F09AD"/>
    <w:rsid w:val="008F0E64"/>
    <w:rsid w:val="008F0F0F"/>
    <w:rsid w:val="008F13CD"/>
    <w:rsid w:val="008F14E4"/>
    <w:rsid w:val="008F1F0D"/>
    <w:rsid w:val="008F237E"/>
    <w:rsid w:val="008F3389"/>
    <w:rsid w:val="008F33F5"/>
    <w:rsid w:val="008F551A"/>
    <w:rsid w:val="008F57C0"/>
    <w:rsid w:val="008F5EB3"/>
    <w:rsid w:val="008F7235"/>
    <w:rsid w:val="008F72D9"/>
    <w:rsid w:val="008F75B5"/>
    <w:rsid w:val="008F7A11"/>
    <w:rsid w:val="008F7A4E"/>
    <w:rsid w:val="008F7D7E"/>
    <w:rsid w:val="0090005C"/>
    <w:rsid w:val="00900D4C"/>
    <w:rsid w:val="00900D5C"/>
    <w:rsid w:val="00901073"/>
    <w:rsid w:val="00901DDC"/>
    <w:rsid w:val="00901EFC"/>
    <w:rsid w:val="00902354"/>
    <w:rsid w:val="00902BEF"/>
    <w:rsid w:val="0090359B"/>
    <w:rsid w:val="009035EF"/>
    <w:rsid w:val="00903D98"/>
    <w:rsid w:val="00904778"/>
    <w:rsid w:val="00904F5C"/>
    <w:rsid w:val="00904F9B"/>
    <w:rsid w:val="00905008"/>
    <w:rsid w:val="00905211"/>
    <w:rsid w:val="00905BC3"/>
    <w:rsid w:val="00906040"/>
    <w:rsid w:val="00906D5C"/>
    <w:rsid w:val="0090741C"/>
    <w:rsid w:val="009074C7"/>
    <w:rsid w:val="009074E9"/>
    <w:rsid w:val="009077A8"/>
    <w:rsid w:val="009101F6"/>
    <w:rsid w:val="00910AD6"/>
    <w:rsid w:val="00911532"/>
    <w:rsid w:val="00911A80"/>
    <w:rsid w:val="00911BA2"/>
    <w:rsid w:val="00911BA8"/>
    <w:rsid w:val="00912B39"/>
    <w:rsid w:val="00913403"/>
    <w:rsid w:val="00913927"/>
    <w:rsid w:val="00913B91"/>
    <w:rsid w:val="00913CB3"/>
    <w:rsid w:val="00913DAF"/>
    <w:rsid w:val="00914834"/>
    <w:rsid w:val="00915009"/>
    <w:rsid w:val="009153D8"/>
    <w:rsid w:val="00915624"/>
    <w:rsid w:val="00915684"/>
    <w:rsid w:val="00915F81"/>
    <w:rsid w:val="00915FF0"/>
    <w:rsid w:val="009160B3"/>
    <w:rsid w:val="0091611E"/>
    <w:rsid w:val="00916F39"/>
    <w:rsid w:val="009171A7"/>
    <w:rsid w:val="00917DE9"/>
    <w:rsid w:val="00917EF5"/>
    <w:rsid w:val="00920014"/>
    <w:rsid w:val="00920282"/>
    <w:rsid w:val="00920E8E"/>
    <w:rsid w:val="00921414"/>
    <w:rsid w:val="00921ADB"/>
    <w:rsid w:val="00921DD9"/>
    <w:rsid w:val="009224D7"/>
    <w:rsid w:val="00922513"/>
    <w:rsid w:val="00922D8F"/>
    <w:rsid w:val="00922E9F"/>
    <w:rsid w:val="00922F1C"/>
    <w:rsid w:val="00922F66"/>
    <w:rsid w:val="009236FB"/>
    <w:rsid w:val="00923E22"/>
    <w:rsid w:val="00924887"/>
    <w:rsid w:val="009254F8"/>
    <w:rsid w:val="009258B6"/>
    <w:rsid w:val="0092677A"/>
    <w:rsid w:val="00926ED8"/>
    <w:rsid w:val="0092731D"/>
    <w:rsid w:val="009273C3"/>
    <w:rsid w:val="00927720"/>
    <w:rsid w:val="00927BE5"/>
    <w:rsid w:val="00927C22"/>
    <w:rsid w:val="00927FDB"/>
    <w:rsid w:val="0093071E"/>
    <w:rsid w:val="00931280"/>
    <w:rsid w:val="009313E2"/>
    <w:rsid w:val="009314A0"/>
    <w:rsid w:val="009314B3"/>
    <w:rsid w:val="00931582"/>
    <w:rsid w:val="009323E3"/>
    <w:rsid w:val="00932D50"/>
    <w:rsid w:val="009330B5"/>
    <w:rsid w:val="00933181"/>
    <w:rsid w:val="0093349D"/>
    <w:rsid w:val="009338E8"/>
    <w:rsid w:val="00933C7C"/>
    <w:rsid w:val="00933EAB"/>
    <w:rsid w:val="009340BA"/>
    <w:rsid w:val="00934743"/>
    <w:rsid w:val="009347E7"/>
    <w:rsid w:val="00934DF2"/>
    <w:rsid w:val="00934E5A"/>
    <w:rsid w:val="00934E88"/>
    <w:rsid w:val="009352DC"/>
    <w:rsid w:val="00935539"/>
    <w:rsid w:val="00935657"/>
    <w:rsid w:val="00935A4F"/>
    <w:rsid w:val="00936451"/>
    <w:rsid w:val="00936BE4"/>
    <w:rsid w:val="00936C62"/>
    <w:rsid w:val="00936EDA"/>
    <w:rsid w:val="009371CF"/>
    <w:rsid w:val="009374D8"/>
    <w:rsid w:val="00940717"/>
    <w:rsid w:val="00940CA2"/>
    <w:rsid w:val="00941A36"/>
    <w:rsid w:val="00942120"/>
    <w:rsid w:val="00942BDF"/>
    <w:rsid w:val="00942D06"/>
    <w:rsid w:val="00943058"/>
    <w:rsid w:val="009439DD"/>
    <w:rsid w:val="00943A01"/>
    <w:rsid w:val="00943CF2"/>
    <w:rsid w:val="009446DE"/>
    <w:rsid w:val="00944BAC"/>
    <w:rsid w:val="0094548F"/>
    <w:rsid w:val="00945936"/>
    <w:rsid w:val="00945EA0"/>
    <w:rsid w:val="0094613A"/>
    <w:rsid w:val="00946825"/>
    <w:rsid w:val="00946DB0"/>
    <w:rsid w:val="009470E5"/>
    <w:rsid w:val="0094778E"/>
    <w:rsid w:val="00947DF7"/>
    <w:rsid w:val="009505E4"/>
    <w:rsid w:val="00950FB7"/>
    <w:rsid w:val="00951768"/>
    <w:rsid w:val="00951BC9"/>
    <w:rsid w:val="00952166"/>
    <w:rsid w:val="00952828"/>
    <w:rsid w:val="009530B1"/>
    <w:rsid w:val="00953444"/>
    <w:rsid w:val="009539A8"/>
    <w:rsid w:val="009541A2"/>
    <w:rsid w:val="00954C78"/>
    <w:rsid w:val="00954F9F"/>
    <w:rsid w:val="009558FD"/>
    <w:rsid w:val="009561D5"/>
    <w:rsid w:val="00956591"/>
    <w:rsid w:val="00956639"/>
    <w:rsid w:val="00956754"/>
    <w:rsid w:val="00956F87"/>
    <w:rsid w:val="00957C1C"/>
    <w:rsid w:val="00960358"/>
    <w:rsid w:val="00960FAF"/>
    <w:rsid w:val="00961E3A"/>
    <w:rsid w:val="00962243"/>
    <w:rsid w:val="00962392"/>
    <w:rsid w:val="0096289D"/>
    <w:rsid w:val="00962B1F"/>
    <w:rsid w:val="00965441"/>
    <w:rsid w:val="0096571A"/>
    <w:rsid w:val="00966532"/>
    <w:rsid w:val="009665C3"/>
    <w:rsid w:val="00966C0C"/>
    <w:rsid w:val="00967700"/>
    <w:rsid w:val="00967E11"/>
    <w:rsid w:val="00970338"/>
    <w:rsid w:val="00970AE5"/>
    <w:rsid w:val="00970E58"/>
    <w:rsid w:val="00970FFA"/>
    <w:rsid w:val="0097111B"/>
    <w:rsid w:val="00971932"/>
    <w:rsid w:val="00971A6B"/>
    <w:rsid w:val="00971B74"/>
    <w:rsid w:val="0097219F"/>
    <w:rsid w:val="0097224E"/>
    <w:rsid w:val="0097243D"/>
    <w:rsid w:val="0097245E"/>
    <w:rsid w:val="00972F3A"/>
    <w:rsid w:val="00973782"/>
    <w:rsid w:val="00973C60"/>
    <w:rsid w:val="00973DCF"/>
    <w:rsid w:val="00973E09"/>
    <w:rsid w:val="00974ADB"/>
    <w:rsid w:val="00974CE8"/>
    <w:rsid w:val="009758E4"/>
    <w:rsid w:val="00976509"/>
    <w:rsid w:val="00976906"/>
    <w:rsid w:val="00976E03"/>
    <w:rsid w:val="00977099"/>
    <w:rsid w:val="00977530"/>
    <w:rsid w:val="0097794F"/>
    <w:rsid w:val="00977F37"/>
    <w:rsid w:val="009808AC"/>
    <w:rsid w:val="00980DDA"/>
    <w:rsid w:val="009810D3"/>
    <w:rsid w:val="009812FE"/>
    <w:rsid w:val="00981E1F"/>
    <w:rsid w:val="00981F6C"/>
    <w:rsid w:val="009820ED"/>
    <w:rsid w:val="009822E0"/>
    <w:rsid w:val="00982BF0"/>
    <w:rsid w:val="00982F14"/>
    <w:rsid w:val="00983514"/>
    <w:rsid w:val="0098402A"/>
    <w:rsid w:val="00984599"/>
    <w:rsid w:val="0098473C"/>
    <w:rsid w:val="00984D8C"/>
    <w:rsid w:val="00985A03"/>
    <w:rsid w:val="00985B73"/>
    <w:rsid w:val="00987205"/>
    <w:rsid w:val="0098720B"/>
    <w:rsid w:val="00987475"/>
    <w:rsid w:val="0098785F"/>
    <w:rsid w:val="00987A4C"/>
    <w:rsid w:val="00987DEA"/>
    <w:rsid w:val="0099020A"/>
    <w:rsid w:val="009908DD"/>
    <w:rsid w:val="00990DC2"/>
    <w:rsid w:val="00991706"/>
    <w:rsid w:val="00991787"/>
    <w:rsid w:val="00991C59"/>
    <w:rsid w:val="00991E3D"/>
    <w:rsid w:val="00991EF9"/>
    <w:rsid w:val="00991F15"/>
    <w:rsid w:val="009920E0"/>
    <w:rsid w:val="009922CD"/>
    <w:rsid w:val="009929CA"/>
    <w:rsid w:val="00993080"/>
    <w:rsid w:val="0099308D"/>
    <w:rsid w:val="009939A6"/>
    <w:rsid w:val="0099420D"/>
    <w:rsid w:val="009942C3"/>
    <w:rsid w:val="009944D7"/>
    <w:rsid w:val="00995058"/>
    <w:rsid w:val="00996626"/>
    <w:rsid w:val="00996909"/>
    <w:rsid w:val="00997239"/>
    <w:rsid w:val="009A0587"/>
    <w:rsid w:val="009A0659"/>
    <w:rsid w:val="009A0C96"/>
    <w:rsid w:val="009A0D86"/>
    <w:rsid w:val="009A0EBE"/>
    <w:rsid w:val="009A1012"/>
    <w:rsid w:val="009A10D0"/>
    <w:rsid w:val="009A1139"/>
    <w:rsid w:val="009A1688"/>
    <w:rsid w:val="009A1C0C"/>
    <w:rsid w:val="009A2B76"/>
    <w:rsid w:val="009A3AFE"/>
    <w:rsid w:val="009A3B25"/>
    <w:rsid w:val="009A3C9F"/>
    <w:rsid w:val="009A4290"/>
    <w:rsid w:val="009A48D2"/>
    <w:rsid w:val="009A50E9"/>
    <w:rsid w:val="009A560B"/>
    <w:rsid w:val="009A5818"/>
    <w:rsid w:val="009A5B6B"/>
    <w:rsid w:val="009A6760"/>
    <w:rsid w:val="009A697E"/>
    <w:rsid w:val="009A6A04"/>
    <w:rsid w:val="009A6C84"/>
    <w:rsid w:val="009A6ECA"/>
    <w:rsid w:val="009A76FF"/>
    <w:rsid w:val="009A793F"/>
    <w:rsid w:val="009B01CA"/>
    <w:rsid w:val="009B04A3"/>
    <w:rsid w:val="009B08AF"/>
    <w:rsid w:val="009B0AD7"/>
    <w:rsid w:val="009B0C4F"/>
    <w:rsid w:val="009B0D6D"/>
    <w:rsid w:val="009B133F"/>
    <w:rsid w:val="009B152E"/>
    <w:rsid w:val="009B18B6"/>
    <w:rsid w:val="009B1CB9"/>
    <w:rsid w:val="009B2B0A"/>
    <w:rsid w:val="009B2BD0"/>
    <w:rsid w:val="009B2E06"/>
    <w:rsid w:val="009B3601"/>
    <w:rsid w:val="009B3AE1"/>
    <w:rsid w:val="009B3C12"/>
    <w:rsid w:val="009B4773"/>
    <w:rsid w:val="009B4CD8"/>
    <w:rsid w:val="009B4F4D"/>
    <w:rsid w:val="009B504F"/>
    <w:rsid w:val="009B514B"/>
    <w:rsid w:val="009B5330"/>
    <w:rsid w:val="009B5645"/>
    <w:rsid w:val="009B5A5B"/>
    <w:rsid w:val="009B5AFC"/>
    <w:rsid w:val="009B5C8C"/>
    <w:rsid w:val="009B5E64"/>
    <w:rsid w:val="009B680E"/>
    <w:rsid w:val="009B6EAB"/>
    <w:rsid w:val="009B6EAF"/>
    <w:rsid w:val="009B7AAB"/>
    <w:rsid w:val="009B7E1C"/>
    <w:rsid w:val="009C006B"/>
    <w:rsid w:val="009C0474"/>
    <w:rsid w:val="009C0A6B"/>
    <w:rsid w:val="009C1BF9"/>
    <w:rsid w:val="009C1EB6"/>
    <w:rsid w:val="009C1F03"/>
    <w:rsid w:val="009C2593"/>
    <w:rsid w:val="009C2E1F"/>
    <w:rsid w:val="009C2F3F"/>
    <w:rsid w:val="009C3DDA"/>
    <w:rsid w:val="009C4621"/>
    <w:rsid w:val="009C4627"/>
    <w:rsid w:val="009C545F"/>
    <w:rsid w:val="009C5F07"/>
    <w:rsid w:val="009C6472"/>
    <w:rsid w:val="009C69A5"/>
    <w:rsid w:val="009C6ADE"/>
    <w:rsid w:val="009C6CB5"/>
    <w:rsid w:val="009C72E8"/>
    <w:rsid w:val="009C78C4"/>
    <w:rsid w:val="009C796E"/>
    <w:rsid w:val="009C7987"/>
    <w:rsid w:val="009C7F7E"/>
    <w:rsid w:val="009D0423"/>
    <w:rsid w:val="009D0512"/>
    <w:rsid w:val="009D1083"/>
    <w:rsid w:val="009D1286"/>
    <w:rsid w:val="009D1B65"/>
    <w:rsid w:val="009D1CFD"/>
    <w:rsid w:val="009D2E1F"/>
    <w:rsid w:val="009D2E2C"/>
    <w:rsid w:val="009D32EC"/>
    <w:rsid w:val="009D34AD"/>
    <w:rsid w:val="009D3753"/>
    <w:rsid w:val="009D42B0"/>
    <w:rsid w:val="009D4407"/>
    <w:rsid w:val="009D45A8"/>
    <w:rsid w:val="009D489B"/>
    <w:rsid w:val="009D48B2"/>
    <w:rsid w:val="009D4CB8"/>
    <w:rsid w:val="009D4DB1"/>
    <w:rsid w:val="009D4EBF"/>
    <w:rsid w:val="009D4FA1"/>
    <w:rsid w:val="009D5244"/>
    <w:rsid w:val="009D545A"/>
    <w:rsid w:val="009D59A6"/>
    <w:rsid w:val="009D5A57"/>
    <w:rsid w:val="009D5A85"/>
    <w:rsid w:val="009D62EA"/>
    <w:rsid w:val="009D66B1"/>
    <w:rsid w:val="009D66C2"/>
    <w:rsid w:val="009D6C47"/>
    <w:rsid w:val="009D6EA6"/>
    <w:rsid w:val="009D7A10"/>
    <w:rsid w:val="009D7AE7"/>
    <w:rsid w:val="009E08CE"/>
    <w:rsid w:val="009E1866"/>
    <w:rsid w:val="009E1AF2"/>
    <w:rsid w:val="009E3072"/>
    <w:rsid w:val="009E3239"/>
    <w:rsid w:val="009E37C8"/>
    <w:rsid w:val="009E3C95"/>
    <w:rsid w:val="009E3D24"/>
    <w:rsid w:val="009E3ED5"/>
    <w:rsid w:val="009E466C"/>
    <w:rsid w:val="009E4BEF"/>
    <w:rsid w:val="009E4F64"/>
    <w:rsid w:val="009E577F"/>
    <w:rsid w:val="009E613E"/>
    <w:rsid w:val="009E63B9"/>
    <w:rsid w:val="009E6792"/>
    <w:rsid w:val="009E6A40"/>
    <w:rsid w:val="009E6B29"/>
    <w:rsid w:val="009E6D8B"/>
    <w:rsid w:val="009E6D95"/>
    <w:rsid w:val="009E6EEE"/>
    <w:rsid w:val="009E76ED"/>
    <w:rsid w:val="009E7BA0"/>
    <w:rsid w:val="009E7F35"/>
    <w:rsid w:val="009F0209"/>
    <w:rsid w:val="009F05D3"/>
    <w:rsid w:val="009F1B32"/>
    <w:rsid w:val="009F204C"/>
    <w:rsid w:val="009F33D5"/>
    <w:rsid w:val="009F358B"/>
    <w:rsid w:val="009F3EE8"/>
    <w:rsid w:val="009F40C9"/>
    <w:rsid w:val="009F4386"/>
    <w:rsid w:val="009F4705"/>
    <w:rsid w:val="009F477C"/>
    <w:rsid w:val="009F4DC9"/>
    <w:rsid w:val="009F5199"/>
    <w:rsid w:val="009F5A2B"/>
    <w:rsid w:val="009F5F4C"/>
    <w:rsid w:val="009F60C8"/>
    <w:rsid w:val="009F664D"/>
    <w:rsid w:val="009F713C"/>
    <w:rsid w:val="009F727C"/>
    <w:rsid w:val="009F7E58"/>
    <w:rsid w:val="00A00250"/>
    <w:rsid w:val="00A0031E"/>
    <w:rsid w:val="00A00472"/>
    <w:rsid w:val="00A00962"/>
    <w:rsid w:val="00A00AEE"/>
    <w:rsid w:val="00A01073"/>
    <w:rsid w:val="00A010FE"/>
    <w:rsid w:val="00A019AC"/>
    <w:rsid w:val="00A01E40"/>
    <w:rsid w:val="00A01FC7"/>
    <w:rsid w:val="00A02050"/>
    <w:rsid w:val="00A021A7"/>
    <w:rsid w:val="00A02761"/>
    <w:rsid w:val="00A032FA"/>
    <w:rsid w:val="00A03459"/>
    <w:rsid w:val="00A0383F"/>
    <w:rsid w:val="00A039D5"/>
    <w:rsid w:val="00A03A5A"/>
    <w:rsid w:val="00A03AD2"/>
    <w:rsid w:val="00A04058"/>
    <w:rsid w:val="00A04AFF"/>
    <w:rsid w:val="00A0548D"/>
    <w:rsid w:val="00A05802"/>
    <w:rsid w:val="00A059EA"/>
    <w:rsid w:val="00A05C37"/>
    <w:rsid w:val="00A05E3F"/>
    <w:rsid w:val="00A064F2"/>
    <w:rsid w:val="00A06721"/>
    <w:rsid w:val="00A06855"/>
    <w:rsid w:val="00A06ABC"/>
    <w:rsid w:val="00A06B80"/>
    <w:rsid w:val="00A06C17"/>
    <w:rsid w:val="00A06D3F"/>
    <w:rsid w:val="00A0717F"/>
    <w:rsid w:val="00A076A2"/>
    <w:rsid w:val="00A07FE6"/>
    <w:rsid w:val="00A1033C"/>
    <w:rsid w:val="00A103FF"/>
    <w:rsid w:val="00A10B99"/>
    <w:rsid w:val="00A10EE7"/>
    <w:rsid w:val="00A10F6A"/>
    <w:rsid w:val="00A1101A"/>
    <w:rsid w:val="00A11385"/>
    <w:rsid w:val="00A114C0"/>
    <w:rsid w:val="00A115F9"/>
    <w:rsid w:val="00A11BB1"/>
    <w:rsid w:val="00A11C07"/>
    <w:rsid w:val="00A12227"/>
    <w:rsid w:val="00A13F11"/>
    <w:rsid w:val="00A141F8"/>
    <w:rsid w:val="00A14730"/>
    <w:rsid w:val="00A147B9"/>
    <w:rsid w:val="00A14C24"/>
    <w:rsid w:val="00A158FD"/>
    <w:rsid w:val="00A15B9C"/>
    <w:rsid w:val="00A16362"/>
    <w:rsid w:val="00A166AC"/>
    <w:rsid w:val="00A1710A"/>
    <w:rsid w:val="00A173D2"/>
    <w:rsid w:val="00A1760E"/>
    <w:rsid w:val="00A17AA8"/>
    <w:rsid w:val="00A17AFC"/>
    <w:rsid w:val="00A17C3E"/>
    <w:rsid w:val="00A17C76"/>
    <w:rsid w:val="00A2070A"/>
    <w:rsid w:val="00A209F1"/>
    <w:rsid w:val="00A20AAA"/>
    <w:rsid w:val="00A21092"/>
    <w:rsid w:val="00A2112C"/>
    <w:rsid w:val="00A21438"/>
    <w:rsid w:val="00A21D49"/>
    <w:rsid w:val="00A21D93"/>
    <w:rsid w:val="00A22693"/>
    <w:rsid w:val="00A22BC6"/>
    <w:rsid w:val="00A23A16"/>
    <w:rsid w:val="00A23A5B"/>
    <w:rsid w:val="00A23F3C"/>
    <w:rsid w:val="00A23FCE"/>
    <w:rsid w:val="00A2438F"/>
    <w:rsid w:val="00A24990"/>
    <w:rsid w:val="00A24D5C"/>
    <w:rsid w:val="00A24E8C"/>
    <w:rsid w:val="00A254DB"/>
    <w:rsid w:val="00A255A1"/>
    <w:rsid w:val="00A25910"/>
    <w:rsid w:val="00A25A92"/>
    <w:rsid w:val="00A25CC0"/>
    <w:rsid w:val="00A25F9A"/>
    <w:rsid w:val="00A26176"/>
    <w:rsid w:val="00A26583"/>
    <w:rsid w:val="00A265F0"/>
    <w:rsid w:val="00A26987"/>
    <w:rsid w:val="00A26C1D"/>
    <w:rsid w:val="00A271BE"/>
    <w:rsid w:val="00A301A1"/>
    <w:rsid w:val="00A3032E"/>
    <w:rsid w:val="00A31421"/>
    <w:rsid w:val="00A31F12"/>
    <w:rsid w:val="00A32274"/>
    <w:rsid w:val="00A3247A"/>
    <w:rsid w:val="00A32A68"/>
    <w:rsid w:val="00A32E29"/>
    <w:rsid w:val="00A3302C"/>
    <w:rsid w:val="00A33B1C"/>
    <w:rsid w:val="00A34448"/>
    <w:rsid w:val="00A34C16"/>
    <w:rsid w:val="00A34EE3"/>
    <w:rsid w:val="00A35719"/>
    <w:rsid w:val="00A359E4"/>
    <w:rsid w:val="00A35B99"/>
    <w:rsid w:val="00A36AEB"/>
    <w:rsid w:val="00A372BC"/>
    <w:rsid w:val="00A374C0"/>
    <w:rsid w:val="00A3771E"/>
    <w:rsid w:val="00A402F6"/>
    <w:rsid w:val="00A40667"/>
    <w:rsid w:val="00A40A89"/>
    <w:rsid w:val="00A40CE3"/>
    <w:rsid w:val="00A41986"/>
    <w:rsid w:val="00A41C74"/>
    <w:rsid w:val="00A42669"/>
    <w:rsid w:val="00A42854"/>
    <w:rsid w:val="00A428C0"/>
    <w:rsid w:val="00A42F2F"/>
    <w:rsid w:val="00A4328F"/>
    <w:rsid w:val="00A437C2"/>
    <w:rsid w:val="00A43847"/>
    <w:rsid w:val="00A43B85"/>
    <w:rsid w:val="00A43CCD"/>
    <w:rsid w:val="00A43E68"/>
    <w:rsid w:val="00A43F2E"/>
    <w:rsid w:val="00A44207"/>
    <w:rsid w:val="00A445B1"/>
    <w:rsid w:val="00A447FA"/>
    <w:rsid w:val="00A45564"/>
    <w:rsid w:val="00A45CCA"/>
    <w:rsid w:val="00A45CE2"/>
    <w:rsid w:val="00A46972"/>
    <w:rsid w:val="00A46983"/>
    <w:rsid w:val="00A46A74"/>
    <w:rsid w:val="00A5047E"/>
    <w:rsid w:val="00A505BF"/>
    <w:rsid w:val="00A505F6"/>
    <w:rsid w:val="00A50DC4"/>
    <w:rsid w:val="00A51379"/>
    <w:rsid w:val="00A51910"/>
    <w:rsid w:val="00A51ABB"/>
    <w:rsid w:val="00A52292"/>
    <w:rsid w:val="00A5235D"/>
    <w:rsid w:val="00A525D7"/>
    <w:rsid w:val="00A5279C"/>
    <w:rsid w:val="00A52A0F"/>
    <w:rsid w:val="00A52D40"/>
    <w:rsid w:val="00A53171"/>
    <w:rsid w:val="00A5379C"/>
    <w:rsid w:val="00A538B8"/>
    <w:rsid w:val="00A539DD"/>
    <w:rsid w:val="00A5425C"/>
    <w:rsid w:val="00A54332"/>
    <w:rsid w:val="00A5433B"/>
    <w:rsid w:val="00A5437A"/>
    <w:rsid w:val="00A5495A"/>
    <w:rsid w:val="00A551CE"/>
    <w:rsid w:val="00A55A14"/>
    <w:rsid w:val="00A563DA"/>
    <w:rsid w:val="00A566AD"/>
    <w:rsid w:val="00A57B8D"/>
    <w:rsid w:val="00A57F54"/>
    <w:rsid w:val="00A6034B"/>
    <w:rsid w:val="00A60442"/>
    <w:rsid w:val="00A60521"/>
    <w:rsid w:val="00A60C93"/>
    <w:rsid w:val="00A60E89"/>
    <w:rsid w:val="00A611E7"/>
    <w:rsid w:val="00A61BE7"/>
    <w:rsid w:val="00A61D74"/>
    <w:rsid w:val="00A61E22"/>
    <w:rsid w:val="00A61F6D"/>
    <w:rsid w:val="00A62B77"/>
    <w:rsid w:val="00A6319A"/>
    <w:rsid w:val="00A63273"/>
    <w:rsid w:val="00A63725"/>
    <w:rsid w:val="00A63E18"/>
    <w:rsid w:val="00A64473"/>
    <w:rsid w:val="00A6508F"/>
    <w:rsid w:val="00A6553C"/>
    <w:rsid w:val="00A65FB2"/>
    <w:rsid w:val="00A66C5D"/>
    <w:rsid w:val="00A67238"/>
    <w:rsid w:val="00A674C8"/>
    <w:rsid w:val="00A675E0"/>
    <w:rsid w:val="00A67A1D"/>
    <w:rsid w:val="00A709B4"/>
    <w:rsid w:val="00A71004"/>
    <w:rsid w:val="00A710CC"/>
    <w:rsid w:val="00A713B9"/>
    <w:rsid w:val="00A72911"/>
    <w:rsid w:val="00A72C60"/>
    <w:rsid w:val="00A73474"/>
    <w:rsid w:val="00A7359A"/>
    <w:rsid w:val="00A73E46"/>
    <w:rsid w:val="00A74299"/>
    <w:rsid w:val="00A7444B"/>
    <w:rsid w:val="00A7484A"/>
    <w:rsid w:val="00A75309"/>
    <w:rsid w:val="00A759FC"/>
    <w:rsid w:val="00A75B28"/>
    <w:rsid w:val="00A75DEC"/>
    <w:rsid w:val="00A76462"/>
    <w:rsid w:val="00A76908"/>
    <w:rsid w:val="00A76DEA"/>
    <w:rsid w:val="00A775F5"/>
    <w:rsid w:val="00A77FAF"/>
    <w:rsid w:val="00A803B9"/>
    <w:rsid w:val="00A8067F"/>
    <w:rsid w:val="00A807BB"/>
    <w:rsid w:val="00A80E71"/>
    <w:rsid w:val="00A81318"/>
    <w:rsid w:val="00A81A02"/>
    <w:rsid w:val="00A826F5"/>
    <w:rsid w:val="00A8321C"/>
    <w:rsid w:val="00A83961"/>
    <w:rsid w:val="00A83C9A"/>
    <w:rsid w:val="00A840B2"/>
    <w:rsid w:val="00A84FF4"/>
    <w:rsid w:val="00A86709"/>
    <w:rsid w:val="00A8677B"/>
    <w:rsid w:val="00A86C05"/>
    <w:rsid w:val="00A86D5D"/>
    <w:rsid w:val="00A8700D"/>
    <w:rsid w:val="00A8740C"/>
    <w:rsid w:val="00A8759A"/>
    <w:rsid w:val="00A9023D"/>
    <w:rsid w:val="00A902EA"/>
    <w:rsid w:val="00A9035F"/>
    <w:rsid w:val="00A905AF"/>
    <w:rsid w:val="00A909A1"/>
    <w:rsid w:val="00A90CED"/>
    <w:rsid w:val="00A90FA9"/>
    <w:rsid w:val="00A911A9"/>
    <w:rsid w:val="00A91D7C"/>
    <w:rsid w:val="00A931AF"/>
    <w:rsid w:val="00A943F2"/>
    <w:rsid w:val="00A94415"/>
    <w:rsid w:val="00A94536"/>
    <w:rsid w:val="00A95804"/>
    <w:rsid w:val="00A95DCC"/>
    <w:rsid w:val="00A96385"/>
    <w:rsid w:val="00A96DFD"/>
    <w:rsid w:val="00A970D3"/>
    <w:rsid w:val="00A97BA5"/>
    <w:rsid w:val="00AA14CE"/>
    <w:rsid w:val="00AA23FF"/>
    <w:rsid w:val="00AA25C4"/>
    <w:rsid w:val="00AA3117"/>
    <w:rsid w:val="00AA3511"/>
    <w:rsid w:val="00AA3DB7"/>
    <w:rsid w:val="00AA4224"/>
    <w:rsid w:val="00AA4F52"/>
    <w:rsid w:val="00AA51F3"/>
    <w:rsid w:val="00AA5205"/>
    <w:rsid w:val="00AA68A8"/>
    <w:rsid w:val="00AA74BB"/>
    <w:rsid w:val="00AA7CD8"/>
    <w:rsid w:val="00AB0495"/>
    <w:rsid w:val="00AB050B"/>
    <w:rsid w:val="00AB0FBC"/>
    <w:rsid w:val="00AB103A"/>
    <w:rsid w:val="00AB26A5"/>
    <w:rsid w:val="00AB286E"/>
    <w:rsid w:val="00AB293B"/>
    <w:rsid w:val="00AB2AB1"/>
    <w:rsid w:val="00AB2FC1"/>
    <w:rsid w:val="00AB3BC1"/>
    <w:rsid w:val="00AB3FF8"/>
    <w:rsid w:val="00AB55FE"/>
    <w:rsid w:val="00AB569A"/>
    <w:rsid w:val="00AB59B2"/>
    <w:rsid w:val="00AB6B0C"/>
    <w:rsid w:val="00AB6E4F"/>
    <w:rsid w:val="00AB70B2"/>
    <w:rsid w:val="00AB753B"/>
    <w:rsid w:val="00AB7803"/>
    <w:rsid w:val="00AB7CA5"/>
    <w:rsid w:val="00AB7E2A"/>
    <w:rsid w:val="00AC0E38"/>
    <w:rsid w:val="00AC12F0"/>
    <w:rsid w:val="00AC1740"/>
    <w:rsid w:val="00AC25F1"/>
    <w:rsid w:val="00AC2BD3"/>
    <w:rsid w:val="00AC3060"/>
    <w:rsid w:val="00AC3B8E"/>
    <w:rsid w:val="00AC4191"/>
    <w:rsid w:val="00AC4726"/>
    <w:rsid w:val="00AC55A5"/>
    <w:rsid w:val="00AC59D2"/>
    <w:rsid w:val="00AC61E6"/>
    <w:rsid w:val="00AC627D"/>
    <w:rsid w:val="00AC671D"/>
    <w:rsid w:val="00AC73F9"/>
    <w:rsid w:val="00AC75FE"/>
    <w:rsid w:val="00AC783C"/>
    <w:rsid w:val="00AC797B"/>
    <w:rsid w:val="00AD0036"/>
    <w:rsid w:val="00AD02B6"/>
    <w:rsid w:val="00AD04EA"/>
    <w:rsid w:val="00AD0634"/>
    <w:rsid w:val="00AD0773"/>
    <w:rsid w:val="00AD115B"/>
    <w:rsid w:val="00AD1326"/>
    <w:rsid w:val="00AD15AF"/>
    <w:rsid w:val="00AD15C8"/>
    <w:rsid w:val="00AD2908"/>
    <w:rsid w:val="00AD2C01"/>
    <w:rsid w:val="00AD2CE4"/>
    <w:rsid w:val="00AD2CEA"/>
    <w:rsid w:val="00AD2ECC"/>
    <w:rsid w:val="00AD3697"/>
    <w:rsid w:val="00AD41A1"/>
    <w:rsid w:val="00AD42BF"/>
    <w:rsid w:val="00AD4A01"/>
    <w:rsid w:val="00AD4BDB"/>
    <w:rsid w:val="00AD52F8"/>
    <w:rsid w:val="00AD5389"/>
    <w:rsid w:val="00AD591D"/>
    <w:rsid w:val="00AD59F9"/>
    <w:rsid w:val="00AD5FC0"/>
    <w:rsid w:val="00AD6D62"/>
    <w:rsid w:val="00AD6DE0"/>
    <w:rsid w:val="00AD6E9B"/>
    <w:rsid w:val="00AD74BA"/>
    <w:rsid w:val="00AE0411"/>
    <w:rsid w:val="00AE04A4"/>
    <w:rsid w:val="00AE06C4"/>
    <w:rsid w:val="00AE080F"/>
    <w:rsid w:val="00AE0992"/>
    <w:rsid w:val="00AE0A60"/>
    <w:rsid w:val="00AE0AF1"/>
    <w:rsid w:val="00AE0B60"/>
    <w:rsid w:val="00AE0FEE"/>
    <w:rsid w:val="00AE1651"/>
    <w:rsid w:val="00AE1855"/>
    <w:rsid w:val="00AE1C1B"/>
    <w:rsid w:val="00AE1D86"/>
    <w:rsid w:val="00AE1E7F"/>
    <w:rsid w:val="00AE2AAE"/>
    <w:rsid w:val="00AE3E18"/>
    <w:rsid w:val="00AE40FF"/>
    <w:rsid w:val="00AE423E"/>
    <w:rsid w:val="00AE4F9B"/>
    <w:rsid w:val="00AE53B2"/>
    <w:rsid w:val="00AE548C"/>
    <w:rsid w:val="00AE549F"/>
    <w:rsid w:val="00AE59CB"/>
    <w:rsid w:val="00AE5C07"/>
    <w:rsid w:val="00AE5DED"/>
    <w:rsid w:val="00AE6033"/>
    <w:rsid w:val="00AE6158"/>
    <w:rsid w:val="00AE652B"/>
    <w:rsid w:val="00AE70EF"/>
    <w:rsid w:val="00AE743D"/>
    <w:rsid w:val="00AE7982"/>
    <w:rsid w:val="00AE7AA5"/>
    <w:rsid w:val="00AE7FAC"/>
    <w:rsid w:val="00AF144C"/>
    <w:rsid w:val="00AF146F"/>
    <w:rsid w:val="00AF1CEB"/>
    <w:rsid w:val="00AF2091"/>
    <w:rsid w:val="00AF2233"/>
    <w:rsid w:val="00AF29D7"/>
    <w:rsid w:val="00AF2D11"/>
    <w:rsid w:val="00AF2F37"/>
    <w:rsid w:val="00AF2FD7"/>
    <w:rsid w:val="00AF3011"/>
    <w:rsid w:val="00AF312A"/>
    <w:rsid w:val="00AF3921"/>
    <w:rsid w:val="00AF3967"/>
    <w:rsid w:val="00AF3AD2"/>
    <w:rsid w:val="00AF42EB"/>
    <w:rsid w:val="00AF5819"/>
    <w:rsid w:val="00AF5823"/>
    <w:rsid w:val="00AF6188"/>
    <w:rsid w:val="00AF62BA"/>
    <w:rsid w:val="00AF644B"/>
    <w:rsid w:val="00AF6797"/>
    <w:rsid w:val="00AF7E9D"/>
    <w:rsid w:val="00AF7EC6"/>
    <w:rsid w:val="00B00E80"/>
    <w:rsid w:val="00B00EE0"/>
    <w:rsid w:val="00B01575"/>
    <w:rsid w:val="00B018D9"/>
    <w:rsid w:val="00B019DF"/>
    <w:rsid w:val="00B01AF1"/>
    <w:rsid w:val="00B01FC2"/>
    <w:rsid w:val="00B026BA"/>
    <w:rsid w:val="00B0291B"/>
    <w:rsid w:val="00B02B9E"/>
    <w:rsid w:val="00B02FD0"/>
    <w:rsid w:val="00B034AA"/>
    <w:rsid w:val="00B03BBA"/>
    <w:rsid w:val="00B03CDA"/>
    <w:rsid w:val="00B03E29"/>
    <w:rsid w:val="00B04195"/>
    <w:rsid w:val="00B044CA"/>
    <w:rsid w:val="00B04CCA"/>
    <w:rsid w:val="00B04E50"/>
    <w:rsid w:val="00B060D6"/>
    <w:rsid w:val="00B0691B"/>
    <w:rsid w:val="00B07163"/>
    <w:rsid w:val="00B07CC2"/>
    <w:rsid w:val="00B07E09"/>
    <w:rsid w:val="00B07EAC"/>
    <w:rsid w:val="00B108DE"/>
    <w:rsid w:val="00B10ED0"/>
    <w:rsid w:val="00B11806"/>
    <w:rsid w:val="00B118A4"/>
    <w:rsid w:val="00B11A2C"/>
    <w:rsid w:val="00B11DB6"/>
    <w:rsid w:val="00B12655"/>
    <w:rsid w:val="00B12717"/>
    <w:rsid w:val="00B12B24"/>
    <w:rsid w:val="00B130F9"/>
    <w:rsid w:val="00B13A27"/>
    <w:rsid w:val="00B13A5A"/>
    <w:rsid w:val="00B13ABD"/>
    <w:rsid w:val="00B13ED3"/>
    <w:rsid w:val="00B14126"/>
    <w:rsid w:val="00B14148"/>
    <w:rsid w:val="00B1423F"/>
    <w:rsid w:val="00B14460"/>
    <w:rsid w:val="00B15558"/>
    <w:rsid w:val="00B16496"/>
    <w:rsid w:val="00B16C62"/>
    <w:rsid w:val="00B16E94"/>
    <w:rsid w:val="00B1739E"/>
    <w:rsid w:val="00B177A6"/>
    <w:rsid w:val="00B17C92"/>
    <w:rsid w:val="00B17EBA"/>
    <w:rsid w:val="00B206E3"/>
    <w:rsid w:val="00B20ECF"/>
    <w:rsid w:val="00B21696"/>
    <w:rsid w:val="00B2187C"/>
    <w:rsid w:val="00B21BE7"/>
    <w:rsid w:val="00B21EAB"/>
    <w:rsid w:val="00B22939"/>
    <w:rsid w:val="00B22BEF"/>
    <w:rsid w:val="00B232AC"/>
    <w:rsid w:val="00B23652"/>
    <w:rsid w:val="00B2398D"/>
    <w:rsid w:val="00B23F2F"/>
    <w:rsid w:val="00B24497"/>
    <w:rsid w:val="00B246D9"/>
    <w:rsid w:val="00B247C9"/>
    <w:rsid w:val="00B24806"/>
    <w:rsid w:val="00B248B0"/>
    <w:rsid w:val="00B24D2F"/>
    <w:rsid w:val="00B265F4"/>
    <w:rsid w:val="00B26AF7"/>
    <w:rsid w:val="00B26C1C"/>
    <w:rsid w:val="00B26F45"/>
    <w:rsid w:val="00B30A5E"/>
    <w:rsid w:val="00B31324"/>
    <w:rsid w:val="00B314D0"/>
    <w:rsid w:val="00B31F06"/>
    <w:rsid w:val="00B32AE7"/>
    <w:rsid w:val="00B32D16"/>
    <w:rsid w:val="00B337FE"/>
    <w:rsid w:val="00B33C3A"/>
    <w:rsid w:val="00B33D83"/>
    <w:rsid w:val="00B3404B"/>
    <w:rsid w:val="00B340E4"/>
    <w:rsid w:val="00B342D0"/>
    <w:rsid w:val="00B34A3B"/>
    <w:rsid w:val="00B352FF"/>
    <w:rsid w:val="00B3573D"/>
    <w:rsid w:val="00B359B2"/>
    <w:rsid w:val="00B36759"/>
    <w:rsid w:val="00B36B99"/>
    <w:rsid w:val="00B37031"/>
    <w:rsid w:val="00B37340"/>
    <w:rsid w:val="00B37AAB"/>
    <w:rsid w:val="00B37B04"/>
    <w:rsid w:val="00B37B6E"/>
    <w:rsid w:val="00B37EE6"/>
    <w:rsid w:val="00B40F7C"/>
    <w:rsid w:val="00B41AD9"/>
    <w:rsid w:val="00B41C6D"/>
    <w:rsid w:val="00B42011"/>
    <w:rsid w:val="00B42320"/>
    <w:rsid w:val="00B42471"/>
    <w:rsid w:val="00B424C0"/>
    <w:rsid w:val="00B4251B"/>
    <w:rsid w:val="00B42607"/>
    <w:rsid w:val="00B428D5"/>
    <w:rsid w:val="00B429F0"/>
    <w:rsid w:val="00B42D3A"/>
    <w:rsid w:val="00B43457"/>
    <w:rsid w:val="00B43CDC"/>
    <w:rsid w:val="00B43E76"/>
    <w:rsid w:val="00B44708"/>
    <w:rsid w:val="00B4472A"/>
    <w:rsid w:val="00B447D6"/>
    <w:rsid w:val="00B4542E"/>
    <w:rsid w:val="00B46140"/>
    <w:rsid w:val="00B463F2"/>
    <w:rsid w:val="00B465F9"/>
    <w:rsid w:val="00B468D9"/>
    <w:rsid w:val="00B47852"/>
    <w:rsid w:val="00B47C96"/>
    <w:rsid w:val="00B502D1"/>
    <w:rsid w:val="00B50786"/>
    <w:rsid w:val="00B50877"/>
    <w:rsid w:val="00B51C87"/>
    <w:rsid w:val="00B51DD1"/>
    <w:rsid w:val="00B5202E"/>
    <w:rsid w:val="00B521FA"/>
    <w:rsid w:val="00B5239A"/>
    <w:rsid w:val="00B52690"/>
    <w:rsid w:val="00B52C11"/>
    <w:rsid w:val="00B52D14"/>
    <w:rsid w:val="00B52D36"/>
    <w:rsid w:val="00B52E32"/>
    <w:rsid w:val="00B530E2"/>
    <w:rsid w:val="00B544D5"/>
    <w:rsid w:val="00B54828"/>
    <w:rsid w:val="00B548A2"/>
    <w:rsid w:val="00B54B7C"/>
    <w:rsid w:val="00B55155"/>
    <w:rsid w:val="00B55961"/>
    <w:rsid w:val="00B56262"/>
    <w:rsid w:val="00B564B5"/>
    <w:rsid w:val="00B566B7"/>
    <w:rsid w:val="00B568C3"/>
    <w:rsid w:val="00B56CC3"/>
    <w:rsid w:val="00B56E62"/>
    <w:rsid w:val="00B57798"/>
    <w:rsid w:val="00B60082"/>
    <w:rsid w:val="00B6014E"/>
    <w:rsid w:val="00B61051"/>
    <w:rsid w:val="00B616A5"/>
    <w:rsid w:val="00B61706"/>
    <w:rsid w:val="00B61DA9"/>
    <w:rsid w:val="00B62143"/>
    <w:rsid w:val="00B628EA"/>
    <w:rsid w:val="00B62C89"/>
    <w:rsid w:val="00B62FDC"/>
    <w:rsid w:val="00B63165"/>
    <w:rsid w:val="00B6322C"/>
    <w:rsid w:val="00B639D4"/>
    <w:rsid w:val="00B63D75"/>
    <w:rsid w:val="00B6445E"/>
    <w:rsid w:val="00B64B1A"/>
    <w:rsid w:val="00B652B3"/>
    <w:rsid w:val="00B65629"/>
    <w:rsid w:val="00B664BA"/>
    <w:rsid w:val="00B6656A"/>
    <w:rsid w:val="00B66A42"/>
    <w:rsid w:val="00B66FEB"/>
    <w:rsid w:val="00B7040A"/>
    <w:rsid w:val="00B704C8"/>
    <w:rsid w:val="00B708CF"/>
    <w:rsid w:val="00B711D0"/>
    <w:rsid w:val="00B71348"/>
    <w:rsid w:val="00B71386"/>
    <w:rsid w:val="00B71FBF"/>
    <w:rsid w:val="00B72CEC"/>
    <w:rsid w:val="00B72D9F"/>
    <w:rsid w:val="00B732A6"/>
    <w:rsid w:val="00B73507"/>
    <w:rsid w:val="00B73761"/>
    <w:rsid w:val="00B7429E"/>
    <w:rsid w:val="00B7549D"/>
    <w:rsid w:val="00B76DF9"/>
    <w:rsid w:val="00B76F55"/>
    <w:rsid w:val="00B76FD4"/>
    <w:rsid w:val="00B7715C"/>
    <w:rsid w:val="00B77879"/>
    <w:rsid w:val="00B77B20"/>
    <w:rsid w:val="00B8003A"/>
    <w:rsid w:val="00B80531"/>
    <w:rsid w:val="00B80891"/>
    <w:rsid w:val="00B808EF"/>
    <w:rsid w:val="00B8101E"/>
    <w:rsid w:val="00B811FC"/>
    <w:rsid w:val="00B817C2"/>
    <w:rsid w:val="00B81DA5"/>
    <w:rsid w:val="00B8226E"/>
    <w:rsid w:val="00B8286A"/>
    <w:rsid w:val="00B832CF"/>
    <w:rsid w:val="00B835F7"/>
    <w:rsid w:val="00B8383D"/>
    <w:rsid w:val="00B83F9D"/>
    <w:rsid w:val="00B84509"/>
    <w:rsid w:val="00B848ED"/>
    <w:rsid w:val="00B84C42"/>
    <w:rsid w:val="00B85E61"/>
    <w:rsid w:val="00B878CC"/>
    <w:rsid w:val="00B879BB"/>
    <w:rsid w:val="00B87BC6"/>
    <w:rsid w:val="00B903CE"/>
    <w:rsid w:val="00B9087B"/>
    <w:rsid w:val="00B90A1F"/>
    <w:rsid w:val="00B90A5E"/>
    <w:rsid w:val="00B90CCE"/>
    <w:rsid w:val="00B90DAE"/>
    <w:rsid w:val="00B91DF1"/>
    <w:rsid w:val="00B91FB3"/>
    <w:rsid w:val="00B92A66"/>
    <w:rsid w:val="00B931CA"/>
    <w:rsid w:val="00B936B9"/>
    <w:rsid w:val="00B93CD3"/>
    <w:rsid w:val="00B93F82"/>
    <w:rsid w:val="00B94369"/>
    <w:rsid w:val="00B9450C"/>
    <w:rsid w:val="00B94C92"/>
    <w:rsid w:val="00B94D5C"/>
    <w:rsid w:val="00B94EDC"/>
    <w:rsid w:val="00B95119"/>
    <w:rsid w:val="00B9570A"/>
    <w:rsid w:val="00B960B0"/>
    <w:rsid w:val="00B96155"/>
    <w:rsid w:val="00B962E3"/>
    <w:rsid w:val="00B96556"/>
    <w:rsid w:val="00B968D5"/>
    <w:rsid w:val="00B96E20"/>
    <w:rsid w:val="00B96EF8"/>
    <w:rsid w:val="00B9706A"/>
    <w:rsid w:val="00B971F2"/>
    <w:rsid w:val="00B9736F"/>
    <w:rsid w:val="00B973BB"/>
    <w:rsid w:val="00B97B82"/>
    <w:rsid w:val="00B97DA3"/>
    <w:rsid w:val="00BA05E6"/>
    <w:rsid w:val="00BA0B83"/>
    <w:rsid w:val="00BA0DF0"/>
    <w:rsid w:val="00BA1802"/>
    <w:rsid w:val="00BA1970"/>
    <w:rsid w:val="00BA1C78"/>
    <w:rsid w:val="00BA1D14"/>
    <w:rsid w:val="00BA2630"/>
    <w:rsid w:val="00BA287E"/>
    <w:rsid w:val="00BA2B63"/>
    <w:rsid w:val="00BA2C77"/>
    <w:rsid w:val="00BA3D32"/>
    <w:rsid w:val="00BA3D8E"/>
    <w:rsid w:val="00BA4E98"/>
    <w:rsid w:val="00BA534A"/>
    <w:rsid w:val="00BA53A6"/>
    <w:rsid w:val="00BA5707"/>
    <w:rsid w:val="00BA5B28"/>
    <w:rsid w:val="00BA6547"/>
    <w:rsid w:val="00BA6B38"/>
    <w:rsid w:val="00BA7499"/>
    <w:rsid w:val="00BA74C6"/>
    <w:rsid w:val="00BA7879"/>
    <w:rsid w:val="00BA7958"/>
    <w:rsid w:val="00BB101F"/>
    <w:rsid w:val="00BB1833"/>
    <w:rsid w:val="00BB1FED"/>
    <w:rsid w:val="00BB2211"/>
    <w:rsid w:val="00BB2960"/>
    <w:rsid w:val="00BB2D51"/>
    <w:rsid w:val="00BB2F02"/>
    <w:rsid w:val="00BB2FCC"/>
    <w:rsid w:val="00BB31DC"/>
    <w:rsid w:val="00BB3A9C"/>
    <w:rsid w:val="00BB491C"/>
    <w:rsid w:val="00BB4A5E"/>
    <w:rsid w:val="00BB4E25"/>
    <w:rsid w:val="00BB5078"/>
    <w:rsid w:val="00BB526A"/>
    <w:rsid w:val="00BB5F68"/>
    <w:rsid w:val="00BB65EC"/>
    <w:rsid w:val="00BB671D"/>
    <w:rsid w:val="00BB693E"/>
    <w:rsid w:val="00BB7200"/>
    <w:rsid w:val="00BB75A7"/>
    <w:rsid w:val="00BB77CD"/>
    <w:rsid w:val="00BB7BC6"/>
    <w:rsid w:val="00BC0361"/>
    <w:rsid w:val="00BC0489"/>
    <w:rsid w:val="00BC10E1"/>
    <w:rsid w:val="00BC164C"/>
    <w:rsid w:val="00BC1711"/>
    <w:rsid w:val="00BC1741"/>
    <w:rsid w:val="00BC25A6"/>
    <w:rsid w:val="00BC2BD5"/>
    <w:rsid w:val="00BC2C71"/>
    <w:rsid w:val="00BC2D34"/>
    <w:rsid w:val="00BC327B"/>
    <w:rsid w:val="00BC46B1"/>
    <w:rsid w:val="00BC530A"/>
    <w:rsid w:val="00BC5674"/>
    <w:rsid w:val="00BC5E24"/>
    <w:rsid w:val="00BC62D5"/>
    <w:rsid w:val="00BC6672"/>
    <w:rsid w:val="00BC6783"/>
    <w:rsid w:val="00BC6799"/>
    <w:rsid w:val="00BC6DFC"/>
    <w:rsid w:val="00BC7047"/>
    <w:rsid w:val="00BC7ADB"/>
    <w:rsid w:val="00BC7B47"/>
    <w:rsid w:val="00BD04DE"/>
    <w:rsid w:val="00BD0637"/>
    <w:rsid w:val="00BD0712"/>
    <w:rsid w:val="00BD0CCD"/>
    <w:rsid w:val="00BD10F7"/>
    <w:rsid w:val="00BD19AA"/>
    <w:rsid w:val="00BD1EF8"/>
    <w:rsid w:val="00BD23D8"/>
    <w:rsid w:val="00BD24E2"/>
    <w:rsid w:val="00BD273C"/>
    <w:rsid w:val="00BD2CFD"/>
    <w:rsid w:val="00BD32C3"/>
    <w:rsid w:val="00BD37E7"/>
    <w:rsid w:val="00BD3C6C"/>
    <w:rsid w:val="00BD4021"/>
    <w:rsid w:val="00BD410F"/>
    <w:rsid w:val="00BD4B13"/>
    <w:rsid w:val="00BD533D"/>
    <w:rsid w:val="00BD58A6"/>
    <w:rsid w:val="00BD5ADB"/>
    <w:rsid w:val="00BD5E12"/>
    <w:rsid w:val="00BD62A7"/>
    <w:rsid w:val="00BD6ECD"/>
    <w:rsid w:val="00BE0DF1"/>
    <w:rsid w:val="00BE0F41"/>
    <w:rsid w:val="00BE17AE"/>
    <w:rsid w:val="00BE1997"/>
    <w:rsid w:val="00BE1A44"/>
    <w:rsid w:val="00BE2123"/>
    <w:rsid w:val="00BE21E1"/>
    <w:rsid w:val="00BE25FD"/>
    <w:rsid w:val="00BE270D"/>
    <w:rsid w:val="00BE2DAB"/>
    <w:rsid w:val="00BE2F1B"/>
    <w:rsid w:val="00BE3443"/>
    <w:rsid w:val="00BE3520"/>
    <w:rsid w:val="00BE4486"/>
    <w:rsid w:val="00BE485D"/>
    <w:rsid w:val="00BE4ACA"/>
    <w:rsid w:val="00BE4D3C"/>
    <w:rsid w:val="00BE4EB7"/>
    <w:rsid w:val="00BE57B2"/>
    <w:rsid w:val="00BE5D38"/>
    <w:rsid w:val="00BE6088"/>
    <w:rsid w:val="00BE6344"/>
    <w:rsid w:val="00BE703A"/>
    <w:rsid w:val="00BE71F6"/>
    <w:rsid w:val="00BE7392"/>
    <w:rsid w:val="00BE7E52"/>
    <w:rsid w:val="00BF01A0"/>
    <w:rsid w:val="00BF04F5"/>
    <w:rsid w:val="00BF07FE"/>
    <w:rsid w:val="00BF17FF"/>
    <w:rsid w:val="00BF18EA"/>
    <w:rsid w:val="00BF22A2"/>
    <w:rsid w:val="00BF3D56"/>
    <w:rsid w:val="00BF3DA6"/>
    <w:rsid w:val="00BF4EB4"/>
    <w:rsid w:val="00BF520A"/>
    <w:rsid w:val="00BF58F8"/>
    <w:rsid w:val="00BF5EB5"/>
    <w:rsid w:val="00BF61C5"/>
    <w:rsid w:val="00BF62DC"/>
    <w:rsid w:val="00BF671F"/>
    <w:rsid w:val="00BF6793"/>
    <w:rsid w:val="00BF70FF"/>
    <w:rsid w:val="00BF7F86"/>
    <w:rsid w:val="00C0017C"/>
    <w:rsid w:val="00C0022C"/>
    <w:rsid w:val="00C00D87"/>
    <w:rsid w:val="00C0114B"/>
    <w:rsid w:val="00C015EB"/>
    <w:rsid w:val="00C0173A"/>
    <w:rsid w:val="00C01B88"/>
    <w:rsid w:val="00C01E35"/>
    <w:rsid w:val="00C01E78"/>
    <w:rsid w:val="00C01EB3"/>
    <w:rsid w:val="00C028AA"/>
    <w:rsid w:val="00C02EFC"/>
    <w:rsid w:val="00C0310D"/>
    <w:rsid w:val="00C03425"/>
    <w:rsid w:val="00C03D1E"/>
    <w:rsid w:val="00C05294"/>
    <w:rsid w:val="00C052EA"/>
    <w:rsid w:val="00C05491"/>
    <w:rsid w:val="00C05E27"/>
    <w:rsid w:val="00C0633E"/>
    <w:rsid w:val="00C064A8"/>
    <w:rsid w:val="00C066CD"/>
    <w:rsid w:val="00C06C7F"/>
    <w:rsid w:val="00C07179"/>
    <w:rsid w:val="00C074C5"/>
    <w:rsid w:val="00C0797C"/>
    <w:rsid w:val="00C07AE1"/>
    <w:rsid w:val="00C10061"/>
    <w:rsid w:val="00C10102"/>
    <w:rsid w:val="00C101D2"/>
    <w:rsid w:val="00C10CC8"/>
    <w:rsid w:val="00C10D36"/>
    <w:rsid w:val="00C1116F"/>
    <w:rsid w:val="00C116BA"/>
    <w:rsid w:val="00C11D67"/>
    <w:rsid w:val="00C11F61"/>
    <w:rsid w:val="00C124E1"/>
    <w:rsid w:val="00C1358B"/>
    <w:rsid w:val="00C1489E"/>
    <w:rsid w:val="00C14DD7"/>
    <w:rsid w:val="00C150F4"/>
    <w:rsid w:val="00C15268"/>
    <w:rsid w:val="00C15D32"/>
    <w:rsid w:val="00C16071"/>
    <w:rsid w:val="00C1612C"/>
    <w:rsid w:val="00C163CB"/>
    <w:rsid w:val="00C1681A"/>
    <w:rsid w:val="00C171B1"/>
    <w:rsid w:val="00C1746F"/>
    <w:rsid w:val="00C174F9"/>
    <w:rsid w:val="00C176F6"/>
    <w:rsid w:val="00C1782A"/>
    <w:rsid w:val="00C1787D"/>
    <w:rsid w:val="00C17BF4"/>
    <w:rsid w:val="00C17E97"/>
    <w:rsid w:val="00C2009A"/>
    <w:rsid w:val="00C20604"/>
    <w:rsid w:val="00C20856"/>
    <w:rsid w:val="00C20862"/>
    <w:rsid w:val="00C209F5"/>
    <w:rsid w:val="00C21CC1"/>
    <w:rsid w:val="00C21CEC"/>
    <w:rsid w:val="00C22891"/>
    <w:rsid w:val="00C22A82"/>
    <w:rsid w:val="00C22BA5"/>
    <w:rsid w:val="00C22E8A"/>
    <w:rsid w:val="00C23487"/>
    <w:rsid w:val="00C23D50"/>
    <w:rsid w:val="00C24496"/>
    <w:rsid w:val="00C2499C"/>
    <w:rsid w:val="00C24B15"/>
    <w:rsid w:val="00C24D8E"/>
    <w:rsid w:val="00C250D8"/>
    <w:rsid w:val="00C25B09"/>
    <w:rsid w:val="00C26063"/>
    <w:rsid w:val="00C26CE1"/>
    <w:rsid w:val="00C26E7F"/>
    <w:rsid w:val="00C271F4"/>
    <w:rsid w:val="00C278C1"/>
    <w:rsid w:val="00C30229"/>
    <w:rsid w:val="00C302C7"/>
    <w:rsid w:val="00C30FBA"/>
    <w:rsid w:val="00C3101F"/>
    <w:rsid w:val="00C312D5"/>
    <w:rsid w:val="00C31586"/>
    <w:rsid w:val="00C31640"/>
    <w:rsid w:val="00C317D2"/>
    <w:rsid w:val="00C31816"/>
    <w:rsid w:val="00C31D6E"/>
    <w:rsid w:val="00C31E41"/>
    <w:rsid w:val="00C31E44"/>
    <w:rsid w:val="00C31E4C"/>
    <w:rsid w:val="00C320CF"/>
    <w:rsid w:val="00C32837"/>
    <w:rsid w:val="00C32DDD"/>
    <w:rsid w:val="00C3325C"/>
    <w:rsid w:val="00C3393C"/>
    <w:rsid w:val="00C33BE4"/>
    <w:rsid w:val="00C33CB2"/>
    <w:rsid w:val="00C3454C"/>
    <w:rsid w:val="00C347A4"/>
    <w:rsid w:val="00C34E7F"/>
    <w:rsid w:val="00C35530"/>
    <w:rsid w:val="00C35550"/>
    <w:rsid w:val="00C356EE"/>
    <w:rsid w:val="00C359A8"/>
    <w:rsid w:val="00C36035"/>
    <w:rsid w:val="00C36117"/>
    <w:rsid w:val="00C36339"/>
    <w:rsid w:val="00C36506"/>
    <w:rsid w:val="00C368E1"/>
    <w:rsid w:val="00C36BB9"/>
    <w:rsid w:val="00C36D8B"/>
    <w:rsid w:val="00C37349"/>
    <w:rsid w:val="00C37659"/>
    <w:rsid w:val="00C37973"/>
    <w:rsid w:val="00C37D02"/>
    <w:rsid w:val="00C37D86"/>
    <w:rsid w:val="00C406A0"/>
    <w:rsid w:val="00C4093A"/>
    <w:rsid w:val="00C40C0E"/>
    <w:rsid w:val="00C4127F"/>
    <w:rsid w:val="00C41909"/>
    <w:rsid w:val="00C423DD"/>
    <w:rsid w:val="00C42908"/>
    <w:rsid w:val="00C431D5"/>
    <w:rsid w:val="00C436B5"/>
    <w:rsid w:val="00C43FA3"/>
    <w:rsid w:val="00C44EEA"/>
    <w:rsid w:val="00C450C7"/>
    <w:rsid w:val="00C453FC"/>
    <w:rsid w:val="00C45A48"/>
    <w:rsid w:val="00C46088"/>
    <w:rsid w:val="00C46667"/>
    <w:rsid w:val="00C46880"/>
    <w:rsid w:val="00C46B4C"/>
    <w:rsid w:val="00C46C3C"/>
    <w:rsid w:val="00C47266"/>
    <w:rsid w:val="00C4732B"/>
    <w:rsid w:val="00C47CDD"/>
    <w:rsid w:val="00C47EF7"/>
    <w:rsid w:val="00C50090"/>
    <w:rsid w:val="00C51463"/>
    <w:rsid w:val="00C51901"/>
    <w:rsid w:val="00C525AD"/>
    <w:rsid w:val="00C52F71"/>
    <w:rsid w:val="00C53049"/>
    <w:rsid w:val="00C534AC"/>
    <w:rsid w:val="00C53773"/>
    <w:rsid w:val="00C53D27"/>
    <w:rsid w:val="00C55370"/>
    <w:rsid w:val="00C557DF"/>
    <w:rsid w:val="00C55D62"/>
    <w:rsid w:val="00C56143"/>
    <w:rsid w:val="00C56155"/>
    <w:rsid w:val="00C56394"/>
    <w:rsid w:val="00C568A2"/>
    <w:rsid w:val="00C56E7F"/>
    <w:rsid w:val="00C571C8"/>
    <w:rsid w:val="00C57292"/>
    <w:rsid w:val="00C5740E"/>
    <w:rsid w:val="00C579B9"/>
    <w:rsid w:val="00C57D20"/>
    <w:rsid w:val="00C6052C"/>
    <w:rsid w:val="00C60AAB"/>
    <w:rsid w:val="00C610E9"/>
    <w:rsid w:val="00C616D1"/>
    <w:rsid w:val="00C61A5C"/>
    <w:rsid w:val="00C62047"/>
    <w:rsid w:val="00C623C9"/>
    <w:rsid w:val="00C6281C"/>
    <w:rsid w:val="00C62B02"/>
    <w:rsid w:val="00C62F12"/>
    <w:rsid w:val="00C634C5"/>
    <w:rsid w:val="00C64EFE"/>
    <w:rsid w:val="00C64FB6"/>
    <w:rsid w:val="00C650CF"/>
    <w:rsid w:val="00C65205"/>
    <w:rsid w:val="00C6537B"/>
    <w:rsid w:val="00C6552B"/>
    <w:rsid w:val="00C65AEC"/>
    <w:rsid w:val="00C65EEF"/>
    <w:rsid w:val="00C664C8"/>
    <w:rsid w:val="00C66908"/>
    <w:rsid w:val="00C66B33"/>
    <w:rsid w:val="00C67361"/>
    <w:rsid w:val="00C6736D"/>
    <w:rsid w:val="00C67373"/>
    <w:rsid w:val="00C701D8"/>
    <w:rsid w:val="00C70298"/>
    <w:rsid w:val="00C7032C"/>
    <w:rsid w:val="00C70478"/>
    <w:rsid w:val="00C709A0"/>
    <w:rsid w:val="00C7166F"/>
    <w:rsid w:val="00C71DD9"/>
    <w:rsid w:val="00C720C5"/>
    <w:rsid w:val="00C720F0"/>
    <w:rsid w:val="00C726A6"/>
    <w:rsid w:val="00C7327E"/>
    <w:rsid w:val="00C736E0"/>
    <w:rsid w:val="00C73AED"/>
    <w:rsid w:val="00C73BAF"/>
    <w:rsid w:val="00C740A3"/>
    <w:rsid w:val="00C74573"/>
    <w:rsid w:val="00C747D7"/>
    <w:rsid w:val="00C748C0"/>
    <w:rsid w:val="00C74DD8"/>
    <w:rsid w:val="00C74DF6"/>
    <w:rsid w:val="00C74E1F"/>
    <w:rsid w:val="00C74F13"/>
    <w:rsid w:val="00C75D8E"/>
    <w:rsid w:val="00C75DDB"/>
    <w:rsid w:val="00C76A72"/>
    <w:rsid w:val="00C77352"/>
    <w:rsid w:val="00C8042A"/>
    <w:rsid w:val="00C80EEF"/>
    <w:rsid w:val="00C818D7"/>
    <w:rsid w:val="00C81BE9"/>
    <w:rsid w:val="00C81C46"/>
    <w:rsid w:val="00C81CD9"/>
    <w:rsid w:val="00C82764"/>
    <w:rsid w:val="00C8282F"/>
    <w:rsid w:val="00C82D9D"/>
    <w:rsid w:val="00C835AB"/>
    <w:rsid w:val="00C83991"/>
    <w:rsid w:val="00C83A02"/>
    <w:rsid w:val="00C845F0"/>
    <w:rsid w:val="00C84AA9"/>
    <w:rsid w:val="00C84DF7"/>
    <w:rsid w:val="00C854A3"/>
    <w:rsid w:val="00C85D8A"/>
    <w:rsid w:val="00C8680D"/>
    <w:rsid w:val="00C868BE"/>
    <w:rsid w:val="00C86E4B"/>
    <w:rsid w:val="00C87267"/>
    <w:rsid w:val="00C904FF"/>
    <w:rsid w:val="00C9075D"/>
    <w:rsid w:val="00C90969"/>
    <w:rsid w:val="00C90E39"/>
    <w:rsid w:val="00C90ED7"/>
    <w:rsid w:val="00C90ED8"/>
    <w:rsid w:val="00C91010"/>
    <w:rsid w:val="00C91070"/>
    <w:rsid w:val="00C911D4"/>
    <w:rsid w:val="00C91557"/>
    <w:rsid w:val="00C917EB"/>
    <w:rsid w:val="00C927A2"/>
    <w:rsid w:val="00C92C1F"/>
    <w:rsid w:val="00C92E7B"/>
    <w:rsid w:val="00C93E6B"/>
    <w:rsid w:val="00C93E8B"/>
    <w:rsid w:val="00C942C4"/>
    <w:rsid w:val="00C9443E"/>
    <w:rsid w:val="00C94C0E"/>
    <w:rsid w:val="00C95BF9"/>
    <w:rsid w:val="00C95FD1"/>
    <w:rsid w:val="00C965A4"/>
    <w:rsid w:val="00C96DB8"/>
    <w:rsid w:val="00C97D87"/>
    <w:rsid w:val="00C97D88"/>
    <w:rsid w:val="00CA034A"/>
    <w:rsid w:val="00CA058F"/>
    <w:rsid w:val="00CA1719"/>
    <w:rsid w:val="00CA1FF5"/>
    <w:rsid w:val="00CA24AF"/>
    <w:rsid w:val="00CA2CAC"/>
    <w:rsid w:val="00CA30D3"/>
    <w:rsid w:val="00CA3734"/>
    <w:rsid w:val="00CA3D5F"/>
    <w:rsid w:val="00CA3F72"/>
    <w:rsid w:val="00CA3FA5"/>
    <w:rsid w:val="00CA40C7"/>
    <w:rsid w:val="00CA46FC"/>
    <w:rsid w:val="00CA5069"/>
    <w:rsid w:val="00CA55F0"/>
    <w:rsid w:val="00CA5B51"/>
    <w:rsid w:val="00CA7BB1"/>
    <w:rsid w:val="00CA7F11"/>
    <w:rsid w:val="00CB00EC"/>
    <w:rsid w:val="00CB027D"/>
    <w:rsid w:val="00CB05F2"/>
    <w:rsid w:val="00CB08E2"/>
    <w:rsid w:val="00CB141D"/>
    <w:rsid w:val="00CB1AC5"/>
    <w:rsid w:val="00CB23E3"/>
    <w:rsid w:val="00CB23F4"/>
    <w:rsid w:val="00CB277D"/>
    <w:rsid w:val="00CB2D50"/>
    <w:rsid w:val="00CB2F97"/>
    <w:rsid w:val="00CB34AC"/>
    <w:rsid w:val="00CB3A23"/>
    <w:rsid w:val="00CB3D7C"/>
    <w:rsid w:val="00CB4306"/>
    <w:rsid w:val="00CB601E"/>
    <w:rsid w:val="00CB6034"/>
    <w:rsid w:val="00CB63A3"/>
    <w:rsid w:val="00CB689F"/>
    <w:rsid w:val="00CB6F90"/>
    <w:rsid w:val="00CB7064"/>
    <w:rsid w:val="00CB741C"/>
    <w:rsid w:val="00CB7750"/>
    <w:rsid w:val="00CB7CAD"/>
    <w:rsid w:val="00CB7CD7"/>
    <w:rsid w:val="00CB7F60"/>
    <w:rsid w:val="00CC02A3"/>
    <w:rsid w:val="00CC03C8"/>
    <w:rsid w:val="00CC05CF"/>
    <w:rsid w:val="00CC0E36"/>
    <w:rsid w:val="00CC0ED7"/>
    <w:rsid w:val="00CC110A"/>
    <w:rsid w:val="00CC1E8A"/>
    <w:rsid w:val="00CC20CD"/>
    <w:rsid w:val="00CC2FDB"/>
    <w:rsid w:val="00CC3020"/>
    <w:rsid w:val="00CC3B1B"/>
    <w:rsid w:val="00CC3B4B"/>
    <w:rsid w:val="00CC3BD9"/>
    <w:rsid w:val="00CC3E07"/>
    <w:rsid w:val="00CC498B"/>
    <w:rsid w:val="00CC508D"/>
    <w:rsid w:val="00CC5575"/>
    <w:rsid w:val="00CC5CF7"/>
    <w:rsid w:val="00CC60A4"/>
    <w:rsid w:val="00CC6A85"/>
    <w:rsid w:val="00CC6F36"/>
    <w:rsid w:val="00CC6FA1"/>
    <w:rsid w:val="00CC735B"/>
    <w:rsid w:val="00CD035D"/>
    <w:rsid w:val="00CD0AB7"/>
    <w:rsid w:val="00CD0E03"/>
    <w:rsid w:val="00CD138F"/>
    <w:rsid w:val="00CD1BEB"/>
    <w:rsid w:val="00CD2429"/>
    <w:rsid w:val="00CD2734"/>
    <w:rsid w:val="00CD3392"/>
    <w:rsid w:val="00CD372E"/>
    <w:rsid w:val="00CD3B73"/>
    <w:rsid w:val="00CD3D59"/>
    <w:rsid w:val="00CD45C5"/>
    <w:rsid w:val="00CD471B"/>
    <w:rsid w:val="00CD4F01"/>
    <w:rsid w:val="00CD5A3D"/>
    <w:rsid w:val="00CD6109"/>
    <w:rsid w:val="00CD6C3A"/>
    <w:rsid w:val="00CD73D9"/>
    <w:rsid w:val="00CD74F0"/>
    <w:rsid w:val="00CD75C1"/>
    <w:rsid w:val="00CD7CC4"/>
    <w:rsid w:val="00CD7D18"/>
    <w:rsid w:val="00CD7FE2"/>
    <w:rsid w:val="00CE29B4"/>
    <w:rsid w:val="00CE4AC7"/>
    <w:rsid w:val="00CE5314"/>
    <w:rsid w:val="00CE5332"/>
    <w:rsid w:val="00CE563D"/>
    <w:rsid w:val="00CE5E96"/>
    <w:rsid w:val="00CE6833"/>
    <w:rsid w:val="00CE704D"/>
    <w:rsid w:val="00CE72D5"/>
    <w:rsid w:val="00CE7436"/>
    <w:rsid w:val="00CE7B2D"/>
    <w:rsid w:val="00CF0208"/>
    <w:rsid w:val="00CF0909"/>
    <w:rsid w:val="00CF1075"/>
    <w:rsid w:val="00CF139E"/>
    <w:rsid w:val="00CF208C"/>
    <w:rsid w:val="00CF248E"/>
    <w:rsid w:val="00CF2690"/>
    <w:rsid w:val="00CF274E"/>
    <w:rsid w:val="00CF2CA5"/>
    <w:rsid w:val="00CF2DBF"/>
    <w:rsid w:val="00CF2F77"/>
    <w:rsid w:val="00CF364C"/>
    <w:rsid w:val="00CF367A"/>
    <w:rsid w:val="00CF371C"/>
    <w:rsid w:val="00CF3D5E"/>
    <w:rsid w:val="00CF4B23"/>
    <w:rsid w:val="00CF4C8F"/>
    <w:rsid w:val="00CF5399"/>
    <w:rsid w:val="00CF549D"/>
    <w:rsid w:val="00CF5668"/>
    <w:rsid w:val="00CF5B99"/>
    <w:rsid w:val="00CF5D46"/>
    <w:rsid w:val="00CF6046"/>
    <w:rsid w:val="00CF6679"/>
    <w:rsid w:val="00CF6FF2"/>
    <w:rsid w:val="00CF77D3"/>
    <w:rsid w:val="00D00213"/>
    <w:rsid w:val="00D00546"/>
    <w:rsid w:val="00D0199C"/>
    <w:rsid w:val="00D02437"/>
    <w:rsid w:val="00D0247C"/>
    <w:rsid w:val="00D026E8"/>
    <w:rsid w:val="00D0289B"/>
    <w:rsid w:val="00D03441"/>
    <w:rsid w:val="00D03733"/>
    <w:rsid w:val="00D04546"/>
    <w:rsid w:val="00D045A7"/>
    <w:rsid w:val="00D04855"/>
    <w:rsid w:val="00D04AC8"/>
    <w:rsid w:val="00D04B55"/>
    <w:rsid w:val="00D05A86"/>
    <w:rsid w:val="00D05F14"/>
    <w:rsid w:val="00D06217"/>
    <w:rsid w:val="00D06E53"/>
    <w:rsid w:val="00D0721B"/>
    <w:rsid w:val="00D07393"/>
    <w:rsid w:val="00D073EA"/>
    <w:rsid w:val="00D07E67"/>
    <w:rsid w:val="00D07FDB"/>
    <w:rsid w:val="00D1022F"/>
    <w:rsid w:val="00D104BA"/>
    <w:rsid w:val="00D10ACD"/>
    <w:rsid w:val="00D1191C"/>
    <w:rsid w:val="00D12227"/>
    <w:rsid w:val="00D12257"/>
    <w:rsid w:val="00D124B8"/>
    <w:rsid w:val="00D124BF"/>
    <w:rsid w:val="00D127EE"/>
    <w:rsid w:val="00D139A1"/>
    <w:rsid w:val="00D143E0"/>
    <w:rsid w:val="00D1449B"/>
    <w:rsid w:val="00D14659"/>
    <w:rsid w:val="00D14B1D"/>
    <w:rsid w:val="00D14D7F"/>
    <w:rsid w:val="00D14E31"/>
    <w:rsid w:val="00D154D9"/>
    <w:rsid w:val="00D15FAA"/>
    <w:rsid w:val="00D163D1"/>
    <w:rsid w:val="00D163E4"/>
    <w:rsid w:val="00D17018"/>
    <w:rsid w:val="00D1773A"/>
    <w:rsid w:val="00D200F0"/>
    <w:rsid w:val="00D2022E"/>
    <w:rsid w:val="00D2072A"/>
    <w:rsid w:val="00D20BC1"/>
    <w:rsid w:val="00D21907"/>
    <w:rsid w:val="00D221D3"/>
    <w:rsid w:val="00D223D9"/>
    <w:rsid w:val="00D224A3"/>
    <w:rsid w:val="00D22571"/>
    <w:rsid w:val="00D22CB0"/>
    <w:rsid w:val="00D236CB"/>
    <w:rsid w:val="00D24036"/>
    <w:rsid w:val="00D24ABD"/>
    <w:rsid w:val="00D25505"/>
    <w:rsid w:val="00D25754"/>
    <w:rsid w:val="00D2575A"/>
    <w:rsid w:val="00D266BF"/>
    <w:rsid w:val="00D26C92"/>
    <w:rsid w:val="00D27A40"/>
    <w:rsid w:val="00D27AD8"/>
    <w:rsid w:val="00D3051B"/>
    <w:rsid w:val="00D30C39"/>
    <w:rsid w:val="00D311B9"/>
    <w:rsid w:val="00D311C8"/>
    <w:rsid w:val="00D313E5"/>
    <w:rsid w:val="00D31687"/>
    <w:rsid w:val="00D31E36"/>
    <w:rsid w:val="00D32153"/>
    <w:rsid w:val="00D322E2"/>
    <w:rsid w:val="00D32A20"/>
    <w:rsid w:val="00D32BC8"/>
    <w:rsid w:val="00D32CF1"/>
    <w:rsid w:val="00D33094"/>
    <w:rsid w:val="00D33120"/>
    <w:rsid w:val="00D3466F"/>
    <w:rsid w:val="00D34E8D"/>
    <w:rsid w:val="00D353F8"/>
    <w:rsid w:val="00D354DC"/>
    <w:rsid w:val="00D356AA"/>
    <w:rsid w:val="00D3596E"/>
    <w:rsid w:val="00D35A34"/>
    <w:rsid w:val="00D35CFB"/>
    <w:rsid w:val="00D3668A"/>
    <w:rsid w:val="00D36A99"/>
    <w:rsid w:val="00D370BF"/>
    <w:rsid w:val="00D40089"/>
    <w:rsid w:val="00D40676"/>
    <w:rsid w:val="00D40891"/>
    <w:rsid w:val="00D40C32"/>
    <w:rsid w:val="00D40CB6"/>
    <w:rsid w:val="00D41233"/>
    <w:rsid w:val="00D41488"/>
    <w:rsid w:val="00D42135"/>
    <w:rsid w:val="00D42ACE"/>
    <w:rsid w:val="00D42F1C"/>
    <w:rsid w:val="00D430E4"/>
    <w:rsid w:val="00D432D4"/>
    <w:rsid w:val="00D434F8"/>
    <w:rsid w:val="00D4483B"/>
    <w:rsid w:val="00D454E8"/>
    <w:rsid w:val="00D45601"/>
    <w:rsid w:val="00D45673"/>
    <w:rsid w:val="00D45809"/>
    <w:rsid w:val="00D4586F"/>
    <w:rsid w:val="00D46373"/>
    <w:rsid w:val="00D469C3"/>
    <w:rsid w:val="00D46A64"/>
    <w:rsid w:val="00D46EAB"/>
    <w:rsid w:val="00D46FFE"/>
    <w:rsid w:val="00D507B9"/>
    <w:rsid w:val="00D50F0F"/>
    <w:rsid w:val="00D525C6"/>
    <w:rsid w:val="00D525F4"/>
    <w:rsid w:val="00D5277E"/>
    <w:rsid w:val="00D532E7"/>
    <w:rsid w:val="00D535E6"/>
    <w:rsid w:val="00D53746"/>
    <w:rsid w:val="00D53E56"/>
    <w:rsid w:val="00D546B8"/>
    <w:rsid w:val="00D54792"/>
    <w:rsid w:val="00D54CAE"/>
    <w:rsid w:val="00D5544E"/>
    <w:rsid w:val="00D554CD"/>
    <w:rsid w:val="00D556FC"/>
    <w:rsid w:val="00D55ABC"/>
    <w:rsid w:val="00D55ACE"/>
    <w:rsid w:val="00D55D80"/>
    <w:rsid w:val="00D562CD"/>
    <w:rsid w:val="00D56EFF"/>
    <w:rsid w:val="00D57FCA"/>
    <w:rsid w:val="00D601CA"/>
    <w:rsid w:val="00D6031B"/>
    <w:rsid w:val="00D603C9"/>
    <w:rsid w:val="00D60932"/>
    <w:rsid w:val="00D6126C"/>
    <w:rsid w:val="00D61A05"/>
    <w:rsid w:val="00D62623"/>
    <w:rsid w:val="00D6278B"/>
    <w:rsid w:val="00D62A6F"/>
    <w:rsid w:val="00D62B35"/>
    <w:rsid w:val="00D62BD7"/>
    <w:rsid w:val="00D62C99"/>
    <w:rsid w:val="00D6329D"/>
    <w:rsid w:val="00D63F1A"/>
    <w:rsid w:val="00D64395"/>
    <w:rsid w:val="00D646E8"/>
    <w:rsid w:val="00D6492A"/>
    <w:rsid w:val="00D64C68"/>
    <w:rsid w:val="00D6506B"/>
    <w:rsid w:val="00D6577D"/>
    <w:rsid w:val="00D65CA9"/>
    <w:rsid w:val="00D65E68"/>
    <w:rsid w:val="00D65F15"/>
    <w:rsid w:val="00D65F79"/>
    <w:rsid w:val="00D6605D"/>
    <w:rsid w:val="00D6614C"/>
    <w:rsid w:val="00D6627C"/>
    <w:rsid w:val="00D67A46"/>
    <w:rsid w:val="00D67D82"/>
    <w:rsid w:val="00D70021"/>
    <w:rsid w:val="00D701C1"/>
    <w:rsid w:val="00D7040B"/>
    <w:rsid w:val="00D7060B"/>
    <w:rsid w:val="00D70F0F"/>
    <w:rsid w:val="00D710BA"/>
    <w:rsid w:val="00D71652"/>
    <w:rsid w:val="00D71DF1"/>
    <w:rsid w:val="00D72ABD"/>
    <w:rsid w:val="00D73059"/>
    <w:rsid w:val="00D735CA"/>
    <w:rsid w:val="00D74A19"/>
    <w:rsid w:val="00D763E0"/>
    <w:rsid w:val="00D76405"/>
    <w:rsid w:val="00D769C8"/>
    <w:rsid w:val="00D76A19"/>
    <w:rsid w:val="00D76BE4"/>
    <w:rsid w:val="00D77E60"/>
    <w:rsid w:val="00D77F5A"/>
    <w:rsid w:val="00D80264"/>
    <w:rsid w:val="00D803B1"/>
    <w:rsid w:val="00D80713"/>
    <w:rsid w:val="00D80B8C"/>
    <w:rsid w:val="00D8130A"/>
    <w:rsid w:val="00D818AB"/>
    <w:rsid w:val="00D820C9"/>
    <w:rsid w:val="00D83FE2"/>
    <w:rsid w:val="00D8486C"/>
    <w:rsid w:val="00D85221"/>
    <w:rsid w:val="00D8538C"/>
    <w:rsid w:val="00D85CB1"/>
    <w:rsid w:val="00D85CF0"/>
    <w:rsid w:val="00D869D8"/>
    <w:rsid w:val="00D870D5"/>
    <w:rsid w:val="00D87494"/>
    <w:rsid w:val="00D87542"/>
    <w:rsid w:val="00D875A4"/>
    <w:rsid w:val="00D9093C"/>
    <w:rsid w:val="00D90F9B"/>
    <w:rsid w:val="00D914E7"/>
    <w:rsid w:val="00D91D58"/>
    <w:rsid w:val="00D91FEB"/>
    <w:rsid w:val="00D92967"/>
    <w:rsid w:val="00D92E8C"/>
    <w:rsid w:val="00D9314D"/>
    <w:rsid w:val="00D93AAC"/>
    <w:rsid w:val="00D947AD"/>
    <w:rsid w:val="00D94A21"/>
    <w:rsid w:val="00D94CCB"/>
    <w:rsid w:val="00D951FD"/>
    <w:rsid w:val="00D95976"/>
    <w:rsid w:val="00D960A0"/>
    <w:rsid w:val="00D9678D"/>
    <w:rsid w:val="00D96CFA"/>
    <w:rsid w:val="00D97044"/>
    <w:rsid w:val="00D973AB"/>
    <w:rsid w:val="00D97568"/>
    <w:rsid w:val="00D979A6"/>
    <w:rsid w:val="00D97DF8"/>
    <w:rsid w:val="00DA03A7"/>
    <w:rsid w:val="00DA0B06"/>
    <w:rsid w:val="00DA0B3D"/>
    <w:rsid w:val="00DA19C2"/>
    <w:rsid w:val="00DA1FE7"/>
    <w:rsid w:val="00DA2245"/>
    <w:rsid w:val="00DA22F5"/>
    <w:rsid w:val="00DA2485"/>
    <w:rsid w:val="00DA2E36"/>
    <w:rsid w:val="00DA38EC"/>
    <w:rsid w:val="00DA39D5"/>
    <w:rsid w:val="00DA3B3D"/>
    <w:rsid w:val="00DA45FB"/>
    <w:rsid w:val="00DA5C06"/>
    <w:rsid w:val="00DA5E9B"/>
    <w:rsid w:val="00DA60B3"/>
    <w:rsid w:val="00DA70D1"/>
    <w:rsid w:val="00DA738E"/>
    <w:rsid w:val="00DA7630"/>
    <w:rsid w:val="00DA79DA"/>
    <w:rsid w:val="00DB0430"/>
    <w:rsid w:val="00DB07CE"/>
    <w:rsid w:val="00DB0A75"/>
    <w:rsid w:val="00DB0C4B"/>
    <w:rsid w:val="00DB1208"/>
    <w:rsid w:val="00DB121C"/>
    <w:rsid w:val="00DB13B0"/>
    <w:rsid w:val="00DB16EA"/>
    <w:rsid w:val="00DB34B0"/>
    <w:rsid w:val="00DB36C9"/>
    <w:rsid w:val="00DB39CC"/>
    <w:rsid w:val="00DB43E4"/>
    <w:rsid w:val="00DB4653"/>
    <w:rsid w:val="00DB49CD"/>
    <w:rsid w:val="00DB4B03"/>
    <w:rsid w:val="00DB594E"/>
    <w:rsid w:val="00DB5C3E"/>
    <w:rsid w:val="00DB642B"/>
    <w:rsid w:val="00DB66EE"/>
    <w:rsid w:val="00DB67F8"/>
    <w:rsid w:val="00DB6BE3"/>
    <w:rsid w:val="00DB74D6"/>
    <w:rsid w:val="00DB79D4"/>
    <w:rsid w:val="00DC0224"/>
    <w:rsid w:val="00DC03D6"/>
    <w:rsid w:val="00DC054B"/>
    <w:rsid w:val="00DC06B0"/>
    <w:rsid w:val="00DC09FA"/>
    <w:rsid w:val="00DC0B1F"/>
    <w:rsid w:val="00DC0DF0"/>
    <w:rsid w:val="00DC15D5"/>
    <w:rsid w:val="00DC1768"/>
    <w:rsid w:val="00DC1948"/>
    <w:rsid w:val="00DC19F7"/>
    <w:rsid w:val="00DC1B2E"/>
    <w:rsid w:val="00DC1E07"/>
    <w:rsid w:val="00DC2596"/>
    <w:rsid w:val="00DC2A7C"/>
    <w:rsid w:val="00DC2B1B"/>
    <w:rsid w:val="00DC30A2"/>
    <w:rsid w:val="00DC31FC"/>
    <w:rsid w:val="00DC378E"/>
    <w:rsid w:val="00DC3FC9"/>
    <w:rsid w:val="00DC4950"/>
    <w:rsid w:val="00DC4A45"/>
    <w:rsid w:val="00DC4DA6"/>
    <w:rsid w:val="00DC4ED3"/>
    <w:rsid w:val="00DC4F24"/>
    <w:rsid w:val="00DC530F"/>
    <w:rsid w:val="00DC56CE"/>
    <w:rsid w:val="00DC633D"/>
    <w:rsid w:val="00DC6950"/>
    <w:rsid w:val="00DC69CC"/>
    <w:rsid w:val="00DC69F7"/>
    <w:rsid w:val="00DC7043"/>
    <w:rsid w:val="00DC743E"/>
    <w:rsid w:val="00DC747B"/>
    <w:rsid w:val="00DD191A"/>
    <w:rsid w:val="00DD1BD8"/>
    <w:rsid w:val="00DD1DD0"/>
    <w:rsid w:val="00DD2317"/>
    <w:rsid w:val="00DD25F3"/>
    <w:rsid w:val="00DD260F"/>
    <w:rsid w:val="00DD2F8B"/>
    <w:rsid w:val="00DD3D48"/>
    <w:rsid w:val="00DD3F67"/>
    <w:rsid w:val="00DD4090"/>
    <w:rsid w:val="00DD447F"/>
    <w:rsid w:val="00DD487D"/>
    <w:rsid w:val="00DD4AA9"/>
    <w:rsid w:val="00DD4D60"/>
    <w:rsid w:val="00DD4E8E"/>
    <w:rsid w:val="00DD536F"/>
    <w:rsid w:val="00DD5B44"/>
    <w:rsid w:val="00DD5BB0"/>
    <w:rsid w:val="00DD727D"/>
    <w:rsid w:val="00DD77DD"/>
    <w:rsid w:val="00DE042B"/>
    <w:rsid w:val="00DE05F7"/>
    <w:rsid w:val="00DE06E6"/>
    <w:rsid w:val="00DE0E31"/>
    <w:rsid w:val="00DE188C"/>
    <w:rsid w:val="00DE1902"/>
    <w:rsid w:val="00DE1B01"/>
    <w:rsid w:val="00DE1C91"/>
    <w:rsid w:val="00DE26DE"/>
    <w:rsid w:val="00DE2C63"/>
    <w:rsid w:val="00DE31F8"/>
    <w:rsid w:val="00DE371A"/>
    <w:rsid w:val="00DE4EBC"/>
    <w:rsid w:val="00DE5181"/>
    <w:rsid w:val="00DE6307"/>
    <w:rsid w:val="00DF038A"/>
    <w:rsid w:val="00DF08A2"/>
    <w:rsid w:val="00DF09B1"/>
    <w:rsid w:val="00DF173D"/>
    <w:rsid w:val="00DF23DC"/>
    <w:rsid w:val="00DF2A00"/>
    <w:rsid w:val="00DF2EBC"/>
    <w:rsid w:val="00DF2F09"/>
    <w:rsid w:val="00DF30A9"/>
    <w:rsid w:val="00DF31A1"/>
    <w:rsid w:val="00DF38E4"/>
    <w:rsid w:val="00DF440B"/>
    <w:rsid w:val="00DF47FA"/>
    <w:rsid w:val="00DF525F"/>
    <w:rsid w:val="00DF5703"/>
    <w:rsid w:val="00DF5C44"/>
    <w:rsid w:val="00DF5DD1"/>
    <w:rsid w:val="00DF696F"/>
    <w:rsid w:val="00DF754A"/>
    <w:rsid w:val="00DF7B2F"/>
    <w:rsid w:val="00DF7CC8"/>
    <w:rsid w:val="00DF7E6F"/>
    <w:rsid w:val="00DF7F90"/>
    <w:rsid w:val="00E00632"/>
    <w:rsid w:val="00E007D9"/>
    <w:rsid w:val="00E009AF"/>
    <w:rsid w:val="00E01262"/>
    <w:rsid w:val="00E01459"/>
    <w:rsid w:val="00E0199A"/>
    <w:rsid w:val="00E020C4"/>
    <w:rsid w:val="00E02876"/>
    <w:rsid w:val="00E029B0"/>
    <w:rsid w:val="00E02D27"/>
    <w:rsid w:val="00E03254"/>
    <w:rsid w:val="00E03822"/>
    <w:rsid w:val="00E03B06"/>
    <w:rsid w:val="00E03B48"/>
    <w:rsid w:val="00E04344"/>
    <w:rsid w:val="00E0476B"/>
    <w:rsid w:val="00E049BB"/>
    <w:rsid w:val="00E04E5D"/>
    <w:rsid w:val="00E058E6"/>
    <w:rsid w:val="00E05B72"/>
    <w:rsid w:val="00E063CA"/>
    <w:rsid w:val="00E064AD"/>
    <w:rsid w:val="00E06524"/>
    <w:rsid w:val="00E06535"/>
    <w:rsid w:val="00E07004"/>
    <w:rsid w:val="00E07148"/>
    <w:rsid w:val="00E072FC"/>
    <w:rsid w:val="00E07B60"/>
    <w:rsid w:val="00E07BDE"/>
    <w:rsid w:val="00E07C40"/>
    <w:rsid w:val="00E07E18"/>
    <w:rsid w:val="00E10485"/>
    <w:rsid w:val="00E104FA"/>
    <w:rsid w:val="00E1071B"/>
    <w:rsid w:val="00E10736"/>
    <w:rsid w:val="00E10B4E"/>
    <w:rsid w:val="00E10C18"/>
    <w:rsid w:val="00E10E67"/>
    <w:rsid w:val="00E115EC"/>
    <w:rsid w:val="00E11DCC"/>
    <w:rsid w:val="00E11E01"/>
    <w:rsid w:val="00E1240F"/>
    <w:rsid w:val="00E12533"/>
    <w:rsid w:val="00E12876"/>
    <w:rsid w:val="00E12AFC"/>
    <w:rsid w:val="00E12D49"/>
    <w:rsid w:val="00E1309D"/>
    <w:rsid w:val="00E1312C"/>
    <w:rsid w:val="00E13C86"/>
    <w:rsid w:val="00E13F3E"/>
    <w:rsid w:val="00E14293"/>
    <w:rsid w:val="00E14ABA"/>
    <w:rsid w:val="00E14D27"/>
    <w:rsid w:val="00E14E9B"/>
    <w:rsid w:val="00E15666"/>
    <w:rsid w:val="00E159FD"/>
    <w:rsid w:val="00E168DE"/>
    <w:rsid w:val="00E169F5"/>
    <w:rsid w:val="00E16B29"/>
    <w:rsid w:val="00E17659"/>
    <w:rsid w:val="00E17AD8"/>
    <w:rsid w:val="00E202A7"/>
    <w:rsid w:val="00E20815"/>
    <w:rsid w:val="00E20CDC"/>
    <w:rsid w:val="00E21A69"/>
    <w:rsid w:val="00E22198"/>
    <w:rsid w:val="00E23102"/>
    <w:rsid w:val="00E24028"/>
    <w:rsid w:val="00E248BB"/>
    <w:rsid w:val="00E24B12"/>
    <w:rsid w:val="00E24ECC"/>
    <w:rsid w:val="00E25347"/>
    <w:rsid w:val="00E25396"/>
    <w:rsid w:val="00E2570D"/>
    <w:rsid w:val="00E258EC"/>
    <w:rsid w:val="00E26173"/>
    <w:rsid w:val="00E2658F"/>
    <w:rsid w:val="00E27315"/>
    <w:rsid w:val="00E27632"/>
    <w:rsid w:val="00E27736"/>
    <w:rsid w:val="00E2786E"/>
    <w:rsid w:val="00E278E3"/>
    <w:rsid w:val="00E31165"/>
    <w:rsid w:val="00E316C2"/>
    <w:rsid w:val="00E31938"/>
    <w:rsid w:val="00E31A65"/>
    <w:rsid w:val="00E3244F"/>
    <w:rsid w:val="00E3266E"/>
    <w:rsid w:val="00E32742"/>
    <w:rsid w:val="00E32C4D"/>
    <w:rsid w:val="00E32EC9"/>
    <w:rsid w:val="00E33430"/>
    <w:rsid w:val="00E33B15"/>
    <w:rsid w:val="00E33F4B"/>
    <w:rsid w:val="00E3404A"/>
    <w:rsid w:val="00E340AB"/>
    <w:rsid w:val="00E3442B"/>
    <w:rsid w:val="00E358A5"/>
    <w:rsid w:val="00E36642"/>
    <w:rsid w:val="00E36FCF"/>
    <w:rsid w:val="00E373D8"/>
    <w:rsid w:val="00E37719"/>
    <w:rsid w:val="00E37DF0"/>
    <w:rsid w:val="00E4019C"/>
    <w:rsid w:val="00E403AB"/>
    <w:rsid w:val="00E40C9D"/>
    <w:rsid w:val="00E4100D"/>
    <w:rsid w:val="00E41AB6"/>
    <w:rsid w:val="00E41F0E"/>
    <w:rsid w:val="00E42055"/>
    <w:rsid w:val="00E420E3"/>
    <w:rsid w:val="00E42204"/>
    <w:rsid w:val="00E427DE"/>
    <w:rsid w:val="00E42A8C"/>
    <w:rsid w:val="00E42C24"/>
    <w:rsid w:val="00E43737"/>
    <w:rsid w:val="00E438E7"/>
    <w:rsid w:val="00E45BD4"/>
    <w:rsid w:val="00E45EA3"/>
    <w:rsid w:val="00E46C5B"/>
    <w:rsid w:val="00E47256"/>
    <w:rsid w:val="00E472C1"/>
    <w:rsid w:val="00E47B94"/>
    <w:rsid w:val="00E47E8E"/>
    <w:rsid w:val="00E50016"/>
    <w:rsid w:val="00E500E7"/>
    <w:rsid w:val="00E50517"/>
    <w:rsid w:val="00E507EF"/>
    <w:rsid w:val="00E50DA0"/>
    <w:rsid w:val="00E50F7D"/>
    <w:rsid w:val="00E51F60"/>
    <w:rsid w:val="00E521CB"/>
    <w:rsid w:val="00E52E23"/>
    <w:rsid w:val="00E52EB2"/>
    <w:rsid w:val="00E5373C"/>
    <w:rsid w:val="00E5407D"/>
    <w:rsid w:val="00E54DE9"/>
    <w:rsid w:val="00E54EC1"/>
    <w:rsid w:val="00E55423"/>
    <w:rsid w:val="00E55542"/>
    <w:rsid w:val="00E55802"/>
    <w:rsid w:val="00E55CFB"/>
    <w:rsid w:val="00E55D7A"/>
    <w:rsid w:val="00E560FE"/>
    <w:rsid w:val="00E564EA"/>
    <w:rsid w:val="00E565EF"/>
    <w:rsid w:val="00E5699C"/>
    <w:rsid w:val="00E56A40"/>
    <w:rsid w:val="00E5721E"/>
    <w:rsid w:val="00E5738F"/>
    <w:rsid w:val="00E5757A"/>
    <w:rsid w:val="00E57804"/>
    <w:rsid w:val="00E6025A"/>
    <w:rsid w:val="00E607C3"/>
    <w:rsid w:val="00E60808"/>
    <w:rsid w:val="00E6133E"/>
    <w:rsid w:val="00E61B79"/>
    <w:rsid w:val="00E628C2"/>
    <w:rsid w:val="00E62B5E"/>
    <w:rsid w:val="00E6352B"/>
    <w:rsid w:val="00E639BC"/>
    <w:rsid w:val="00E6400D"/>
    <w:rsid w:val="00E64865"/>
    <w:rsid w:val="00E64952"/>
    <w:rsid w:val="00E64960"/>
    <w:rsid w:val="00E64ED9"/>
    <w:rsid w:val="00E6538C"/>
    <w:rsid w:val="00E661CA"/>
    <w:rsid w:val="00E6642C"/>
    <w:rsid w:val="00E668C8"/>
    <w:rsid w:val="00E66C02"/>
    <w:rsid w:val="00E66EF9"/>
    <w:rsid w:val="00E67150"/>
    <w:rsid w:val="00E67FFD"/>
    <w:rsid w:val="00E70677"/>
    <w:rsid w:val="00E7112E"/>
    <w:rsid w:val="00E71239"/>
    <w:rsid w:val="00E712AE"/>
    <w:rsid w:val="00E71CE1"/>
    <w:rsid w:val="00E72A57"/>
    <w:rsid w:val="00E72A6F"/>
    <w:rsid w:val="00E730FA"/>
    <w:rsid w:val="00E73174"/>
    <w:rsid w:val="00E73268"/>
    <w:rsid w:val="00E735F9"/>
    <w:rsid w:val="00E73D38"/>
    <w:rsid w:val="00E73E3B"/>
    <w:rsid w:val="00E74245"/>
    <w:rsid w:val="00E746E1"/>
    <w:rsid w:val="00E748B7"/>
    <w:rsid w:val="00E751AD"/>
    <w:rsid w:val="00E75251"/>
    <w:rsid w:val="00E75513"/>
    <w:rsid w:val="00E759FA"/>
    <w:rsid w:val="00E76293"/>
    <w:rsid w:val="00E76511"/>
    <w:rsid w:val="00E768BE"/>
    <w:rsid w:val="00E7698B"/>
    <w:rsid w:val="00E76A9E"/>
    <w:rsid w:val="00E77CAD"/>
    <w:rsid w:val="00E80465"/>
    <w:rsid w:val="00E811E9"/>
    <w:rsid w:val="00E81E3D"/>
    <w:rsid w:val="00E81EC3"/>
    <w:rsid w:val="00E82780"/>
    <w:rsid w:val="00E82BCA"/>
    <w:rsid w:val="00E83229"/>
    <w:rsid w:val="00E83357"/>
    <w:rsid w:val="00E83487"/>
    <w:rsid w:val="00E83727"/>
    <w:rsid w:val="00E845A0"/>
    <w:rsid w:val="00E8484F"/>
    <w:rsid w:val="00E84A0E"/>
    <w:rsid w:val="00E85034"/>
    <w:rsid w:val="00E85F77"/>
    <w:rsid w:val="00E86300"/>
    <w:rsid w:val="00E878CF"/>
    <w:rsid w:val="00E901AD"/>
    <w:rsid w:val="00E904C5"/>
    <w:rsid w:val="00E91023"/>
    <w:rsid w:val="00E910F1"/>
    <w:rsid w:val="00E91FCC"/>
    <w:rsid w:val="00E92E07"/>
    <w:rsid w:val="00E9326A"/>
    <w:rsid w:val="00E9332D"/>
    <w:rsid w:val="00E933AF"/>
    <w:rsid w:val="00E93CBC"/>
    <w:rsid w:val="00E93E47"/>
    <w:rsid w:val="00E94467"/>
    <w:rsid w:val="00E947DB"/>
    <w:rsid w:val="00E948D6"/>
    <w:rsid w:val="00E94A92"/>
    <w:rsid w:val="00E94DA4"/>
    <w:rsid w:val="00E94E68"/>
    <w:rsid w:val="00E95170"/>
    <w:rsid w:val="00E952DE"/>
    <w:rsid w:val="00E95477"/>
    <w:rsid w:val="00E95A96"/>
    <w:rsid w:val="00E95B6B"/>
    <w:rsid w:val="00E95C5C"/>
    <w:rsid w:val="00E972A2"/>
    <w:rsid w:val="00E9737B"/>
    <w:rsid w:val="00E97419"/>
    <w:rsid w:val="00E97466"/>
    <w:rsid w:val="00E9748F"/>
    <w:rsid w:val="00E97AFF"/>
    <w:rsid w:val="00E97FD3"/>
    <w:rsid w:val="00EA0025"/>
    <w:rsid w:val="00EA00E2"/>
    <w:rsid w:val="00EA0A44"/>
    <w:rsid w:val="00EA1585"/>
    <w:rsid w:val="00EA22B7"/>
    <w:rsid w:val="00EA2490"/>
    <w:rsid w:val="00EA2B37"/>
    <w:rsid w:val="00EA33AC"/>
    <w:rsid w:val="00EA3947"/>
    <w:rsid w:val="00EA3CFA"/>
    <w:rsid w:val="00EA3D74"/>
    <w:rsid w:val="00EA4984"/>
    <w:rsid w:val="00EA5006"/>
    <w:rsid w:val="00EA53B6"/>
    <w:rsid w:val="00EA5C20"/>
    <w:rsid w:val="00EA6DD4"/>
    <w:rsid w:val="00EA74D7"/>
    <w:rsid w:val="00EA75CE"/>
    <w:rsid w:val="00EA76B5"/>
    <w:rsid w:val="00EA7822"/>
    <w:rsid w:val="00EA7A16"/>
    <w:rsid w:val="00EA7B40"/>
    <w:rsid w:val="00EB0059"/>
    <w:rsid w:val="00EB098C"/>
    <w:rsid w:val="00EB1239"/>
    <w:rsid w:val="00EB147B"/>
    <w:rsid w:val="00EB1C00"/>
    <w:rsid w:val="00EB1F96"/>
    <w:rsid w:val="00EB2934"/>
    <w:rsid w:val="00EB2A01"/>
    <w:rsid w:val="00EB3117"/>
    <w:rsid w:val="00EB3C50"/>
    <w:rsid w:val="00EB3DB3"/>
    <w:rsid w:val="00EB4557"/>
    <w:rsid w:val="00EB4846"/>
    <w:rsid w:val="00EB4B52"/>
    <w:rsid w:val="00EB4BCC"/>
    <w:rsid w:val="00EB520F"/>
    <w:rsid w:val="00EB5583"/>
    <w:rsid w:val="00EB567E"/>
    <w:rsid w:val="00EB5A34"/>
    <w:rsid w:val="00EB5A76"/>
    <w:rsid w:val="00EB5DCF"/>
    <w:rsid w:val="00EB61BC"/>
    <w:rsid w:val="00EB693E"/>
    <w:rsid w:val="00EB6EBC"/>
    <w:rsid w:val="00EB6F3F"/>
    <w:rsid w:val="00EB7EC5"/>
    <w:rsid w:val="00EC0A9F"/>
    <w:rsid w:val="00EC0CEC"/>
    <w:rsid w:val="00EC17EA"/>
    <w:rsid w:val="00EC22AA"/>
    <w:rsid w:val="00EC24A7"/>
    <w:rsid w:val="00EC3AB1"/>
    <w:rsid w:val="00EC4AE2"/>
    <w:rsid w:val="00EC4C7B"/>
    <w:rsid w:val="00EC5583"/>
    <w:rsid w:val="00EC6742"/>
    <w:rsid w:val="00EC70CA"/>
    <w:rsid w:val="00EC7218"/>
    <w:rsid w:val="00EC7F3E"/>
    <w:rsid w:val="00EC7F76"/>
    <w:rsid w:val="00ED0036"/>
    <w:rsid w:val="00ED0143"/>
    <w:rsid w:val="00ED051E"/>
    <w:rsid w:val="00ED0E36"/>
    <w:rsid w:val="00ED12CC"/>
    <w:rsid w:val="00ED1565"/>
    <w:rsid w:val="00ED2335"/>
    <w:rsid w:val="00ED2A47"/>
    <w:rsid w:val="00ED3409"/>
    <w:rsid w:val="00ED3574"/>
    <w:rsid w:val="00ED4374"/>
    <w:rsid w:val="00ED4B78"/>
    <w:rsid w:val="00ED4E33"/>
    <w:rsid w:val="00ED4EE8"/>
    <w:rsid w:val="00ED4FF0"/>
    <w:rsid w:val="00ED5446"/>
    <w:rsid w:val="00ED5881"/>
    <w:rsid w:val="00ED58CA"/>
    <w:rsid w:val="00ED5D7D"/>
    <w:rsid w:val="00ED6013"/>
    <w:rsid w:val="00ED6669"/>
    <w:rsid w:val="00ED6BEF"/>
    <w:rsid w:val="00ED6CC3"/>
    <w:rsid w:val="00ED6FCC"/>
    <w:rsid w:val="00ED7119"/>
    <w:rsid w:val="00ED75F8"/>
    <w:rsid w:val="00ED7704"/>
    <w:rsid w:val="00EE0089"/>
    <w:rsid w:val="00EE00AC"/>
    <w:rsid w:val="00EE0242"/>
    <w:rsid w:val="00EE06EE"/>
    <w:rsid w:val="00EE0774"/>
    <w:rsid w:val="00EE0B36"/>
    <w:rsid w:val="00EE1117"/>
    <w:rsid w:val="00EE15B7"/>
    <w:rsid w:val="00EE191D"/>
    <w:rsid w:val="00EE1CD9"/>
    <w:rsid w:val="00EE2008"/>
    <w:rsid w:val="00EE27A6"/>
    <w:rsid w:val="00EE2C8B"/>
    <w:rsid w:val="00EE397D"/>
    <w:rsid w:val="00EE3B97"/>
    <w:rsid w:val="00EE42AB"/>
    <w:rsid w:val="00EE43D9"/>
    <w:rsid w:val="00EE4931"/>
    <w:rsid w:val="00EE58E7"/>
    <w:rsid w:val="00EE7094"/>
    <w:rsid w:val="00EE7113"/>
    <w:rsid w:val="00EE797A"/>
    <w:rsid w:val="00EE7B4B"/>
    <w:rsid w:val="00EE7B82"/>
    <w:rsid w:val="00EF0083"/>
    <w:rsid w:val="00EF0136"/>
    <w:rsid w:val="00EF0416"/>
    <w:rsid w:val="00EF075F"/>
    <w:rsid w:val="00EF0BB8"/>
    <w:rsid w:val="00EF0DE9"/>
    <w:rsid w:val="00EF156A"/>
    <w:rsid w:val="00EF16D4"/>
    <w:rsid w:val="00EF1B87"/>
    <w:rsid w:val="00EF21FA"/>
    <w:rsid w:val="00EF288D"/>
    <w:rsid w:val="00EF334D"/>
    <w:rsid w:val="00EF4085"/>
    <w:rsid w:val="00EF41B5"/>
    <w:rsid w:val="00EF43F8"/>
    <w:rsid w:val="00EF47B6"/>
    <w:rsid w:val="00EF4BD7"/>
    <w:rsid w:val="00EF4C8A"/>
    <w:rsid w:val="00EF4E8B"/>
    <w:rsid w:val="00EF4F2F"/>
    <w:rsid w:val="00EF4F4D"/>
    <w:rsid w:val="00EF5863"/>
    <w:rsid w:val="00EF611C"/>
    <w:rsid w:val="00EF6247"/>
    <w:rsid w:val="00EF625B"/>
    <w:rsid w:val="00EF6827"/>
    <w:rsid w:val="00EF6988"/>
    <w:rsid w:val="00EF6C47"/>
    <w:rsid w:val="00EF6D92"/>
    <w:rsid w:val="00EF70CE"/>
    <w:rsid w:val="00EF73F4"/>
    <w:rsid w:val="00EF77FE"/>
    <w:rsid w:val="00EF7936"/>
    <w:rsid w:val="00EF7D92"/>
    <w:rsid w:val="00EF7FD3"/>
    <w:rsid w:val="00F002DA"/>
    <w:rsid w:val="00F0058A"/>
    <w:rsid w:val="00F006AE"/>
    <w:rsid w:val="00F00DC0"/>
    <w:rsid w:val="00F016E1"/>
    <w:rsid w:val="00F01A7F"/>
    <w:rsid w:val="00F01C4C"/>
    <w:rsid w:val="00F01D53"/>
    <w:rsid w:val="00F02907"/>
    <w:rsid w:val="00F02B55"/>
    <w:rsid w:val="00F033D2"/>
    <w:rsid w:val="00F03587"/>
    <w:rsid w:val="00F0369E"/>
    <w:rsid w:val="00F03B5F"/>
    <w:rsid w:val="00F03BEF"/>
    <w:rsid w:val="00F04061"/>
    <w:rsid w:val="00F045B3"/>
    <w:rsid w:val="00F046E5"/>
    <w:rsid w:val="00F04D2D"/>
    <w:rsid w:val="00F052D0"/>
    <w:rsid w:val="00F05CC4"/>
    <w:rsid w:val="00F0672A"/>
    <w:rsid w:val="00F0675C"/>
    <w:rsid w:val="00F0686B"/>
    <w:rsid w:val="00F06C26"/>
    <w:rsid w:val="00F06EB8"/>
    <w:rsid w:val="00F1130E"/>
    <w:rsid w:val="00F1190C"/>
    <w:rsid w:val="00F1243F"/>
    <w:rsid w:val="00F126A4"/>
    <w:rsid w:val="00F12E8F"/>
    <w:rsid w:val="00F1372D"/>
    <w:rsid w:val="00F143F3"/>
    <w:rsid w:val="00F1487A"/>
    <w:rsid w:val="00F14CCA"/>
    <w:rsid w:val="00F14D3F"/>
    <w:rsid w:val="00F152C4"/>
    <w:rsid w:val="00F1677D"/>
    <w:rsid w:val="00F16C5F"/>
    <w:rsid w:val="00F17A65"/>
    <w:rsid w:val="00F17B05"/>
    <w:rsid w:val="00F17F2E"/>
    <w:rsid w:val="00F17F92"/>
    <w:rsid w:val="00F209CF"/>
    <w:rsid w:val="00F20B38"/>
    <w:rsid w:val="00F20C84"/>
    <w:rsid w:val="00F219FA"/>
    <w:rsid w:val="00F21A9F"/>
    <w:rsid w:val="00F22034"/>
    <w:rsid w:val="00F221A1"/>
    <w:rsid w:val="00F2255D"/>
    <w:rsid w:val="00F23D6F"/>
    <w:rsid w:val="00F247C6"/>
    <w:rsid w:val="00F248D2"/>
    <w:rsid w:val="00F24913"/>
    <w:rsid w:val="00F24DC7"/>
    <w:rsid w:val="00F258EE"/>
    <w:rsid w:val="00F2688A"/>
    <w:rsid w:val="00F26965"/>
    <w:rsid w:val="00F26C51"/>
    <w:rsid w:val="00F26F30"/>
    <w:rsid w:val="00F27446"/>
    <w:rsid w:val="00F27B5E"/>
    <w:rsid w:val="00F27CA8"/>
    <w:rsid w:val="00F30B07"/>
    <w:rsid w:val="00F30C3A"/>
    <w:rsid w:val="00F3135D"/>
    <w:rsid w:val="00F317A8"/>
    <w:rsid w:val="00F31ACF"/>
    <w:rsid w:val="00F31EF2"/>
    <w:rsid w:val="00F326FA"/>
    <w:rsid w:val="00F331DE"/>
    <w:rsid w:val="00F331E8"/>
    <w:rsid w:val="00F33315"/>
    <w:rsid w:val="00F337BE"/>
    <w:rsid w:val="00F33AC3"/>
    <w:rsid w:val="00F33ACA"/>
    <w:rsid w:val="00F34968"/>
    <w:rsid w:val="00F34AA0"/>
    <w:rsid w:val="00F34E96"/>
    <w:rsid w:val="00F35104"/>
    <w:rsid w:val="00F355BB"/>
    <w:rsid w:val="00F3573F"/>
    <w:rsid w:val="00F36508"/>
    <w:rsid w:val="00F37187"/>
    <w:rsid w:val="00F377AC"/>
    <w:rsid w:val="00F3781F"/>
    <w:rsid w:val="00F37C1D"/>
    <w:rsid w:val="00F37C7C"/>
    <w:rsid w:val="00F40B5F"/>
    <w:rsid w:val="00F412BA"/>
    <w:rsid w:val="00F4156E"/>
    <w:rsid w:val="00F4183C"/>
    <w:rsid w:val="00F4188F"/>
    <w:rsid w:val="00F41BBD"/>
    <w:rsid w:val="00F41E04"/>
    <w:rsid w:val="00F4295D"/>
    <w:rsid w:val="00F43E96"/>
    <w:rsid w:val="00F4470A"/>
    <w:rsid w:val="00F44B67"/>
    <w:rsid w:val="00F44D44"/>
    <w:rsid w:val="00F44E29"/>
    <w:rsid w:val="00F458C3"/>
    <w:rsid w:val="00F463A6"/>
    <w:rsid w:val="00F46FAB"/>
    <w:rsid w:val="00F474B2"/>
    <w:rsid w:val="00F47A1E"/>
    <w:rsid w:val="00F47E29"/>
    <w:rsid w:val="00F50150"/>
    <w:rsid w:val="00F502B9"/>
    <w:rsid w:val="00F502F7"/>
    <w:rsid w:val="00F50FC2"/>
    <w:rsid w:val="00F5112A"/>
    <w:rsid w:val="00F513E1"/>
    <w:rsid w:val="00F51A9D"/>
    <w:rsid w:val="00F51CD2"/>
    <w:rsid w:val="00F522DC"/>
    <w:rsid w:val="00F523C5"/>
    <w:rsid w:val="00F52637"/>
    <w:rsid w:val="00F5263C"/>
    <w:rsid w:val="00F5294C"/>
    <w:rsid w:val="00F53B69"/>
    <w:rsid w:val="00F53EDE"/>
    <w:rsid w:val="00F53F10"/>
    <w:rsid w:val="00F542A3"/>
    <w:rsid w:val="00F549C2"/>
    <w:rsid w:val="00F54CDE"/>
    <w:rsid w:val="00F54D27"/>
    <w:rsid w:val="00F5544C"/>
    <w:rsid w:val="00F556A2"/>
    <w:rsid w:val="00F5593A"/>
    <w:rsid w:val="00F55E70"/>
    <w:rsid w:val="00F55FEC"/>
    <w:rsid w:val="00F562D2"/>
    <w:rsid w:val="00F5711D"/>
    <w:rsid w:val="00F57FBD"/>
    <w:rsid w:val="00F607E4"/>
    <w:rsid w:val="00F608DB"/>
    <w:rsid w:val="00F60ACD"/>
    <w:rsid w:val="00F60D06"/>
    <w:rsid w:val="00F61052"/>
    <w:rsid w:val="00F61237"/>
    <w:rsid w:val="00F616B0"/>
    <w:rsid w:val="00F61AEB"/>
    <w:rsid w:val="00F61F25"/>
    <w:rsid w:val="00F62AD5"/>
    <w:rsid w:val="00F62B4D"/>
    <w:rsid w:val="00F62BF0"/>
    <w:rsid w:val="00F63D09"/>
    <w:rsid w:val="00F64365"/>
    <w:rsid w:val="00F65621"/>
    <w:rsid w:val="00F65CBD"/>
    <w:rsid w:val="00F6651B"/>
    <w:rsid w:val="00F66C11"/>
    <w:rsid w:val="00F66C29"/>
    <w:rsid w:val="00F672A3"/>
    <w:rsid w:val="00F673B7"/>
    <w:rsid w:val="00F67772"/>
    <w:rsid w:val="00F7022A"/>
    <w:rsid w:val="00F703E1"/>
    <w:rsid w:val="00F7058C"/>
    <w:rsid w:val="00F70896"/>
    <w:rsid w:val="00F708E6"/>
    <w:rsid w:val="00F71E9A"/>
    <w:rsid w:val="00F71FA8"/>
    <w:rsid w:val="00F72005"/>
    <w:rsid w:val="00F72020"/>
    <w:rsid w:val="00F720B0"/>
    <w:rsid w:val="00F727E4"/>
    <w:rsid w:val="00F72B8A"/>
    <w:rsid w:val="00F72C06"/>
    <w:rsid w:val="00F730AD"/>
    <w:rsid w:val="00F73517"/>
    <w:rsid w:val="00F736F1"/>
    <w:rsid w:val="00F738FA"/>
    <w:rsid w:val="00F73965"/>
    <w:rsid w:val="00F73B0E"/>
    <w:rsid w:val="00F73B2A"/>
    <w:rsid w:val="00F7421B"/>
    <w:rsid w:val="00F74D34"/>
    <w:rsid w:val="00F750D9"/>
    <w:rsid w:val="00F75BDC"/>
    <w:rsid w:val="00F7779F"/>
    <w:rsid w:val="00F77BA8"/>
    <w:rsid w:val="00F807E6"/>
    <w:rsid w:val="00F80CC0"/>
    <w:rsid w:val="00F81348"/>
    <w:rsid w:val="00F814F1"/>
    <w:rsid w:val="00F815C5"/>
    <w:rsid w:val="00F81668"/>
    <w:rsid w:val="00F819B2"/>
    <w:rsid w:val="00F81B89"/>
    <w:rsid w:val="00F821F5"/>
    <w:rsid w:val="00F82636"/>
    <w:rsid w:val="00F82708"/>
    <w:rsid w:val="00F82A6E"/>
    <w:rsid w:val="00F82B4A"/>
    <w:rsid w:val="00F82C40"/>
    <w:rsid w:val="00F83E9A"/>
    <w:rsid w:val="00F842A0"/>
    <w:rsid w:val="00F84451"/>
    <w:rsid w:val="00F84538"/>
    <w:rsid w:val="00F8461C"/>
    <w:rsid w:val="00F84B3F"/>
    <w:rsid w:val="00F84FEB"/>
    <w:rsid w:val="00F861D7"/>
    <w:rsid w:val="00F8668B"/>
    <w:rsid w:val="00F86722"/>
    <w:rsid w:val="00F86B8F"/>
    <w:rsid w:val="00F86F7D"/>
    <w:rsid w:val="00F87B18"/>
    <w:rsid w:val="00F87D92"/>
    <w:rsid w:val="00F9015C"/>
    <w:rsid w:val="00F90478"/>
    <w:rsid w:val="00F90C7C"/>
    <w:rsid w:val="00F91047"/>
    <w:rsid w:val="00F91D47"/>
    <w:rsid w:val="00F91F1B"/>
    <w:rsid w:val="00F9282D"/>
    <w:rsid w:val="00F938CA"/>
    <w:rsid w:val="00F93A16"/>
    <w:rsid w:val="00F93AAF"/>
    <w:rsid w:val="00F93E47"/>
    <w:rsid w:val="00F93FC0"/>
    <w:rsid w:val="00F94743"/>
    <w:rsid w:val="00F94CF2"/>
    <w:rsid w:val="00F94E03"/>
    <w:rsid w:val="00F953ED"/>
    <w:rsid w:val="00F95419"/>
    <w:rsid w:val="00F957FA"/>
    <w:rsid w:val="00F958AE"/>
    <w:rsid w:val="00F96EDA"/>
    <w:rsid w:val="00F97A7C"/>
    <w:rsid w:val="00F97AAA"/>
    <w:rsid w:val="00F97D10"/>
    <w:rsid w:val="00FA0EBC"/>
    <w:rsid w:val="00FA0FB6"/>
    <w:rsid w:val="00FA1EFF"/>
    <w:rsid w:val="00FA2732"/>
    <w:rsid w:val="00FA3010"/>
    <w:rsid w:val="00FA306C"/>
    <w:rsid w:val="00FA5364"/>
    <w:rsid w:val="00FA56C4"/>
    <w:rsid w:val="00FA594E"/>
    <w:rsid w:val="00FA5C03"/>
    <w:rsid w:val="00FA608B"/>
    <w:rsid w:val="00FA65AD"/>
    <w:rsid w:val="00FA66EB"/>
    <w:rsid w:val="00FA7566"/>
    <w:rsid w:val="00FA793A"/>
    <w:rsid w:val="00FA7A63"/>
    <w:rsid w:val="00FB014A"/>
    <w:rsid w:val="00FB02A7"/>
    <w:rsid w:val="00FB0EC0"/>
    <w:rsid w:val="00FB12FA"/>
    <w:rsid w:val="00FB1F59"/>
    <w:rsid w:val="00FB223E"/>
    <w:rsid w:val="00FB25F2"/>
    <w:rsid w:val="00FB26E0"/>
    <w:rsid w:val="00FB3D76"/>
    <w:rsid w:val="00FB3E0D"/>
    <w:rsid w:val="00FB4D6D"/>
    <w:rsid w:val="00FB601B"/>
    <w:rsid w:val="00FB66B1"/>
    <w:rsid w:val="00FB6BB1"/>
    <w:rsid w:val="00FB6F79"/>
    <w:rsid w:val="00FB756C"/>
    <w:rsid w:val="00FC08D4"/>
    <w:rsid w:val="00FC0EF3"/>
    <w:rsid w:val="00FC122F"/>
    <w:rsid w:val="00FC13BE"/>
    <w:rsid w:val="00FC1994"/>
    <w:rsid w:val="00FC22BD"/>
    <w:rsid w:val="00FC24BD"/>
    <w:rsid w:val="00FC2515"/>
    <w:rsid w:val="00FC279D"/>
    <w:rsid w:val="00FC28DB"/>
    <w:rsid w:val="00FC2D89"/>
    <w:rsid w:val="00FC35F5"/>
    <w:rsid w:val="00FC3841"/>
    <w:rsid w:val="00FC3A18"/>
    <w:rsid w:val="00FC3D49"/>
    <w:rsid w:val="00FC4480"/>
    <w:rsid w:val="00FC4BE4"/>
    <w:rsid w:val="00FC55BC"/>
    <w:rsid w:val="00FC654A"/>
    <w:rsid w:val="00FC6658"/>
    <w:rsid w:val="00FC6FAA"/>
    <w:rsid w:val="00FC7424"/>
    <w:rsid w:val="00FC7562"/>
    <w:rsid w:val="00FC77A7"/>
    <w:rsid w:val="00FD0639"/>
    <w:rsid w:val="00FD0E65"/>
    <w:rsid w:val="00FD1050"/>
    <w:rsid w:val="00FD232C"/>
    <w:rsid w:val="00FD2969"/>
    <w:rsid w:val="00FD39A2"/>
    <w:rsid w:val="00FD3A35"/>
    <w:rsid w:val="00FD3F43"/>
    <w:rsid w:val="00FD455F"/>
    <w:rsid w:val="00FD4D89"/>
    <w:rsid w:val="00FD503F"/>
    <w:rsid w:val="00FD5241"/>
    <w:rsid w:val="00FD5456"/>
    <w:rsid w:val="00FD54D1"/>
    <w:rsid w:val="00FD5F35"/>
    <w:rsid w:val="00FD6A8F"/>
    <w:rsid w:val="00FD6D95"/>
    <w:rsid w:val="00FD7721"/>
    <w:rsid w:val="00FD7792"/>
    <w:rsid w:val="00FD78E9"/>
    <w:rsid w:val="00FD7AEA"/>
    <w:rsid w:val="00FE0882"/>
    <w:rsid w:val="00FE109E"/>
    <w:rsid w:val="00FE1BEF"/>
    <w:rsid w:val="00FE1CDE"/>
    <w:rsid w:val="00FE1CE2"/>
    <w:rsid w:val="00FE2630"/>
    <w:rsid w:val="00FE3506"/>
    <w:rsid w:val="00FE353F"/>
    <w:rsid w:val="00FE37C1"/>
    <w:rsid w:val="00FE3F42"/>
    <w:rsid w:val="00FE40F0"/>
    <w:rsid w:val="00FE4E0F"/>
    <w:rsid w:val="00FE4E7A"/>
    <w:rsid w:val="00FE4F32"/>
    <w:rsid w:val="00FE50CE"/>
    <w:rsid w:val="00FE5264"/>
    <w:rsid w:val="00FE562D"/>
    <w:rsid w:val="00FE5ADC"/>
    <w:rsid w:val="00FE6260"/>
    <w:rsid w:val="00FE663B"/>
    <w:rsid w:val="00FE685C"/>
    <w:rsid w:val="00FE6950"/>
    <w:rsid w:val="00FE6B93"/>
    <w:rsid w:val="00FE6DD8"/>
    <w:rsid w:val="00FE6E9B"/>
    <w:rsid w:val="00FE715D"/>
    <w:rsid w:val="00FE722C"/>
    <w:rsid w:val="00FE7522"/>
    <w:rsid w:val="00FE7E2B"/>
    <w:rsid w:val="00FE7F8A"/>
    <w:rsid w:val="00FF00E0"/>
    <w:rsid w:val="00FF045F"/>
    <w:rsid w:val="00FF0518"/>
    <w:rsid w:val="00FF0797"/>
    <w:rsid w:val="00FF0FAD"/>
    <w:rsid w:val="00FF0FC3"/>
    <w:rsid w:val="00FF1869"/>
    <w:rsid w:val="00FF2008"/>
    <w:rsid w:val="00FF25D9"/>
    <w:rsid w:val="00FF270B"/>
    <w:rsid w:val="00FF3085"/>
    <w:rsid w:val="00FF3A51"/>
    <w:rsid w:val="00FF3E17"/>
    <w:rsid w:val="00FF4AD7"/>
    <w:rsid w:val="00FF5A74"/>
    <w:rsid w:val="00FF5DFB"/>
    <w:rsid w:val="00FF62F1"/>
    <w:rsid w:val="00FF633A"/>
    <w:rsid w:val="00FF69B7"/>
    <w:rsid w:val="00FF6C8D"/>
    <w:rsid w:val="00FF6D0D"/>
    <w:rsid w:val="00FF7374"/>
    <w:rsid w:val="00FF79BE"/>
    <w:rsid w:val="00FF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D4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C6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36C62"/>
    <w:pPr>
      <w:widowControl w:val="0"/>
      <w:wordWrap w:val="0"/>
      <w:autoSpaceDE w:val="0"/>
      <w:autoSpaceDN w:val="0"/>
      <w:adjustRightInd w:val="0"/>
      <w:spacing w:line="351" w:lineRule="exact"/>
      <w:jc w:val="both"/>
    </w:pPr>
    <w:rPr>
      <w:rFonts w:ascii="ＭＳ 明朝" w:eastAsia="ＭＳ 明朝" w:hAnsi="Century" w:cs="ＭＳ 明朝"/>
      <w:spacing w:val="11"/>
      <w:kern w:val="0"/>
      <w:szCs w:val="21"/>
    </w:rPr>
  </w:style>
  <w:style w:type="paragraph" w:styleId="a4">
    <w:name w:val="header"/>
    <w:basedOn w:val="a"/>
    <w:link w:val="a5"/>
    <w:uiPriority w:val="99"/>
    <w:unhideWhenUsed/>
    <w:rsid w:val="00B61706"/>
    <w:pPr>
      <w:tabs>
        <w:tab w:val="center" w:pos="4252"/>
        <w:tab w:val="right" w:pos="8504"/>
      </w:tabs>
      <w:snapToGrid w:val="0"/>
    </w:pPr>
  </w:style>
  <w:style w:type="character" w:customStyle="1" w:styleId="a5">
    <w:name w:val="ヘッダー (文字)"/>
    <w:basedOn w:val="a0"/>
    <w:link w:val="a4"/>
    <w:uiPriority w:val="99"/>
    <w:rsid w:val="00B61706"/>
    <w:rPr>
      <w:rFonts w:ascii="Century" w:eastAsia="ＭＳ 明朝" w:hAnsi="Century" w:cs="Times New Roman"/>
    </w:rPr>
  </w:style>
  <w:style w:type="paragraph" w:styleId="a6">
    <w:name w:val="footer"/>
    <w:basedOn w:val="a"/>
    <w:link w:val="a7"/>
    <w:uiPriority w:val="99"/>
    <w:unhideWhenUsed/>
    <w:rsid w:val="00B61706"/>
    <w:pPr>
      <w:tabs>
        <w:tab w:val="center" w:pos="4252"/>
        <w:tab w:val="right" w:pos="8504"/>
      </w:tabs>
      <w:snapToGrid w:val="0"/>
    </w:pPr>
  </w:style>
  <w:style w:type="character" w:customStyle="1" w:styleId="a7">
    <w:name w:val="フッター (文字)"/>
    <w:basedOn w:val="a0"/>
    <w:link w:val="a6"/>
    <w:uiPriority w:val="99"/>
    <w:rsid w:val="00B6170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FB560FE0.dotm</Template>
  <TotalTime>0</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2023-12-04T01:58:00Z</dcterms:created>
  <dcterms:modified xsi:type="dcterms:W3CDTF">2023-12-04T01:58:00Z</dcterms:modified>
</cp:coreProperties>
</file>