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681B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別記様式（第４条関係）</w:t>
      </w:r>
    </w:p>
    <w:p w14:paraId="51BFD3B6" w14:textId="77777777" w:rsidR="005B577C" w:rsidRPr="005B577C" w:rsidRDefault="001B6CAB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>
        <w:rPr>
          <w:noProof/>
        </w:rPr>
        <w:pict w14:anchorId="43A679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3.4pt;margin-top:-35.55pt;width:8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WptQ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KDDd6TuVgNNDB256gGNg2VaquntRfFeIi3VN+I6upBR9TUkJ2fnmpnt1dcRR&#10;BmTbfxIlhCF7LSzQUMnWtA6agQAdWHo6M2NSKUxI3wtjD0wF2CbBJJpa6lySnG53UukPVLTILFIs&#10;gXmLTg73SptsSHJyMcG4yFnTWPYb/uIAHMcTiA1Xjc1kYcl8jr14E22i0AmD2cYJvSxzVvk6dGa5&#10;P59mk2y9zvxfJq4fJjUrS8pNmJOw/PDPiDtKfJTEWVpKNKw0cCYlJXfbdSPRgYCwc/vZnoPl4ua+&#10;TMM2AWp5VZIfhN5dEDv5LJo7YR5OnXjuRY7nx3fxDNoeZvnLku4Zp/9eEupTHE+D6SimS9KvavPs&#10;97Y2krRMw+hoWJvi6OxEEiPBDS8ttZqwZlxftcKkf2kF0H0i2grWaHRUqx62A6AYFW9F+QTSlQKU&#10;BSKEeQeLWsifGPUwO1KsfuyJpBg1HznIfx4G8RSGjd1EUQxX5LVhe2UgvACgFGuMxuVaj+Np30m2&#10;qyHO+Ny4WMGDqZjV8iWn4zOD6WBLOk4yM36u99brMm+XvwEAAP//AwBQSwMEFAAGAAgAAAAhAIJq&#10;nyHjAAAADQEAAA8AAABkcnMvZG93bnJldi54bWxMj0FPg0AQhe8m/ofNmHiju6ClBlkaaqImXlqr&#10;MR4XGIHIzhJ226K/3vGktzfzXt58k69nO4gjTr53pCFeKBBItWt6ajW8vtxHNyB8MNSYwRFq+EIP&#10;6+L8LDdZ4070jMd9aAWXkM+Mhi6EMZPS1x1a4xduRGLvw03WBB6nVjaTOXG5HWSiVCqt6YkvdGbE&#10;uw7rz/3Bavjuffm4225CtVm+P6jdU+rfylTry4u5vAURcA5/YfjFZ3QomKlyB2q8GDREy+uU2QOr&#10;VRyD4Eh0tUp4VbFKVAyyyOX/L4ofAAAA//8DAFBLAQItABQABgAIAAAAIQC2gziS/gAAAOEBAAAT&#10;AAAAAAAAAAAAAAAAAAAAAABbQ29udGVudF9UeXBlc10ueG1sUEsBAi0AFAAGAAgAAAAhADj9If/W&#10;AAAAlAEAAAsAAAAAAAAAAAAAAAAALwEAAF9yZWxzLy5yZWxzUEsBAi0AFAAGAAgAAAAhABEWtam1&#10;AgAAtwUAAA4AAAAAAAAAAAAAAAAALgIAAGRycy9lMm9Eb2MueG1sUEsBAi0AFAAGAAgAAAAhAIJq&#10;nyHjAAAADQEAAA8AAAAAAAAAAAAAAAAADwUAAGRycy9kb3ducmV2LnhtbFBLBQYAAAAABAAEAPMA&#10;AAAfBgAAAAA=&#10;" filled="f" stroked="f">
            <v:textbox inset="5.85pt,.7pt,5.85pt,.7pt">
              <w:txbxContent>
                <w:p w14:paraId="67663466" w14:textId="77777777" w:rsidR="005B577C" w:rsidRPr="00D51E64" w:rsidRDefault="005B577C" w:rsidP="005B577C">
                  <w:pPr>
                    <w:ind w:firstLineChars="200" w:firstLine="560"/>
                  </w:pPr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 w:rsidR="005B577C"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登録番号（　</w:t>
      </w:r>
      <w:bookmarkStart w:id="0" w:name="_GoBack"/>
      <w:bookmarkEnd w:id="0"/>
      <w:r w:rsidR="005B577C"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　　　　　）</w:t>
      </w:r>
    </w:p>
    <w:p w14:paraId="4729C95B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291E728A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　年　　月　　日　</w:t>
      </w:r>
    </w:p>
    <w:p w14:paraId="101CE0BE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3EE68CE0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多賀城市教育委員会教育長　殿</w:t>
      </w:r>
    </w:p>
    <w:p w14:paraId="2DB73B87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tbl>
      <w:tblPr>
        <w:tblW w:w="7099" w:type="dxa"/>
        <w:tblInd w:w="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370"/>
        <w:gridCol w:w="4580"/>
      </w:tblGrid>
      <w:tr w:rsidR="005B577C" w:rsidRPr="005B577C" w14:paraId="5F839485" w14:textId="77777777" w:rsidTr="00D12169">
        <w:tc>
          <w:tcPr>
            <w:tcW w:w="114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9736ED3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申請者</w:t>
            </w:r>
          </w:p>
        </w:tc>
        <w:tc>
          <w:tcPr>
            <w:tcW w:w="1370" w:type="dxa"/>
            <w:vAlign w:val="center"/>
          </w:tcPr>
          <w:p w14:paraId="0C6F8B1E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団体名</w:t>
            </w:r>
          </w:p>
        </w:tc>
        <w:tc>
          <w:tcPr>
            <w:tcW w:w="4580" w:type="dxa"/>
            <w:vAlign w:val="center"/>
          </w:tcPr>
          <w:p w14:paraId="2E38B80B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50F95609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08668186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  <w:tr w:rsidR="005B577C" w:rsidRPr="005B577C" w14:paraId="180735CF" w14:textId="77777777" w:rsidTr="00D12169">
        <w:tc>
          <w:tcPr>
            <w:tcW w:w="1149" w:type="dxa"/>
            <w:vMerge/>
            <w:tcBorders>
              <w:left w:val="nil"/>
              <w:bottom w:val="nil"/>
            </w:tcBorders>
          </w:tcPr>
          <w:p w14:paraId="55E59DEA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64E7ED8D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代表者氏名</w:t>
            </w:r>
          </w:p>
        </w:tc>
        <w:tc>
          <w:tcPr>
            <w:tcW w:w="4580" w:type="dxa"/>
            <w:vAlign w:val="center"/>
          </w:tcPr>
          <w:p w14:paraId="3091285E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4BC6787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  <w:tr w:rsidR="005B577C" w:rsidRPr="005B577C" w14:paraId="773C1552" w14:textId="77777777" w:rsidTr="00D12169">
        <w:tc>
          <w:tcPr>
            <w:tcW w:w="1149" w:type="dxa"/>
            <w:vMerge/>
            <w:tcBorders>
              <w:left w:val="nil"/>
              <w:bottom w:val="nil"/>
            </w:tcBorders>
          </w:tcPr>
          <w:p w14:paraId="67A806DC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341C1CC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住所</w:t>
            </w:r>
          </w:p>
        </w:tc>
        <w:tc>
          <w:tcPr>
            <w:tcW w:w="4580" w:type="dxa"/>
            <w:vAlign w:val="center"/>
          </w:tcPr>
          <w:p w14:paraId="35881B77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〒</w:t>
            </w:r>
          </w:p>
          <w:p w14:paraId="419267AB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289FD0E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161D25B4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  <w:tr w:rsidR="005B577C" w:rsidRPr="005B577C" w14:paraId="534CD831" w14:textId="77777777" w:rsidTr="00D12169">
        <w:tc>
          <w:tcPr>
            <w:tcW w:w="1149" w:type="dxa"/>
            <w:vMerge/>
            <w:tcBorders>
              <w:left w:val="nil"/>
              <w:bottom w:val="nil"/>
            </w:tcBorders>
          </w:tcPr>
          <w:p w14:paraId="570AEE1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595BBEA4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distribute"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  <w:r w:rsidRPr="005B577C">
              <w:rPr>
                <w:rFonts w:ascii="ＭＳ 明朝" w:hAnsi="Century" w:cs="Times New Roman" w:hint="eastAsia"/>
                <w:color w:val="auto"/>
                <w:sz w:val="21"/>
                <w:szCs w:val="22"/>
              </w:rPr>
              <w:t>電話番号</w:t>
            </w:r>
          </w:p>
        </w:tc>
        <w:tc>
          <w:tcPr>
            <w:tcW w:w="4580" w:type="dxa"/>
            <w:vAlign w:val="center"/>
          </w:tcPr>
          <w:p w14:paraId="2FAD89D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  <w:p w14:paraId="2F8D1AE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="ＭＳ 明朝" w:hAnsi="Century" w:cs="Times New Roman"/>
                <w:color w:val="auto"/>
                <w:sz w:val="21"/>
                <w:szCs w:val="22"/>
              </w:rPr>
            </w:pPr>
          </w:p>
        </w:tc>
      </w:tr>
    </w:tbl>
    <w:p w14:paraId="460EC151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3F1B2162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　　社会教育関係団体登録申請書</w:t>
      </w:r>
    </w:p>
    <w:p w14:paraId="0EDC8818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 xml:space="preserve">　多賀城市公民館管理規則第１２条第３項（同規則第１７条第２項の規定によりその例によることとされる場合を含む。）及び多賀城市民会館条例施行規則第１４条第３項（同規則第１９条第２項の規定によりその例によることとされる場合を含む。）の規定により、下記の関係書類を添えて、登録の申請をします。</w:t>
      </w:r>
    </w:p>
    <w:p w14:paraId="3D5DABE1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center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記</w:t>
      </w:r>
    </w:p>
    <w:p w14:paraId="4D97A231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１　社会教育関係団体登録調査票</w:t>
      </w:r>
    </w:p>
    <w:p w14:paraId="4D360844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２　会則</w:t>
      </w:r>
    </w:p>
    <w:p w14:paraId="2CE80A12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３　会員名簿</w:t>
      </w:r>
    </w:p>
    <w:p w14:paraId="5CD7278F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４　収支予算書</w:t>
      </w:r>
    </w:p>
    <w:p w14:paraId="45157CAE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p w14:paraId="645CEFFB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z w:val="21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6"/>
        <w:gridCol w:w="2283"/>
        <w:gridCol w:w="1374"/>
        <w:gridCol w:w="1603"/>
        <w:gridCol w:w="2061"/>
        <w:gridCol w:w="2061"/>
      </w:tblGrid>
      <w:tr w:rsidR="005B577C" w:rsidRPr="005B577C" w14:paraId="2342C011" w14:textId="77777777" w:rsidTr="00D121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690B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</w:p>
          <w:p w14:paraId="391DA450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</w:tcBorders>
            <w:vAlign w:val="center"/>
          </w:tcPr>
          <w:p w14:paraId="41355852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主に使用する施設</w:t>
            </w:r>
          </w:p>
        </w:tc>
        <w:tc>
          <w:tcPr>
            <w:tcW w:w="1374" w:type="dxa"/>
            <w:vAlign w:val="center"/>
          </w:tcPr>
          <w:p w14:paraId="368A11AA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□市民会館</w:t>
            </w:r>
          </w:p>
        </w:tc>
        <w:tc>
          <w:tcPr>
            <w:tcW w:w="1603" w:type="dxa"/>
            <w:vAlign w:val="center"/>
          </w:tcPr>
          <w:p w14:paraId="69D4725C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□中央公民館</w:t>
            </w:r>
          </w:p>
        </w:tc>
        <w:tc>
          <w:tcPr>
            <w:tcW w:w="2061" w:type="dxa"/>
            <w:vAlign w:val="center"/>
          </w:tcPr>
          <w:p w14:paraId="163417D4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□山王地区公民館</w:t>
            </w:r>
          </w:p>
        </w:tc>
        <w:tc>
          <w:tcPr>
            <w:tcW w:w="2061" w:type="dxa"/>
            <w:vAlign w:val="center"/>
          </w:tcPr>
          <w:p w14:paraId="6782E2C6" w14:textId="77777777" w:rsidR="005B577C" w:rsidRPr="005B577C" w:rsidRDefault="005B577C" w:rsidP="005B577C">
            <w:pPr>
              <w:kinsoku w:val="0"/>
              <w:wordWrap w:val="0"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4"/>
              </w:rPr>
            </w:pPr>
            <w:r w:rsidRPr="005B577C">
              <w:rPr>
                <w:rFonts w:ascii="ＭＳ 明朝" w:cs="Times New Roman" w:hint="eastAsia"/>
                <w:color w:val="auto"/>
                <w:sz w:val="21"/>
                <w:szCs w:val="24"/>
              </w:rPr>
              <w:t>□大代地区公民館</w:t>
            </w:r>
          </w:p>
        </w:tc>
      </w:tr>
    </w:tbl>
    <w:p w14:paraId="52CF027F" w14:textId="77777777" w:rsidR="005B577C" w:rsidRPr="005B577C" w:rsidRDefault="005B577C" w:rsidP="005B577C">
      <w:pPr>
        <w:kinsoku w:val="0"/>
        <w:wordWrap w:val="0"/>
        <w:overflowPunct/>
        <w:autoSpaceDE w:val="0"/>
        <w:autoSpaceDN w:val="0"/>
        <w:adjustRightInd/>
        <w:jc w:val="right"/>
        <w:textAlignment w:val="auto"/>
        <w:rPr>
          <w:rFonts w:ascii="ＭＳ 明朝" w:hAnsi="Century" w:cs="Times New Roman"/>
          <w:color w:val="auto"/>
          <w:sz w:val="21"/>
          <w:szCs w:val="22"/>
        </w:rPr>
      </w:pPr>
      <w:r w:rsidRPr="005B577C">
        <w:rPr>
          <w:rFonts w:ascii="ＭＳ 明朝" w:hAnsi="Century" w:cs="Times New Roman" w:hint="eastAsia"/>
          <w:color w:val="auto"/>
          <w:sz w:val="21"/>
          <w:szCs w:val="22"/>
        </w:rPr>
        <w:t>該当する施設に☑を付けてください（複数可）。</w:t>
      </w:r>
    </w:p>
    <w:p w14:paraId="6A9FB66C" w14:textId="77777777" w:rsidR="005B577C" w:rsidRDefault="005B577C" w:rsidP="005B577C">
      <w:pPr>
        <w:kinsoku w:val="0"/>
        <w:rPr>
          <w:sz w:val="21"/>
          <w:szCs w:val="21"/>
        </w:rPr>
      </w:pPr>
    </w:p>
    <w:p w14:paraId="0C2649D8" w14:textId="77777777" w:rsidR="005B577C" w:rsidRDefault="005B577C" w:rsidP="005B577C">
      <w:pPr>
        <w:kinsoku w:val="0"/>
        <w:rPr>
          <w:sz w:val="21"/>
          <w:szCs w:val="21"/>
        </w:rPr>
      </w:pPr>
    </w:p>
    <w:p w14:paraId="33EB9991" w14:textId="77777777" w:rsidR="005B577C" w:rsidRDefault="005B577C" w:rsidP="005B577C">
      <w:pPr>
        <w:kinsoku w:val="0"/>
        <w:rPr>
          <w:sz w:val="21"/>
          <w:szCs w:val="21"/>
        </w:rPr>
      </w:pPr>
    </w:p>
    <w:p w14:paraId="706F2F0F" w14:textId="77777777" w:rsidR="005B577C" w:rsidRDefault="005B577C" w:rsidP="005B577C">
      <w:pPr>
        <w:kinsoku w:val="0"/>
        <w:rPr>
          <w:sz w:val="21"/>
          <w:szCs w:val="21"/>
        </w:rPr>
      </w:pPr>
    </w:p>
    <w:p w14:paraId="746D350D" w14:textId="77777777" w:rsidR="005B577C" w:rsidRDefault="005B577C" w:rsidP="005B577C">
      <w:pPr>
        <w:kinsoku w:val="0"/>
        <w:rPr>
          <w:sz w:val="21"/>
          <w:szCs w:val="21"/>
        </w:rPr>
      </w:pPr>
    </w:p>
    <w:p w14:paraId="1C99356D" w14:textId="77777777" w:rsidR="005B577C" w:rsidRDefault="005B577C" w:rsidP="005B577C">
      <w:pPr>
        <w:kinsoku w:val="0"/>
        <w:rPr>
          <w:sz w:val="21"/>
          <w:szCs w:val="21"/>
        </w:rPr>
      </w:pPr>
    </w:p>
    <w:p w14:paraId="3F08DAA3" w14:textId="77777777" w:rsidR="001B6CAB" w:rsidRDefault="001B6CAB" w:rsidP="001B6CAB">
      <w:pPr>
        <w:adjustRightInd/>
        <w:spacing w:line="358" w:lineRule="exact"/>
        <w:rPr>
          <w:rFonts w:hint="eastAsia"/>
          <w:sz w:val="21"/>
          <w:szCs w:val="21"/>
        </w:rPr>
      </w:pPr>
    </w:p>
    <w:p w14:paraId="424D2E7F" w14:textId="77777777" w:rsidR="001B6CAB" w:rsidRDefault="001B6CAB" w:rsidP="001B6CAB">
      <w:pPr>
        <w:adjustRightInd/>
        <w:spacing w:line="358" w:lineRule="exact"/>
        <w:jc w:val="left"/>
      </w:pPr>
    </w:p>
    <w:p w14:paraId="25FD8E16" w14:textId="77777777" w:rsidR="001B6CAB" w:rsidRDefault="001B6CAB" w:rsidP="001B6CAB">
      <w:pPr>
        <w:adjustRightInd/>
        <w:spacing w:line="358" w:lineRule="exact"/>
        <w:jc w:val="left"/>
        <w:rPr>
          <w:rFonts w:hint="eastAsia"/>
        </w:rPr>
      </w:pPr>
    </w:p>
    <w:p w14:paraId="514931C5" w14:textId="77777777" w:rsidR="00282146" w:rsidRPr="00282146" w:rsidRDefault="00282146" w:rsidP="001B6CAB">
      <w:pPr>
        <w:adjustRightInd/>
        <w:spacing w:line="358" w:lineRule="exact"/>
        <w:jc w:val="center"/>
      </w:pPr>
      <w:r w:rsidRPr="00282146">
        <w:rPr>
          <w:rFonts w:hint="eastAsia"/>
        </w:rPr>
        <w:t>社会教育関係団体登録調査票</w:t>
      </w:r>
    </w:p>
    <w:p w14:paraId="000724EB" w14:textId="3F422C11" w:rsidR="00282146" w:rsidRDefault="001B6CAB" w:rsidP="009F7C2B">
      <w:pPr>
        <w:adjustRightInd/>
        <w:spacing w:line="358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282146" w:rsidRPr="00FF4817">
        <w:rPr>
          <w:rFonts w:hint="eastAsia"/>
          <w:szCs w:val="22"/>
        </w:rPr>
        <w:t>登録番号【</w:t>
      </w:r>
      <w:r w:rsidR="00640E0E" w:rsidRPr="00FF4817">
        <w:rPr>
          <w:rFonts w:hint="eastAsia"/>
          <w:szCs w:val="22"/>
        </w:rPr>
        <w:t xml:space="preserve">　</w:t>
      </w:r>
      <w:r w:rsidR="00616818" w:rsidRPr="00FF4817">
        <w:rPr>
          <w:rFonts w:hint="eastAsia"/>
          <w:szCs w:val="22"/>
        </w:rPr>
        <w:t xml:space="preserve">　</w:t>
      </w:r>
      <w:r w:rsidR="009F7C2B" w:rsidRPr="00FF4817">
        <w:rPr>
          <w:rFonts w:hint="eastAsia"/>
          <w:szCs w:val="22"/>
        </w:rPr>
        <w:t xml:space="preserve">　</w:t>
      </w:r>
      <w:r w:rsidR="00282146" w:rsidRPr="00FF4817">
        <w:rPr>
          <w:rFonts w:hint="eastAsia"/>
          <w:szCs w:val="22"/>
        </w:rPr>
        <w:t>】</w:t>
      </w:r>
    </w:p>
    <w:tbl>
      <w:tblPr>
        <w:tblpPr w:leftFromText="142" w:rightFromText="142" w:vertAnchor="page" w:horzAnchor="margin" w:tblpY="1957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137"/>
        <w:gridCol w:w="6239"/>
      </w:tblGrid>
      <w:tr w:rsidR="001B6CAB" w:rsidRPr="002705D0" w14:paraId="25F77972" w14:textId="77777777" w:rsidTr="001B6CAB">
        <w:trPr>
          <w:trHeight w:val="838"/>
        </w:trPr>
        <w:tc>
          <w:tcPr>
            <w:tcW w:w="1655" w:type="dxa"/>
            <w:noWrap/>
            <w:vAlign w:val="center"/>
          </w:tcPr>
          <w:p w14:paraId="7D47DF89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>フリガナ</w:t>
            </w:r>
          </w:p>
          <w:p w14:paraId="495792C4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8376" w:type="dxa"/>
            <w:gridSpan w:val="2"/>
          </w:tcPr>
          <w:p w14:paraId="3FA636C1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  <w:p w14:paraId="668F63E0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38F46AFD" w14:textId="77777777" w:rsidTr="001B6CAB">
        <w:trPr>
          <w:trHeight w:val="454"/>
        </w:trPr>
        <w:tc>
          <w:tcPr>
            <w:tcW w:w="1655" w:type="dxa"/>
            <w:vMerge w:val="restart"/>
            <w:noWrap/>
            <w:vAlign w:val="center"/>
            <w:hideMark/>
          </w:tcPr>
          <w:p w14:paraId="21FAC19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2137" w:type="dxa"/>
            <w:noWrap/>
            <w:hideMark/>
          </w:tcPr>
          <w:p w14:paraId="2BE07F2A" w14:textId="77777777" w:rsidR="001B6CAB" w:rsidRPr="002705D0" w:rsidRDefault="001B6CAB" w:rsidP="001B6CAB">
            <w:pPr>
              <w:spacing w:line="36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2"/>
                <w:szCs w:val="22"/>
              </w:rPr>
              <w:t>フリガナ）</w:t>
            </w:r>
          </w:p>
        </w:tc>
        <w:tc>
          <w:tcPr>
            <w:tcW w:w="6239" w:type="dxa"/>
            <w:noWrap/>
          </w:tcPr>
          <w:p w14:paraId="5E7B3D88" w14:textId="77777777" w:rsidR="001B6CAB" w:rsidRPr="002705D0" w:rsidRDefault="001B6CAB" w:rsidP="001B6CAB">
            <w:pPr>
              <w:adjustRightInd/>
              <w:spacing w:line="360" w:lineRule="auto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1B6CAB" w:rsidRPr="002705D0" w14:paraId="581B3657" w14:textId="77777777" w:rsidTr="001B6CAB">
        <w:trPr>
          <w:trHeight w:val="680"/>
        </w:trPr>
        <w:tc>
          <w:tcPr>
            <w:tcW w:w="1655" w:type="dxa"/>
            <w:vMerge/>
            <w:hideMark/>
          </w:tcPr>
          <w:p w14:paraId="13B94AEC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67BFF8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住</w:t>
            </w:r>
            <w:r w:rsidRPr="002705D0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239" w:type="dxa"/>
            <w:noWrap/>
          </w:tcPr>
          <w:p w14:paraId="1E059B15" w14:textId="77777777" w:rsidR="001B6CAB" w:rsidRPr="001D4C5D" w:rsidRDefault="001B6CAB" w:rsidP="001B6CAB">
            <w:pPr>
              <w:adjustRightInd/>
              <w:rPr>
                <w:rFonts w:ascii="ＭＳ 明朝" w:cs="Times New Roman"/>
                <w:sz w:val="21"/>
                <w:szCs w:val="21"/>
              </w:rPr>
            </w:pPr>
            <w:r w:rsidRPr="001D4C5D">
              <w:rPr>
                <w:rFonts w:ascii="ＭＳ 明朝" w:cs="Times New Roman" w:hint="eastAsia"/>
                <w:sz w:val="22"/>
                <w:szCs w:val="22"/>
              </w:rPr>
              <w:t>〒</w:t>
            </w:r>
          </w:p>
        </w:tc>
      </w:tr>
      <w:tr w:rsidR="001B6CAB" w:rsidRPr="002705D0" w14:paraId="7FE2C1D9" w14:textId="77777777" w:rsidTr="001B6CAB">
        <w:trPr>
          <w:trHeight w:val="423"/>
        </w:trPr>
        <w:tc>
          <w:tcPr>
            <w:tcW w:w="1655" w:type="dxa"/>
            <w:vMerge/>
            <w:hideMark/>
          </w:tcPr>
          <w:p w14:paraId="27008CE9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5B2A904C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9" w:type="dxa"/>
            <w:noWrap/>
            <w:vAlign w:val="center"/>
          </w:tcPr>
          <w:p w14:paraId="0AEEA2A8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0C4B52FF" w14:textId="77777777" w:rsidTr="001B6CAB">
        <w:trPr>
          <w:trHeight w:val="454"/>
        </w:trPr>
        <w:tc>
          <w:tcPr>
            <w:tcW w:w="1655" w:type="dxa"/>
            <w:vMerge w:val="restart"/>
            <w:noWrap/>
            <w:vAlign w:val="center"/>
            <w:hideMark/>
          </w:tcPr>
          <w:p w14:paraId="3933923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事務担当者</w:t>
            </w:r>
          </w:p>
        </w:tc>
        <w:tc>
          <w:tcPr>
            <w:tcW w:w="2137" w:type="dxa"/>
            <w:noWrap/>
            <w:vAlign w:val="center"/>
            <w:hideMark/>
          </w:tcPr>
          <w:p w14:paraId="0A7D803C" w14:textId="77777777" w:rsidR="001B6CAB" w:rsidRPr="002705D0" w:rsidRDefault="001B6CAB" w:rsidP="001B6CAB">
            <w:pPr>
              <w:spacing w:line="36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2"/>
                <w:szCs w:val="22"/>
              </w:rPr>
              <w:t>フリガナ）</w:t>
            </w:r>
          </w:p>
        </w:tc>
        <w:tc>
          <w:tcPr>
            <w:tcW w:w="6239" w:type="dxa"/>
            <w:noWrap/>
          </w:tcPr>
          <w:p w14:paraId="0BAD2404" w14:textId="77777777" w:rsidR="001B6CAB" w:rsidRPr="002705D0" w:rsidRDefault="001B6CAB" w:rsidP="001B6CAB">
            <w:pPr>
              <w:adjustRightInd/>
              <w:spacing w:line="360" w:lineRule="auto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1B6CAB" w:rsidRPr="002705D0" w14:paraId="11C1B886" w14:textId="77777777" w:rsidTr="001B6CAB">
        <w:trPr>
          <w:trHeight w:val="680"/>
        </w:trPr>
        <w:tc>
          <w:tcPr>
            <w:tcW w:w="1655" w:type="dxa"/>
            <w:vMerge/>
            <w:hideMark/>
          </w:tcPr>
          <w:p w14:paraId="40BBB430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BFC6E13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住</w:t>
            </w:r>
            <w:r w:rsidRPr="002705D0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239" w:type="dxa"/>
            <w:noWrap/>
          </w:tcPr>
          <w:p w14:paraId="1E17CA89" w14:textId="77777777" w:rsidR="001B6CAB" w:rsidRPr="002705D0" w:rsidRDefault="001B6CAB" w:rsidP="001B6CAB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  <w:r w:rsidRPr="001D4C5D">
              <w:rPr>
                <w:rFonts w:ascii="ＭＳ 明朝" w:cs="Times New Roman" w:hint="eastAsia"/>
                <w:sz w:val="22"/>
                <w:szCs w:val="22"/>
              </w:rPr>
              <w:t>〒</w:t>
            </w:r>
          </w:p>
        </w:tc>
      </w:tr>
      <w:tr w:rsidR="001B6CAB" w:rsidRPr="002705D0" w14:paraId="21BC4273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4FD09C7C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1110168B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9" w:type="dxa"/>
            <w:noWrap/>
            <w:vAlign w:val="center"/>
          </w:tcPr>
          <w:p w14:paraId="313D8FA4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7F226494" w14:textId="77777777" w:rsidTr="001B6CAB">
        <w:trPr>
          <w:trHeight w:val="454"/>
        </w:trPr>
        <w:tc>
          <w:tcPr>
            <w:tcW w:w="1655" w:type="dxa"/>
            <w:noWrap/>
            <w:vAlign w:val="center"/>
          </w:tcPr>
          <w:p w14:paraId="4E4DEE46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83095">
              <w:rPr>
                <w:rFonts w:ascii="ＭＳ 明朝" w:cs="Times New Roman" w:hint="eastAsia"/>
                <w:sz w:val="22"/>
                <w:szCs w:val="22"/>
              </w:rPr>
              <w:t>主な活動内容</w:t>
            </w:r>
          </w:p>
        </w:tc>
        <w:tc>
          <w:tcPr>
            <w:tcW w:w="8376" w:type="dxa"/>
            <w:gridSpan w:val="2"/>
            <w:vAlign w:val="center"/>
          </w:tcPr>
          <w:p w14:paraId="1EBACB9F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B6CAB" w:rsidRPr="002705D0" w14:paraId="3E6D53D5" w14:textId="77777777" w:rsidTr="001B6CAB">
        <w:trPr>
          <w:trHeight w:val="499"/>
        </w:trPr>
        <w:tc>
          <w:tcPr>
            <w:tcW w:w="1655" w:type="dxa"/>
            <w:vMerge w:val="restart"/>
            <w:noWrap/>
            <w:vAlign w:val="center"/>
            <w:hideMark/>
          </w:tcPr>
          <w:p w14:paraId="65798F74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活動状況</w:t>
            </w:r>
          </w:p>
        </w:tc>
        <w:tc>
          <w:tcPr>
            <w:tcW w:w="2137" w:type="dxa"/>
            <w:noWrap/>
            <w:vAlign w:val="center"/>
            <w:hideMark/>
          </w:tcPr>
          <w:p w14:paraId="03814191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構成人員</w:t>
            </w:r>
          </w:p>
        </w:tc>
        <w:tc>
          <w:tcPr>
            <w:tcW w:w="6239" w:type="dxa"/>
            <w:noWrap/>
            <w:vAlign w:val="center"/>
            <w:hideMark/>
          </w:tcPr>
          <w:p w14:paraId="10BD04C9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計　　　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人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多賀城市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民　　　　人 ＋ 市外　　　人） </w:t>
            </w:r>
          </w:p>
        </w:tc>
      </w:tr>
      <w:tr w:rsidR="001B6CAB" w:rsidRPr="002705D0" w14:paraId="221DCC11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0335F0CB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7634A2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入会金</w:t>
            </w:r>
          </w:p>
        </w:tc>
        <w:tc>
          <w:tcPr>
            <w:tcW w:w="6239" w:type="dxa"/>
            <w:noWrap/>
            <w:vAlign w:val="center"/>
            <w:hideMark/>
          </w:tcPr>
          <w:p w14:paraId="471F982D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なし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・　あり（　　　　　　　　　円）</w:t>
            </w:r>
          </w:p>
        </w:tc>
      </w:tr>
      <w:tr w:rsidR="001B6CAB" w:rsidRPr="002705D0" w14:paraId="2AE61055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6C2A7A38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349FB293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運営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費</w:t>
            </w:r>
            <w:r>
              <w:rPr>
                <w:rFonts w:ascii="ＭＳ 明朝" w:cs="Times New Roman" w:hint="eastAsia"/>
                <w:sz w:val="24"/>
                <w:szCs w:val="24"/>
              </w:rPr>
              <w:t>（会費）</w:t>
            </w:r>
          </w:p>
        </w:tc>
        <w:tc>
          <w:tcPr>
            <w:tcW w:w="6239" w:type="dxa"/>
            <w:noWrap/>
            <w:vAlign w:val="center"/>
            <w:hideMark/>
          </w:tcPr>
          <w:p w14:paraId="6D929188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月　・　年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　　　　　　　円</w:t>
            </w:r>
            <w:r>
              <w:rPr>
                <w:rFonts w:ascii="ＭＳ 明朝" w:cs="Times New Roman" w:hint="eastAsia"/>
                <w:sz w:val="24"/>
                <w:szCs w:val="24"/>
              </w:rPr>
              <w:t>）※個人負担額を記入</w:t>
            </w:r>
          </w:p>
        </w:tc>
      </w:tr>
      <w:tr w:rsidR="001B6CAB" w:rsidRPr="002705D0" w14:paraId="1692F9F4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570D6585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noWrap/>
            <w:vAlign w:val="center"/>
            <w:hideMark/>
          </w:tcPr>
          <w:p w14:paraId="37FC7496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活動日</w:t>
            </w:r>
          </w:p>
        </w:tc>
        <w:tc>
          <w:tcPr>
            <w:tcW w:w="6239" w:type="dxa"/>
            <w:tcBorders>
              <w:bottom w:val="nil"/>
            </w:tcBorders>
            <w:noWrap/>
            <w:vAlign w:val="center"/>
            <w:hideMark/>
          </w:tcPr>
          <w:p w14:paraId="6B116D17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毎月・毎週　　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回（第　　・　　・　　・　　曜日）</w:t>
            </w:r>
          </w:p>
        </w:tc>
      </w:tr>
      <w:tr w:rsidR="001B6CAB" w:rsidRPr="002705D0" w14:paraId="43C193BB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1F8BBD04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4EDEFED8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E38DBE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午前　　時　　分　～　午前　　時　　分</w:t>
            </w:r>
          </w:p>
        </w:tc>
      </w:tr>
      <w:tr w:rsidR="001B6CAB" w:rsidRPr="002705D0" w14:paraId="2ABB7E9C" w14:textId="77777777" w:rsidTr="001B6CAB">
        <w:trPr>
          <w:trHeight w:val="499"/>
        </w:trPr>
        <w:tc>
          <w:tcPr>
            <w:tcW w:w="1655" w:type="dxa"/>
            <w:vMerge/>
            <w:hideMark/>
          </w:tcPr>
          <w:p w14:paraId="744D4160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52D1F4E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nil"/>
            </w:tcBorders>
            <w:noWrap/>
            <w:vAlign w:val="center"/>
            <w:hideMark/>
          </w:tcPr>
          <w:p w14:paraId="5BAD845B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午後　　時　　分　～　午後　　時　　分</w:t>
            </w:r>
          </w:p>
        </w:tc>
      </w:tr>
      <w:tr w:rsidR="001B6CAB" w:rsidRPr="002705D0" w14:paraId="773A35CF" w14:textId="77777777" w:rsidTr="001B6CAB">
        <w:trPr>
          <w:trHeight w:val="778"/>
        </w:trPr>
        <w:tc>
          <w:tcPr>
            <w:tcW w:w="1655" w:type="dxa"/>
            <w:vMerge w:val="restart"/>
            <w:noWrap/>
            <w:vAlign w:val="center"/>
          </w:tcPr>
          <w:p w14:paraId="75F5018F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指導者欄</w:t>
            </w:r>
          </w:p>
        </w:tc>
        <w:tc>
          <w:tcPr>
            <w:tcW w:w="2137" w:type="dxa"/>
            <w:noWrap/>
            <w:vAlign w:val="center"/>
          </w:tcPr>
          <w:p w14:paraId="5349B173" w14:textId="77777777" w:rsidR="001B6CAB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1A6811">
              <w:rPr>
                <w:rFonts w:ascii="ＭＳ 明朝" w:cs="Times New Roman" w:hint="eastAsia"/>
                <w:sz w:val="22"/>
                <w:szCs w:val="22"/>
              </w:rPr>
              <w:t>該当する項目に☑を付けてください。</w:t>
            </w:r>
          </w:p>
        </w:tc>
        <w:tc>
          <w:tcPr>
            <w:tcW w:w="6239" w:type="dxa"/>
            <w:noWrap/>
          </w:tcPr>
          <w:p w14:paraId="4D297533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□ 指導者なし　　　　　□ 指導者は外部講師</w:t>
            </w:r>
          </w:p>
          <w:p w14:paraId="4A81F8FF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□ 指導者は所属団体の会員（代表者含む）</w:t>
            </w:r>
          </w:p>
        </w:tc>
      </w:tr>
      <w:tr w:rsidR="001B6CAB" w:rsidRPr="00FE2DD2" w14:paraId="352E2FFB" w14:textId="77777777" w:rsidTr="001B6CAB">
        <w:trPr>
          <w:trHeight w:val="778"/>
        </w:trPr>
        <w:tc>
          <w:tcPr>
            <w:tcW w:w="1655" w:type="dxa"/>
            <w:vMerge/>
            <w:noWrap/>
            <w:vAlign w:val="center"/>
          </w:tcPr>
          <w:p w14:paraId="0F2F4AFA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376" w:type="dxa"/>
            <w:gridSpan w:val="2"/>
            <w:noWrap/>
            <w:vAlign w:val="center"/>
          </w:tcPr>
          <w:p w14:paraId="245C0734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指導者がいる場合は、以下の欄を記入してください。</w:t>
            </w:r>
          </w:p>
          <w:p w14:paraId="798D1A12" w14:textId="77777777" w:rsidR="001B6CAB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外部講師の場合は、確定している箇所のみの記載で構いません。</w:t>
            </w:r>
          </w:p>
        </w:tc>
      </w:tr>
      <w:tr w:rsidR="001B6CAB" w:rsidRPr="002705D0" w14:paraId="4813415E" w14:textId="77777777" w:rsidTr="001B6CAB">
        <w:trPr>
          <w:trHeight w:val="454"/>
        </w:trPr>
        <w:tc>
          <w:tcPr>
            <w:tcW w:w="1655" w:type="dxa"/>
            <w:vMerge/>
            <w:noWrap/>
            <w:vAlign w:val="center"/>
          </w:tcPr>
          <w:p w14:paraId="47F38B5F" w14:textId="77777777" w:rsidR="001B6CAB" w:rsidRPr="002705D0" w:rsidRDefault="001B6CAB" w:rsidP="001B6CAB">
            <w:pPr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</w:tcPr>
          <w:p w14:paraId="65369786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謝金等</w:t>
            </w:r>
          </w:p>
        </w:tc>
        <w:tc>
          <w:tcPr>
            <w:tcW w:w="6239" w:type="dxa"/>
            <w:noWrap/>
            <w:vAlign w:val="center"/>
          </w:tcPr>
          <w:p w14:paraId="7A5FCB9D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なし　・　あり（指導者への謝礼一回　　　　　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円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）　</w:t>
            </w:r>
          </w:p>
        </w:tc>
      </w:tr>
      <w:tr w:rsidR="001B6CAB" w:rsidRPr="002705D0" w14:paraId="2F3522EC" w14:textId="77777777" w:rsidTr="001B6CAB">
        <w:trPr>
          <w:trHeight w:val="510"/>
        </w:trPr>
        <w:tc>
          <w:tcPr>
            <w:tcW w:w="1655" w:type="dxa"/>
            <w:vMerge/>
            <w:noWrap/>
            <w:vAlign w:val="center"/>
            <w:hideMark/>
          </w:tcPr>
          <w:p w14:paraId="25BF8C64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079989E" w14:textId="77777777" w:rsidR="001B6CAB" w:rsidRPr="002705D0" w:rsidRDefault="001B6CAB" w:rsidP="001B6CAB">
            <w:pPr>
              <w:spacing w:line="36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氏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名</w:t>
            </w:r>
            <w:r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2"/>
                <w:szCs w:val="22"/>
              </w:rPr>
              <w:t>フリガナ）</w:t>
            </w:r>
          </w:p>
        </w:tc>
        <w:tc>
          <w:tcPr>
            <w:tcW w:w="6239" w:type="dxa"/>
            <w:noWrap/>
            <w:hideMark/>
          </w:tcPr>
          <w:p w14:paraId="13E0B965" w14:textId="77777777" w:rsidR="001B6CAB" w:rsidRPr="002705D0" w:rsidRDefault="001B6CAB" w:rsidP="001B6CAB">
            <w:pPr>
              <w:adjustRightInd/>
              <w:spacing w:line="360" w:lineRule="auto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1B6CAB" w:rsidRPr="002705D0" w14:paraId="3A2B69C7" w14:textId="77777777" w:rsidTr="001B6CAB">
        <w:trPr>
          <w:trHeight w:val="499"/>
        </w:trPr>
        <w:tc>
          <w:tcPr>
            <w:tcW w:w="1655" w:type="dxa"/>
            <w:vMerge/>
            <w:vAlign w:val="center"/>
            <w:hideMark/>
          </w:tcPr>
          <w:p w14:paraId="2489794C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48FF2FF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住　</w:t>
            </w:r>
            <w:r w:rsidRPr="002705D0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Pr="002705D0">
              <w:rPr>
                <w:rFonts w:ascii="ＭＳ 明朝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39" w:type="dxa"/>
            <w:noWrap/>
            <w:hideMark/>
          </w:tcPr>
          <w:p w14:paraId="00E05BB9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B6CAB" w:rsidRPr="002705D0" w14:paraId="09E3E9A7" w14:textId="77777777" w:rsidTr="001B6CAB">
        <w:trPr>
          <w:trHeight w:val="499"/>
        </w:trPr>
        <w:tc>
          <w:tcPr>
            <w:tcW w:w="1655" w:type="dxa"/>
            <w:vMerge/>
            <w:vAlign w:val="center"/>
            <w:hideMark/>
          </w:tcPr>
          <w:p w14:paraId="2E85B928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5B1D0BDF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39" w:type="dxa"/>
            <w:noWrap/>
            <w:hideMark/>
          </w:tcPr>
          <w:p w14:paraId="045D49C6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B6CAB" w:rsidRPr="002705D0" w14:paraId="35428396" w14:textId="77777777" w:rsidTr="001B6CAB">
        <w:trPr>
          <w:trHeight w:val="797"/>
        </w:trPr>
        <w:tc>
          <w:tcPr>
            <w:tcW w:w="1655" w:type="dxa"/>
            <w:vMerge/>
            <w:vAlign w:val="center"/>
            <w:hideMark/>
          </w:tcPr>
          <w:p w14:paraId="07877267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723C9EE0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>資格等</w:t>
            </w:r>
          </w:p>
        </w:tc>
        <w:tc>
          <w:tcPr>
            <w:tcW w:w="6239" w:type="dxa"/>
            <w:noWrap/>
            <w:hideMark/>
          </w:tcPr>
          <w:p w14:paraId="1AA7DFD4" w14:textId="77777777" w:rsidR="001B6CAB" w:rsidRPr="002705D0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2705D0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B6CAB" w:rsidRPr="002705D0" w14:paraId="77610A8C" w14:textId="77777777" w:rsidTr="001B6CAB">
        <w:trPr>
          <w:trHeight w:val="1633"/>
        </w:trPr>
        <w:tc>
          <w:tcPr>
            <w:tcW w:w="1655" w:type="dxa"/>
            <w:vAlign w:val="center"/>
          </w:tcPr>
          <w:p w14:paraId="53BED47A" w14:textId="77777777" w:rsidR="001B6CAB" w:rsidRPr="002705D0" w:rsidRDefault="001B6CAB" w:rsidP="001B6CAB">
            <w:pPr>
              <w:adjustRightInd/>
              <w:spacing w:line="35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確認欄</w:t>
            </w:r>
          </w:p>
        </w:tc>
        <w:tc>
          <w:tcPr>
            <w:tcW w:w="8376" w:type="dxa"/>
            <w:gridSpan w:val="2"/>
            <w:noWrap/>
            <w:vAlign w:val="center"/>
          </w:tcPr>
          <w:p w14:paraId="5AEA34FE" w14:textId="77777777" w:rsidR="001B6CAB" w:rsidRPr="009C3939" w:rsidRDefault="001B6CAB" w:rsidP="001B6CAB">
            <w:pPr>
              <w:adjustRightInd/>
              <w:spacing w:line="300" w:lineRule="exact"/>
              <w:ind w:firstLineChars="100" w:firstLine="240"/>
              <w:rPr>
                <w:rFonts w:ascii="ＭＳ 明朝" w:cs="Times New Roman"/>
                <w:sz w:val="24"/>
                <w:szCs w:val="22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団体名、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>活動内容、活動状況を市ホームページに掲載します。市民から問合せがあった</w:t>
            </w:r>
            <w:r>
              <w:rPr>
                <w:rFonts w:ascii="ＭＳ 明朝" w:cs="Times New Roman" w:hint="eastAsia"/>
                <w:sz w:val="24"/>
                <w:szCs w:val="24"/>
              </w:rPr>
              <w:t>時などに、団体名、代表者の氏名、電話番号、活動内容、活動状況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>をお知らせします。</w:t>
            </w:r>
            <w:r>
              <w:rPr>
                <w:rFonts w:ascii="ＭＳ 明朝" w:cs="Times New Roman" w:hint="eastAsia"/>
                <w:sz w:val="24"/>
                <w:szCs w:val="24"/>
              </w:rPr>
              <w:t>（当てはまる方に</w:t>
            </w:r>
            <w:r w:rsidRPr="001A6811">
              <w:rPr>
                <w:rFonts w:ascii="ＭＳ 明朝" w:cs="Times New Roman" w:hint="eastAsia"/>
                <w:sz w:val="24"/>
                <w:szCs w:val="22"/>
              </w:rPr>
              <w:t>☑を付けてください。</w:t>
            </w:r>
            <w:r>
              <w:rPr>
                <w:rFonts w:ascii="ＭＳ 明朝" w:cs="Times New Roman" w:hint="eastAsia"/>
                <w:sz w:val="24"/>
                <w:szCs w:val="22"/>
              </w:rPr>
              <w:t>）</w:t>
            </w:r>
          </w:p>
          <w:p w14:paraId="65FFEAF5" w14:textId="77777777" w:rsidR="001B6CAB" w:rsidRPr="0018525A" w:rsidRDefault="001B6CAB" w:rsidP="001B6CAB">
            <w:pPr>
              <w:adjustRightInd/>
              <w:spacing w:line="358" w:lineRule="exact"/>
              <w:rPr>
                <w:rFonts w:ascii="ＭＳ 明朝" w:cs="Times New Roman"/>
                <w:sz w:val="24"/>
                <w:szCs w:val="24"/>
              </w:rPr>
            </w:pPr>
            <w:r w:rsidRPr="0018525A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>同意します。</w:t>
            </w:r>
          </w:p>
          <w:p w14:paraId="25E5AE6B" w14:textId="77777777" w:rsidR="001B6CAB" w:rsidRPr="002705D0" w:rsidRDefault="001B6CAB" w:rsidP="001B6CAB">
            <w:pPr>
              <w:adjustRightInd/>
              <w:spacing w:line="35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□ </w:t>
            </w:r>
            <w:r w:rsidRPr="0018525A">
              <w:rPr>
                <w:rFonts w:ascii="ＭＳ 明朝" w:cs="Times New Roman" w:hint="eastAsia"/>
                <w:sz w:val="24"/>
                <w:szCs w:val="24"/>
              </w:rPr>
              <w:t xml:space="preserve">同意しません。（その理由　　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                                     ）</w:t>
            </w:r>
          </w:p>
        </w:tc>
      </w:tr>
    </w:tbl>
    <w:p w14:paraId="715ACE3A" w14:textId="68A160AA" w:rsidR="00186517" w:rsidRPr="00282146" w:rsidRDefault="001B6CAB" w:rsidP="001B6CAB">
      <w:pPr>
        <w:adjustRightInd/>
        <w:spacing w:line="358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6BA2" w:rsidRPr="00282146">
        <w:rPr>
          <w:rFonts w:hint="eastAsia"/>
          <w:sz w:val="24"/>
          <w:szCs w:val="24"/>
        </w:rPr>
        <w:t>（</w:t>
      </w:r>
      <w:r w:rsidR="00AB6BA2">
        <w:rPr>
          <w:rFonts w:hint="eastAsia"/>
          <w:sz w:val="24"/>
          <w:szCs w:val="24"/>
        </w:rPr>
        <w:t xml:space="preserve">　　　　</w:t>
      </w:r>
      <w:r w:rsidR="00AB6BA2" w:rsidRPr="00282146">
        <w:rPr>
          <w:rFonts w:hint="eastAsia"/>
          <w:sz w:val="24"/>
          <w:szCs w:val="24"/>
        </w:rPr>
        <w:t>年　　月　　日現在）</w:t>
      </w:r>
    </w:p>
    <w:sectPr w:rsidR="00186517" w:rsidRPr="00282146" w:rsidSect="000B0579">
      <w:type w:val="continuous"/>
      <w:pgSz w:w="11906" w:h="16838"/>
      <w:pgMar w:top="851" w:right="1134" w:bottom="284" w:left="113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B94F" w14:textId="77777777" w:rsidR="00367BF1" w:rsidRDefault="00367BF1">
      <w:r>
        <w:separator/>
      </w:r>
    </w:p>
  </w:endnote>
  <w:endnote w:type="continuationSeparator" w:id="0">
    <w:p w14:paraId="4EE48F87" w14:textId="77777777" w:rsidR="00367BF1" w:rsidRDefault="003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6D249" w14:textId="77777777" w:rsidR="00367BF1" w:rsidRDefault="00367B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0FFA0D" w14:textId="77777777" w:rsidR="00367BF1" w:rsidRDefault="0036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E21"/>
    <w:rsid w:val="0001372A"/>
    <w:rsid w:val="0002106E"/>
    <w:rsid w:val="00032C02"/>
    <w:rsid w:val="00083095"/>
    <w:rsid w:val="000B0579"/>
    <w:rsid w:val="000D3909"/>
    <w:rsid w:val="000F6851"/>
    <w:rsid w:val="00101317"/>
    <w:rsid w:val="00136D5C"/>
    <w:rsid w:val="00153879"/>
    <w:rsid w:val="0016193D"/>
    <w:rsid w:val="00173E58"/>
    <w:rsid w:val="0018525A"/>
    <w:rsid w:val="00186517"/>
    <w:rsid w:val="001A6811"/>
    <w:rsid w:val="001B6CAB"/>
    <w:rsid w:val="001D4C5D"/>
    <w:rsid w:val="001E59D7"/>
    <w:rsid w:val="0021604E"/>
    <w:rsid w:val="002705D0"/>
    <w:rsid w:val="002810C1"/>
    <w:rsid w:val="00282146"/>
    <w:rsid w:val="00282CAE"/>
    <w:rsid w:val="002C044B"/>
    <w:rsid w:val="002C43FB"/>
    <w:rsid w:val="002C489C"/>
    <w:rsid w:val="00330AB9"/>
    <w:rsid w:val="003520BD"/>
    <w:rsid w:val="003668A6"/>
    <w:rsid w:val="00367BF1"/>
    <w:rsid w:val="00396EC2"/>
    <w:rsid w:val="003B1E21"/>
    <w:rsid w:val="003E5B80"/>
    <w:rsid w:val="003F6B4B"/>
    <w:rsid w:val="00453DF0"/>
    <w:rsid w:val="00455DFC"/>
    <w:rsid w:val="004E522F"/>
    <w:rsid w:val="0054258D"/>
    <w:rsid w:val="005B577C"/>
    <w:rsid w:val="005C3594"/>
    <w:rsid w:val="005E0FBD"/>
    <w:rsid w:val="005F3A89"/>
    <w:rsid w:val="00616818"/>
    <w:rsid w:val="006348D5"/>
    <w:rsid w:val="00640E0E"/>
    <w:rsid w:val="00652F55"/>
    <w:rsid w:val="00683652"/>
    <w:rsid w:val="00691D62"/>
    <w:rsid w:val="00702FF1"/>
    <w:rsid w:val="007A5186"/>
    <w:rsid w:val="007C437C"/>
    <w:rsid w:val="007D055B"/>
    <w:rsid w:val="007D62AE"/>
    <w:rsid w:val="007E72F6"/>
    <w:rsid w:val="007F4BF5"/>
    <w:rsid w:val="008025B9"/>
    <w:rsid w:val="008159A5"/>
    <w:rsid w:val="00871CA3"/>
    <w:rsid w:val="00911710"/>
    <w:rsid w:val="00934F21"/>
    <w:rsid w:val="009A6536"/>
    <w:rsid w:val="009C3939"/>
    <w:rsid w:val="009F5AF8"/>
    <w:rsid w:val="009F7C2B"/>
    <w:rsid w:val="00A06FD2"/>
    <w:rsid w:val="00A74456"/>
    <w:rsid w:val="00AB6BA2"/>
    <w:rsid w:val="00AE4552"/>
    <w:rsid w:val="00B21E0A"/>
    <w:rsid w:val="00C01DE6"/>
    <w:rsid w:val="00C154DC"/>
    <w:rsid w:val="00C2642F"/>
    <w:rsid w:val="00C443FA"/>
    <w:rsid w:val="00C53B92"/>
    <w:rsid w:val="00C57DBA"/>
    <w:rsid w:val="00C7278A"/>
    <w:rsid w:val="00CD6B1B"/>
    <w:rsid w:val="00D0511D"/>
    <w:rsid w:val="00D12169"/>
    <w:rsid w:val="00D2352B"/>
    <w:rsid w:val="00D470B8"/>
    <w:rsid w:val="00D51E64"/>
    <w:rsid w:val="00D95613"/>
    <w:rsid w:val="00DD1AEF"/>
    <w:rsid w:val="00DD4533"/>
    <w:rsid w:val="00E63AE8"/>
    <w:rsid w:val="00E81281"/>
    <w:rsid w:val="00E826AB"/>
    <w:rsid w:val="00EA23D7"/>
    <w:rsid w:val="00EE487A"/>
    <w:rsid w:val="00F23AB8"/>
    <w:rsid w:val="00F30AE6"/>
    <w:rsid w:val="00F55751"/>
    <w:rsid w:val="00F7623F"/>
    <w:rsid w:val="00FB5B37"/>
    <w:rsid w:val="00FE2DD2"/>
    <w:rsid w:val="00FE608C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634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1E21"/>
    <w:rPr>
      <w:rFonts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B1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1E21"/>
    <w:rPr>
      <w:rFonts w:cs="ＭＳ 明朝"/>
      <w:color w:val="000000"/>
      <w:kern w:val="0"/>
      <w:sz w:val="28"/>
      <w:szCs w:val="28"/>
    </w:rPr>
  </w:style>
  <w:style w:type="table" w:styleId="a7">
    <w:name w:val="Table Grid"/>
    <w:basedOn w:val="a1"/>
    <w:uiPriority w:val="59"/>
    <w:rsid w:val="0018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5D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705D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B57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B57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2D8C-68A0-46F7-A17B-CC7E2A5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B3F28621.dotm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2023-01-23T02:36:00Z</dcterms:created>
  <dcterms:modified xsi:type="dcterms:W3CDTF">2023-01-23T02:40:00Z</dcterms:modified>
</cp:coreProperties>
</file>